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070"/>
        <w:gridCol w:w="720"/>
        <w:gridCol w:w="2970"/>
        <w:gridCol w:w="2160"/>
        <w:gridCol w:w="3235"/>
      </w:tblGrid>
      <w:tr w:rsidR="00AC0BDE" w:rsidTr="00137407">
        <w:trPr>
          <w:trHeight w:val="980"/>
        </w:trPr>
        <w:tc>
          <w:tcPr>
            <w:tcW w:w="1795" w:type="dxa"/>
          </w:tcPr>
          <w:p w:rsidR="00AC0BDE" w:rsidRPr="00AC0BDE" w:rsidRDefault="00AC0BDE" w:rsidP="00AC0BDE">
            <w:pPr>
              <w:jc w:val="center"/>
              <w:rPr>
                <w:b/>
                <w:sz w:val="24"/>
                <w:szCs w:val="24"/>
              </w:rPr>
            </w:pPr>
            <w:r w:rsidRPr="00AC0BDE">
              <w:rPr>
                <w:b/>
                <w:sz w:val="24"/>
                <w:szCs w:val="24"/>
              </w:rPr>
              <w:t>Focus Area</w:t>
            </w:r>
          </w:p>
        </w:tc>
        <w:tc>
          <w:tcPr>
            <w:tcW w:w="2070" w:type="dxa"/>
          </w:tcPr>
          <w:p w:rsidR="00AC0BDE" w:rsidRPr="00AC0BDE" w:rsidRDefault="00AC0BDE" w:rsidP="00AC0BDE">
            <w:pPr>
              <w:jc w:val="center"/>
              <w:rPr>
                <w:b/>
              </w:rPr>
            </w:pPr>
            <w:r w:rsidRPr="00AC0BDE">
              <w:rPr>
                <w:b/>
              </w:rPr>
              <w:t>Objective</w:t>
            </w:r>
          </w:p>
        </w:tc>
        <w:tc>
          <w:tcPr>
            <w:tcW w:w="720" w:type="dxa"/>
          </w:tcPr>
          <w:p w:rsidR="00AC0BDE" w:rsidRPr="00AC0BDE" w:rsidRDefault="00AC0BDE" w:rsidP="00AC0BDE">
            <w:pPr>
              <w:jc w:val="center"/>
              <w:rPr>
                <w:b/>
              </w:rPr>
            </w:pPr>
            <w:r w:rsidRPr="00AC0BDE">
              <w:rPr>
                <w:b/>
              </w:rPr>
              <w:t>MSY</w:t>
            </w:r>
          </w:p>
        </w:tc>
        <w:tc>
          <w:tcPr>
            <w:tcW w:w="2970" w:type="dxa"/>
          </w:tcPr>
          <w:p w:rsidR="00AC0BDE" w:rsidRPr="00AC0BDE" w:rsidRDefault="00AC0BDE" w:rsidP="00AC0BDE">
            <w:pPr>
              <w:jc w:val="center"/>
              <w:rPr>
                <w:b/>
              </w:rPr>
            </w:pPr>
            <w:r w:rsidRPr="00AC0BDE">
              <w:rPr>
                <w:b/>
              </w:rPr>
              <w:t>Problem Statement</w:t>
            </w:r>
          </w:p>
        </w:tc>
        <w:tc>
          <w:tcPr>
            <w:tcW w:w="2160" w:type="dxa"/>
          </w:tcPr>
          <w:p w:rsidR="00AC0BDE" w:rsidRPr="00AC0BDE" w:rsidRDefault="00AC0BDE" w:rsidP="00AC0BDE">
            <w:pPr>
              <w:jc w:val="center"/>
              <w:rPr>
                <w:b/>
              </w:rPr>
            </w:pPr>
            <w:r w:rsidRPr="00AC0BDE">
              <w:rPr>
                <w:b/>
              </w:rPr>
              <w:t>Selected Interventions</w:t>
            </w:r>
          </w:p>
        </w:tc>
        <w:tc>
          <w:tcPr>
            <w:tcW w:w="3235" w:type="dxa"/>
          </w:tcPr>
          <w:p w:rsidR="00AC0BDE" w:rsidRPr="00AC0BDE" w:rsidRDefault="00AC0BDE" w:rsidP="00AC0BDE">
            <w:pPr>
              <w:jc w:val="center"/>
              <w:rPr>
                <w:b/>
              </w:rPr>
            </w:pPr>
            <w:r w:rsidRPr="00AC0BDE">
              <w:rPr>
                <w:b/>
              </w:rPr>
              <w:t>Described Interventions</w:t>
            </w:r>
          </w:p>
        </w:tc>
      </w:tr>
      <w:tr w:rsidR="00AC0BDE" w:rsidTr="00137407">
        <w:trPr>
          <w:trHeight w:val="2330"/>
        </w:trPr>
        <w:tc>
          <w:tcPr>
            <w:tcW w:w="1795" w:type="dxa"/>
          </w:tcPr>
          <w:p w:rsidR="00AC0BDE" w:rsidRDefault="00AC0BDE"/>
        </w:tc>
        <w:tc>
          <w:tcPr>
            <w:tcW w:w="2070" w:type="dxa"/>
          </w:tcPr>
          <w:p w:rsidR="00AC0BDE" w:rsidRDefault="00AC0BDE"/>
        </w:tc>
        <w:tc>
          <w:tcPr>
            <w:tcW w:w="720" w:type="dxa"/>
          </w:tcPr>
          <w:p w:rsidR="00AC0BDE" w:rsidRDefault="00AC0BDE"/>
        </w:tc>
        <w:tc>
          <w:tcPr>
            <w:tcW w:w="2970" w:type="dxa"/>
          </w:tcPr>
          <w:p w:rsidR="00AC0BDE" w:rsidRDefault="00AC0BDE"/>
        </w:tc>
        <w:tc>
          <w:tcPr>
            <w:tcW w:w="2160" w:type="dxa"/>
          </w:tcPr>
          <w:p w:rsidR="00AC0BDE" w:rsidRDefault="00AC0BDE"/>
        </w:tc>
        <w:tc>
          <w:tcPr>
            <w:tcW w:w="3235" w:type="dxa"/>
          </w:tcPr>
          <w:p w:rsidR="00AC0BDE" w:rsidRDefault="00AC0BDE" w:rsidP="00137407"/>
        </w:tc>
      </w:tr>
    </w:tbl>
    <w:p w:rsidR="00014414" w:rsidRPr="00A36EBD" w:rsidRDefault="00A36EBD">
      <w:pPr>
        <w:rPr>
          <w:b/>
        </w:rPr>
      </w:pPr>
      <w:r>
        <w:tab/>
      </w:r>
      <w:r w:rsidRPr="00A36EBD">
        <w:rPr>
          <w:b/>
        </w:rPr>
        <w:t>Output-:</w:t>
      </w:r>
    </w:p>
    <w:tbl>
      <w:tblPr>
        <w:tblW w:w="1294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45"/>
      </w:tblGrid>
      <w:tr w:rsidR="00AC0BDE" w:rsidTr="00014414">
        <w:trPr>
          <w:trHeight w:val="1610"/>
        </w:trPr>
        <w:tc>
          <w:tcPr>
            <w:tcW w:w="12945" w:type="dxa"/>
          </w:tcPr>
          <w:p w:rsidR="00AC0BDE" w:rsidRPr="00A36EBD" w:rsidRDefault="00014414">
            <w:pPr>
              <w:rPr>
                <w:b/>
              </w:rPr>
            </w:pPr>
            <w:r w:rsidRPr="00A36EBD">
              <w:rPr>
                <w:b/>
              </w:rPr>
              <w:t xml:space="preserve">Target: </w:t>
            </w:r>
          </w:p>
          <w:p w:rsidR="00D27B14" w:rsidRPr="00A36EBD" w:rsidRDefault="00014414" w:rsidP="00D27B14">
            <w:pPr>
              <w:rPr>
                <w:rFonts w:ascii="Times New Roman" w:eastAsia="Times New Roman" w:hAnsi="Times New Roman" w:cs="Times New Roman"/>
                <w:b/>
              </w:rPr>
            </w:pPr>
            <w:r w:rsidRPr="00A36EBD">
              <w:rPr>
                <w:b/>
              </w:rPr>
              <w:t xml:space="preserve">Measured: </w:t>
            </w:r>
            <w:r w:rsidR="00A36EBD" w:rsidRPr="00A36EB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014414" w:rsidRDefault="00014414" w:rsidP="00A36EBD">
            <w:r w:rsidRPr="00A36EBD">
              <w:rPr>
                <w:b/>
              </w:rPr>
              <w:t>Instrument:</w:t>
            </w:r>
            <w:r>
              <w:t xml:space="preserve"> </w:t>
            </w:r>
          </w:p>
        </w:tc>
      </w:tr>
    </w:tbl>
    <w:p w:rsidR="00AC0BDE" w:rsidRPr="00A36EBD" w:rsidRDefault="00976CA2">
      <w:pPr>
        <w:rPr>
          <w:b/>
        </w:rPr>
      </w:pPr>
      <w:r>
        <w:tab/>
      </w:r>
      <w:r w:rsidRPr="00A36EBD">
        <w:rPr>
          <w:b/>
        </w:rPr>
        <w:t>Outcome-</w:t>
      </w:r>
      <w:r w:rsidR="00014414" w:rsidRPr="00A36EBD">
        <w:rPr>
          <w:b/>
        </w:rPr>
        <w:t xml:space="preserve">: </w:t>
      </w:r>
    </w:p>
    <w:tbl>
      <w:tblPr>
        <w:tblW w:w="1294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45"/>
      </w:tblGrid>
      <w:tr w:rsidR="00AC0BDE" w:rsidTr="00137407">
        <w:trPr>
          <w:trHeight w:val="1475"/>
        </w:trPr>
        <w:tc>
          <w:tcPr>
            <w:tcW w:w="12945" w:type="dxa"/>
          </w:tcPr>
          <w:p w:rsidR="004A2998" w:rsidRPr="00A36EBD" w:rsidRDefault="00014414">
            <w:pPr>
              <w:rPr>
                <w:b/>
              </w:rPr>
            </w:pPr>
            <w:r w:rsidRPr="00A36EBD">
              <w:rPr>
                <w:b/>
              </w:rPr>
              <w:t xml:space="preserve">Target: </w:t>
            </w:r>
          </w:p>
          <w:p w:rsidR="00014414" w:rsidRPr="00A36EBD" w:rsidRDefault="00014414">
            <w:pPr>
              <w:rPr>
                <w:b/>
              </w:rPr>
            </w:pPr>
            <w:r w:rsidRPr="00A36EBD">
              <w:rPr>
                <w:b/>
              </w:rPr>
              <w:t xml:space="preserve">Measured: </w:t>
            </w:r>
          </w:p>
          <w:p w:rsidR="00014414" w:rsidRDefault="00014414" w:rsidP="00A36EBD">
            <w:r w:rsidRPr="00A36EBD">
              <w:rPr>
                <w:b/>
              </w:rPr>
              <w:t>Instrument:</w:t>
            </w:r>
            <w:r>
              <w:t xml:space="preserve"> </w:t>
            </w:r>
          </w:p>
        </w:tc>
      </w:tr>
    </w:tbl>
    <w:p w:rsidR="00DD71BC" w:rsidRDefault="00DD71BC"/>
    <w:p w:rsidR="00112E2B" w:rsidRDefault="00112E2B"/>
    <w:p w:rsidR="007F2D88" w:rsidRDefault="007F2D88"/>
    <w:p w:rsidR="007F2D88" w:rsidRDefault="007F2D88"/>
    <w:p w:rsidR="007F2D88" w:rsidRPr="00A36EBD" w:rsidRDefault="007F2D88" w:rsidP="007F2D88">
      <w:pPr>
        <w:rPr>
          <w:b/>
        </w:rPr>
      </w:pPr>
      <w:r w:rsidRPr="00A36EBD">
        <w:rPr>
          <w:b/>
        </w:rPr>
        <w:lastRenderedPageBreak/>
        <w:t xml:space="preserve">Outcome-: </w:t>
      </w:r>
    </w:p>
    <w:tbl>
      <w:tblPr>
        <w:tblW w:w="1294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45"/>
      </w:tblGrid>
      <w:tr w:rsidR="007F2D88" w:rsidRPr="00A36EBD" w:rsidTr="008D298A">
        <w:trPr>
          <w:trHeight w:val="1475"/>
        </w:trPr>
        <w:tc>
          <w:tcPr>
            <w:tcW w:w="12945" w:type="dxa"/>
          </w:tcPr>
          <w:p w:rsidR="007F2D88" w:rsidRPr="00A36EBD" w:rsidRDefault="007F2D88" w:rsidP="008D298A">
            <w:pPr>
              <w:rPr>
                <w:b/>
              </w:rPr>
            </w:pPr>
            <w:r w:rsidRPr="00A36EBD">
              <w:rPr>
                <w:b/>
              </w:rPr>
              <w:t xml:space="preserve">Target: </w:t>
            </w:r>
          </w:p>
          <w:p w:rsidR="007F2D88" w:rsidRPr="00A36EBD" w:rsidRDefault="007F2D88" w:rsidP="008D298A">
            <w:pPr>
              <w:rPr>
                <w:b/>
              </w:rPr>
            </w:pPr>
            <w:r w:rsidRPr="00A36EBD">
              <w:rPr>
                <w:b/>
              </w:rPr>
              <w:t xml:space="preserve">Measured: </w:t>
            </w:r>
          </w:p>
          <w:p w:rsidR="007F2D88" w:rsidRPr="00A36EBD" w:rsidRDefault="007F2D88" w:rsidP="008D298A">
            <w:pPr>
              <w:rPr>
                <w:b/>
              </w:rPr>
            </w:pPr>
            <w:r w:rsidRPr="00A36EBD">
              <w:rPr>
                <w:b/>
              </w:rPr>
              <w:t xml:space="preserve">Instrument: </w:t>
            </w:r>
          </w:p>
        </w:tc>
      </w:tr>
    </w:tbl>
    <w:p w:rsidR="007F2D88" w:rsidRDefault="007F2D88">
      <w:bookmarkStart w:id="0" w:name="_GoBack"/>
      <w:bookmarkEnd w:id="0"/>
    </w:p>
    <w:sectPr w:rsidR="007F2D88" w:rsidSect="00AC0BDE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E2B" w:rsidRDefault="00112E2B" w:rsidP="00112E2B">
      <w:pPr>
        <w:spacing w:after="0" w:line="240" w:lineRule="auto"/>
      </w:pPr>
      <w:r>
        <w:separator/>
      </w:r>
    </w:p>
  </w:endnote>
  <w:endnote w:type="continuationSeparator" w:id="0">
    <w:p w:rsidR="00112E2B" w:rsidRDefault="00112E2B" w:rsidP="00112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E2B" w:rsidRDefault="00112E2B" w:rsidP="00112E2B">
      <w:pPr>
        <w:spacing w:after="0" w:line="240" w:lineRule="auto"/>
      </w:pPr>
      <w:r>
        <w:separator/>
      </w:r>
    </w:p>
  </w:footnote>
  <w:footnote w:type="continuationSeparator" w:id="0">
    <w:p w:rsidR="00112E2B" w:rsidRDefault="00112E2B" w:rsidP="00112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E2B" w:rsidRDefault="00976CA2">
    <w:pPr>
      <w:pStyle w:val="Header"/>
    </w:pPr>
    <w:r>
      <w:t xml:space="preserve">Performance Measure Template </w:t>
    </w:r>
  </w:p>
  <w:p w:rsidR="00112E2B" w:rsidRDefault="00112E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DE"/>
    <w:rsid w:val="00014414"/>
    <w:rsid w:val="00112E2B"/>
    <w:rsid w:val="00137407"/>
    <w:rsid w:val="004A2998"/>
    <w:rsid w:val="00511F3D"/>
    <w:rsid w:val="005C556C"/>
    <w:rsid w:val="00621B91"/>
    <w:rsid w:val="0066704A"/>
    <w:rsid w:val="006B543A"/>
    <w:rsid w:val="007F2D88"/>
    <w:rsid w:val="00964333"/>
    <w:rsid w:val="00976CA2"/>
    <w:rsid w:val="00A36EBD"/>
    <w:rsid w:val="00AC0BDE"/>
    <w:rsid w:val="00D27B14"/>
    <w:rsid w:val="00DD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29F5A2-51F0-49EA-90D2-B319D55BE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0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2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E2B"/>
  </w:style>
  <w:style w:type="paragraph" w:styleId="Footer">
    <w:name w:val="footer"/>
    <w:basedOn w:val="Normal"/>
    <w:link w:val="FooterChar"/>
    <w:uiPriority w:val="99"/>
    <w:unhideWhenUsed/>
    <w:rsid w:val="00112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92AAB-5A3B-4498-9EE2-FE834CAEA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EEB2E6DC</Template>
  <TotalTime>1</TotalTime>
  <Pages>2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Jackson</dc:creator>
  <cp:keywords/>
  <dc:description/>
  <cp:lastModifiedBy>Audrey Jackson</cp:lastModifiedBy>
  <cp:revision>2</cp:revision>
  <dcterms:created xsi:type="dcterms:W3CDTF">2019-09-05T19:47:00Z</dcterms:created>
  <dcterms:modified xsi:type="dcterms:W3CDTF">2019-09-05T19:47:00Z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-2024637770</vt:i4>
  </property>
  <property fmtid="{D5CDD505-2E9C-101B-9397-08002B2CF9AE}" pid="3" name="_NewReviewCycle">
    <vt:lpwstr/>
  </property>
  <property fmtid="{D5CDD505-2E9C-101B-9397-08002B2CF9AE}" pid="4" name="_EmailSubject">
    <vt:lpwstr>Thanks</vt:lpwstr>
  </property>
  <property fmtid="{D5CDD505-2E9C-101B-9397-08002B2CF9AE}" pid="5" name="_AuthorEmail">
    <vt:lpwstr>Audrey.Jackson@nebraska.gov</vt:lpwstr>
  </property>
  <property fmtid="{D5CDD505-2E9C-101B-9397-08002B2CF9AE}" pid="6" name="_AuthorEmailDisplayName">
    <vt:lpwstr>Jackson, Audrey</vt:lpwstr>
  </property>
  <property fmtid="{D5CDD505-2E9C-101B-9397-08002B2CF9AE}" pid="7" name="_PreviousAdHocReviewCycleID">
    <vt:i4>1836581388</vt:i4>
  </property>
  <property fmtid="{D5CDD505-2E9C-101B-9397-08002B2CF9AE}" pid="8" name="_ReviewingToolsShownOnce">
    <vt:lpwstr/>
  </property>
</Properties>
</file>