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F110" w14:textId="77777777" w:rsidR="00E42704" w:rsidRDefault="002D2D4A" w:rsidP="00AC3810">
      <w:pPr>
        <w:ind w:left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3810">
        <w:rPr>
          <w:noProof/>
        </w:rPr>
        <w:drawing>
          <wp:anchor distT="0" distB="0" distL="114300" distR="114300" simplePos="0" relativeHeight="251659264" behindDoc="1" locked="0" layoutInCell="1" allowOverlap="1" wp14:anchorId="5E5F45CC" wp14:editId="361FEDFC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1920875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1A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772ADA" wp14:editId="013DA67C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34290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2D4B" w14:textId="77777777" w:rsidR="00096066" w:rsidRPr="00026E68" w:rsidRDefault="00096066" w:rsidP="00026E68">
                            <w:pPr>
                              <w:pStyle w:val="table1"/>
                              <w:widowControl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026E6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ServeNebraska Commission</w:t>
                            </w:r>
                          </w:p>
                          <w:p w14:paraId="10044B73" w14:textId="77777777" w:rsidR="00096066" w:rsidRPr="00902E45" w:rsidRDefault="00096066" w:rsidP="000A60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902E45">
                              <w:rPr>
                                <w:sz w:val="28"/>
                                <w:szCs w:val="28"/>
                              </w:rPr>
                              <w:t>Board Meeting Minutes</w:t>
                            </w:r>
                          </w:p>
                          <w:p w14:paraId="0FCF2CE8" w14:textId="0A9DF928" w:rsidR="00096066" w:rsidRPr="00902E45" w:rsidRDefault="006F56E1" w:rsidP="003B351F">
                            <w:pPr>
                              <w:ind w:left="1440" w:firstLine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 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72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0;width:270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" strokeweight="1.5pt">
                <v:textbox>
                  <w:txbxContent>
                    <w:p w14:paraId="28062D4B" w14:textId="77777777" w:rsidR="00096066" w:rsidRPr="00026E68" w:rsidRDefault="00096066" w:rsidP="00026E68">
                      <w:pPr>
                        <w:pStyle w:val="table1"/>
                        <w:widowControl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026E68">
                        <w:rPr>
                          <w:rFonts w:ascii="Arial Narrow" w:hAnsi="Arial Narrow"/>
                          <w:sz w:val="40"/>
                          <w:szCs w:val="40"/>
                        </w:rPr>
                        <w:t>ServeNebraska Commission</w:t>
                      </w:r>
                    </w:p>
                    <w:p w14:paraId="10044B73" w14:textId="77777777" w:rsidR="00096066" w:rsidRPr="00902E45" w:rsidRDefault="00096066" w:rsidP="000A60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902E45">
                        <w:rPr>
                          <w:sz w:val="28"/>
                          <w:szCs w:val="28"/>
                        </w:rPr>
                        <w:t>Board Meeting Minutes</w:t>
                      </w:r>
                    </w:p>
                    <w:p w14:paraId="0FCF2CE8" w14:textId="0A9DF928" w:rsidR="00096066" w:rsidRPr="00902E45" w:rsidRDefault="006F56E1" w:rsidP="003B351F">
                      <w:pPr>
                        <w:ind w:left="1440" w:firstLine="27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 1, 2019</w:t>
                      </w:r>
                    </w:p>
                  </w:txbxContent>
                </v:textbox>
              </v:shape>
            </w:pict>
          </mc:Fallback>
        </mc:AlternateContent>
      </w:r>
      <w:r w:rsidR="00E42704">
        <w:tab/>
      </w:r>
      <w:r w:rsidR="00E42704">
        <w:tab/>
      </w:r>
      <w:r w:rsidR="00E42704">
        <w:tab/>
      </w:r>
    </w:p>
    <w:p w14:paraId="59F4BFD6" w14:textId="77777777" w:rsidR="00E42704" w:rsidRDefault="00E42704" w:rsidP="000A600A"/>
    <w:p w14:paraId="76613EC6" w14:textId="77777777" w:rsidR="003B351F" w:rsidRDefault="003B351F" w:rsidP="000A600A"/>
    <w:p w14:paraId="0BB22759" w14:textId="77777777" w:rsidR="003B351F" w:rsidRDefault="003B351F" w:rsidP="000A600A"/>
    <w:p w14:paraId="4C9C26B9" w14:textId="77777777" w:rsidR="003B351F" w:rsidRDefault="003B351F" w:rsidP="000A600A"/>
    <w:p w14:paraId="1D865330" w14:textId="77777777" w:rsidR="003B351F" w:rsidRDefault="003B351F" w:rsidP="000A600A"/>
    <w:p w14:paraId="453212F5" w14:textId="77777777" w:rsidR="003B351F" w:rsidRDefault="003B351F" w:rsidP="000A600A"/>
    <w:p w14:paraId="1D706A75" w14:textId="77777777" w:rsidR="00E42704" w:rsidRDefault="00E42704" w:rsidP="000A600A"/>
    <w:tbl>
      <w:tblPr>
        <w:tblW w:w="1035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3150"/>
        <w:gridCol w:w="1080"/>
        <w:gridCol w:w="2127"/>
        <w:gridCol w:w="1653"/>
      </w:tblGrid>
      <w:tr w:rsidR="00E42704" w:rsidRPr="002D615D" w14:paraId="38804E75" w14:textId="77777777" w:rsidTr="00E96175">
        <w:trPr>
          <w:cantSplit/>
          <w:trHeight w:val="33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CB0CBB0" w14:textId="77777777" w:rsidR="00E42704" w:rsidRPr="002D615D" w:rsidRDefault="00E42704" w:rsidP="00AE4B9D">
            <w:pPr>
              <w:pStyle w:val="table1"/>
              <w:widowControl/>
              <w:ind w:left="0" w:right="0"/>
              <w:rPr>
                <w:rFonts w:ascii="Arial Narrow" w:hAnsi="Arial Narrow"/>
                <w:sz w:val="20"/>
              </w:rPr>
            </w:pPr>
            <w:r w:rsidRPr="002D615D">
              <w:rPr>
                <w:rFonts w:ascii="Arial Narrow" w:hAnsi="Arial Narrow"/>
                <w:caps/>
                <w:sz w:val="20"/>
              </w:rPr>
              <w:t>note taker</w:t>
            </w:r>
            <w:r w:rsidRPr="002D615D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12" w:space="0" w:color="auto"/>
              <w:bottom w:val="nil"/>
            </w:tcBorders>
            <w:vAlign w:val="center"/>
          </w:tcPr>
          <w:p w14:paraId="25832031" w14:textId="77777777" w:rsidR="00E42704" w:rsidRPr="002D615D" w:rsidRDefault="00E42704" w:rsidP="00AE4B9D">
            <w:pPr>
              <w:pStyle w:val="table1"/>
              <w:widowControl/>
              <w:ind w:left="0" w:right="0"/>
              <w:rPr>
                <w:rFonts w:ascii="Arial Narrow" w:hAnsi="Arial Narrow"/>
                <w:sz w:val="20"/>
              </w:rPr>
            </w:pPr>
            <w:r w:rsidRPr="002D615D">
              <w:rPr>
                <w:rFonts w:ascii="Arial Narrow" w:hAnsi="Arial Narrow"/>
                <w:caps/>
                <w:sz w:val="20"/>
              </w:rPr>
              <w:t>Location</w:t>
            </w:r>
            <w:r w:rsidRPr="002D615D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center"/>
          </w:tcPr>
          <w:p w14:paraId="3276B804" w14:textId="77777777" w:rsidR="00E42704" w:rsidRPr="002D615D" w:rsidRDefault="00E42704" w:rsidP="00AE4B9D">
            <w:pPr>
              <w:pStyle w:val="table1"/>
              <w:widowControl/>
              <w:ind w:left="0" w:right="0"/>
              <w:rPr>
                <w:rFonts w:ascii="Arial Narrow" w:hAnsi="Arial Narrow"/>
                <w:b w:val="0"/>
                <w:sz w:val="20"/>
              </w:rPr>
            </w:pPr>
            <w:r w:rsidRPr="002D615D">
              <w:rPr>
                <w:rFonts w:ascii="Arial Narrow" w:hAnsi="Arial Narrow"/>
                <w:caps/>
                <w:sz w:val="20"/>
              </w:rPr>
              <w:t>Date</w:t>
            </w:r>
            <w:r w:rsidRPr="002D615D">
              <w:rPr>
                <w:rFonts w:ascii="Arial Narrow" w:hAnsi="Arial Narrow"/>
                <w:b w:val="0"/>
                <w:sz w:val="20"/>
              </w:rPr>
              <w:t>:</w:t>
            </w: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  <w:vAlign w:val="center"/>
          </w:tcPr>
          <w:p w14:paraId="0F7E3E7C" w14:textId="77777777" w:rsidR="00E42704" w:rsidRPr="002D615D" w:rsidRDefault="00E42704" w:rsidP="00AE4B9D">
            <w:pPr>
              <w:pStyle w:val="table1"/>
              <w:widowControl/>
              <w:ind w:left="0" w:right="0"/>
              <w:rPr>
                <w:rFonts w:ascii="Arial Narrow" w:hAnsi="Arial Narrow"/>
                <w:b w:val="0"/>
                <w:sz w:val="20"/>
              </w:rPr>
            </w:pPr>
            <w:r w:rsidRPr="002D615D">
              <w:rPr>
                <w:rFonts w:ascii="Arial Narrow" w:hAnsi="Arial Narrow"/>
                <w:caps/>
                <w:sz w:val="20"/>
              </w:rPr>
              <w:t>Time</w:t>
            </w:r>
            <w:r w:rsidRPr="002D615D">
              <w:rPr>
                <w:rFonts w:ascii="Arial Narrow" w:hAnsi="Arial Narrow"/>
                <w:b w:val="0"/>
                <w:sz w:val="20"/>
              </w:rPr>
              <w:t>:</w:t>
            </w:r>
          </w:p>
        </w:tc>
        <w:tc>
          <w:tcPr>
            <w:tcW w:w="16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2FC408" w14:textId="77777777" w:rsidR="00E42704" w:rsidRPr="002D615D" w:rsidRDefault="00E42704" w:rsidP="00AE4B9D">
            <w:pPr>
              <w:pStyle w:val="table1"/>
              <w:widowControl/>
              <w:ind w:left="0" w:right="0"/>
              <w:rPr>
                <w:rFonts w:ascii="Arial Narrow" w:hAnsi="Arial Narrow"/>
                <w:b w:val="0"/>
                <w:sz w:val="20"/>
              </w:rPr>
            </w:pPr>
            <w:r w:rsidRPr="00F03E6E">
              <w:rPr>
                <w:rFonts w:ascii="Arial Narrow" w:hAnsi="Arial Narrow"/>
                <w:caps/>
                <w:sz w:val="20"/>
              </w:rPr>
              <w:t>Duration</w:t>
            </w:r>
            <w:r w:rsidRPr="00F03E6E">
              <w:rPr>
                <w:rFonts w:ascii="Arial Narrow" w:hAnsi="Arial Narrow"/>
                <w:b w:val="0"/>
                <w:sz w:val="20"/>
              </w:rPr>
              <w:t>:</w:t>
            </w:r>
          </w:p>
        </w:tc>
      </w:tr>
      <w:tr w:rsidR="00E42704" w:rsidRPr="002D615D" w14:paraId="25516B2F" w14:textId="77777777" w:rsidTr="00845A25">
        <w:trPr>
          <w:cantSplit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</w:tcBorders>
          </w:tcPr>
          <w:p w14:paraId="2D4EB98B" w14:textId="60706878" w:rsidR="00E42704" w:rsidRPr="003B351F" w:rsidRDefault="006F56E1" w:rsidP="00CF7EEC">
            <w:pPr>
              <w:ind w:left="0"/>
            </w:pPr>
            <w:r>
              <w:t>Cathleen Plager</w:t>
            </w:r>
          </w:p>
        </w:tc>
        <w:tc>
          <w:tcPr>
            <w:tcW w:w="3150" w:type="dxa"/>
            <w:tcBorders>
              <w:top w:val="nil"/>
            </w:tcBorders>
          </w:tcPr>
          <w:p w14:paraId="2DFCB027" w14:textId="77777777" w:rsidR="000964AB" w:rsidRDefault="006F56E1" w:rsidP="00CF7EEC">
            <w:pPr>
              <w:ind w:left="0"/>
            </w:pPr>
            <w:r>
              <w:t xml:space="preserve">State of Nebraska Department of Administrative Service Building </w:t>
            </w:r>
          </w:p>
          <w:p w14:paraId="2CCAE038" w14:textId="2E9D2F4A" w:rsidR="006F56E1" w:rsidRPr="003B351F" w:rsidRDefault="006F56E1" w:rsidP="00CF7EEC">
            <w:pPr>
              <w:ind w:left="0"/>
            </w:pPr>
            <w:r>
              <w:t>1526 K Street, Lincoln NE</w:t>
            </w:r>
          </w:p>
        </w:tc>
        <w:tc>
          <w:tcPr>
            <w:tcW w:w="1080" w:type="dxa"/>
            <w:tcBorders>
              <w:top w:val="nil"/>
            </w:tcBorders>
          </w:tcPr>
          <w:p w14:paraId="1C959825" w14:textId="55B9266A" w:rsidR="00E42704" w:rsidRDefault="006F56E1" w:rsidP="00CD0F68">
            <w:pPr>
              <w:ind w:left="0"/>
            </w:pPr>
            <w:r>
              <w:t>2-01-19</w:t>
            </w:r>
          </w:p>
          <w:p w14:paraId="7E08988F" w14:textId="102D56E9" w:rsidR="000964AB" w:rsidRPr="003B351F" w:rsidRDefault="000964AB" w:rsidP="00CD0F68">
            <w:pPr>
              <w:ind w:left="0"/>
            </w:pPr>
          </w:p>
        </w:tc>
        <w:tc>
          <w:tcPr>
            <w:tcW w:w="2127" w:type="dxa"/>
            <w:tcBorders>
              <w:top w:val="nil"/>
            </w:tcBorders>
          </w:tcPr>
          <w:p w14:paraId="2AD1AC72" w14:textId="353D1A40" w:rsidR="00F657A8" w:rsidRPr="003B351F" w:rsidRDefault="006F56E1" w:rsidP="006F56E1">
            <w:pPr>
              <w:ind w:left="0"/>
            </w:pPr>
            <w:r>
              <w:t>9:05 A</w:t>
            </w:r>
            <w:r w:rsidR="004B3FE4" w:rsidRPr="00E96175">
              <w:t>M</w:t>
            </w:r>
            <w:r w:rsidR="00D94D78" w:rsidRPr="00E96175">
              <w:t xml:space="preserve"> (CST) to </w:t>
            </w:r>
            <w:r>
              <w:t>10:09 AM</w:t>
            </w:r>
            <w:r w:rsidR="00B36248" w:rsidRPr="00E96175">
              <w:t xml:space="preserve"> (CST)</w:t>
            </w:r>
          </w:p>
        </w:tc>
        <w:tc>
          <w:tcPr>
            <w:tcW w:w="1653" w:type="dxa"/>
            <w:tcBorders>
              <w:top w:val="nil"/>
              <w:right w:val="single" w:sz="12" w:space="0" w:color="auto"/>
            </w:tcBorders>
          </w:tcPr>
          <w:p w14:paraId="48D16D0D" w14:textId="07038BB8" w:rsidR="00C44A67" w:rsidRPr="003B351F" w:rsidRDefault="006F56E1" w:rsidP="002B5504">
            <w:pPr>
              <w:ind w:left="0"/>
            </w:pPr>
            <w:r>
              <w:t>56 minutes</w:t>
            </w:r>
          </w:p>
        </w:tc>
      </w:tr>
      <w:tr w:rsidR="00E42704" w:rsidRPr="002D615D" w14:paraId="152836A0" w14:textId="77777777" w:rsidTr="00C44A67">
        <w:trPr>
          <w:cantSplit/>
          <w:trHeight w:val="273"/>
        </w:trPr>
        <w:tc>
          <w:tcPr>
            <w:tcW w:w="1800" w:type="dxa"/>
            <w:tcBorders>
              <w:left w:val="single" w:sz="12" w:space="0" w:color="auto"/>
              <w:bottom w:val="nil"/>
            </w:tcBorders>
          </w:tcPr>
          <w:p w14:paraId="3F89AD49" w14:textId="51FE94BE" w:rsidR="00E42704" w:rsidRPr="002D615D" w:rsidRDefault="00E42704" w:rsidP="00AE4B9D">
            <w:pPr>
              <w:pStyle w:val="table1"/>
              <w:widowControl/>
              <w:ind w:left="0" w:right="0"/>
              <w:rPr>
                <w:rFonts w:ascii="Arial Narrow" w:hAnsi="Arial Narrow"/>
                <w:sz w:val="20"/>
              </w:rPr>
            </w:pPr>
            <w:r w:rsidRPr="002D615D">
              <w:rPr>
                <w:rFonts w:ascii="Arial Narrow" w:hAnsi="Arial Narrow"/>
                <w:caps/>
                <w:sz w:val="20"/>
              </w:rPr>
              <w:t>PURPOSE:</w:t>
            </w:r>
          </w:p>
        </w:tc>
        <w:tc>
          <w:tcPr>
            <w:tcW w:w="8550" w:type="dxa"/>
            <w:gridSpan w:val="5"/>
            <w:tcBorders>
              <w:bottom w:val="nil"/>
              <w:right w:val="single" w:sz="12" w:space="0" w:color="auto"/>
            </w:tcBorders>
          </w:tcPr>
          <w:p w14:paraId="1FC9A0BD" w14:textId="77777777" w:rsidR="00E42704" w:rsidRPr="002D615D" w:rsidRDefault="001359D2" w:rsidP="00AE4B9D">
            <w:pPr>
              <w:pStyle w:val="table1"/>
              <w:widowControl/>
              <w:ind w:left="0" w:righ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aps/>
                <w:sz w:val="20"/>
              </w:rPr>
              <w:t>ATTENDEES</w:t>
            </w:r>
          </w:p>
        </w:tc>
      </w:tr>
      <w:tr w:rsidR="00E42704" w:rsidRPr="007C74A3" w14:paraId="55BF53A5" w14:textId="77777777" w:rsidTr="00C44A67">
        <w:trPr>
          <w:cantSplit/>
          <w:trHeight w:val="1026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2C441EF" w14:textId="77777777" w:rsidR="00E42704" w:rsidRPr="002D615D" w:rsidRDefault="00E42704" w:rsidP="00CF7EEC">
            <w:pPr>
              <w:pStyle w:val="Heading1"/>
              <w:ind w:left="0"/>
            </w:pPr>
            <w:r w:rsidRPr="002D615D">
              <w:t>Quarterly Commission Meeting</w:t>
            </w:r>
          </w:p>
        </w:tc>
        <w:tc>
          <w:tcPr>
            <w:tcW w:w="8550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E22554C" w14:textId="1F705420" w:rsidR="005379DA" w:rsidRDefault="00E42704" w:rsidP="00DF2ED1">
            <w:pPr>
              <w:ind w:left="0"/>
            </w:pPr>
            <w:r w:rsidRPr="002D615D">
              <w:rPr>
                <w:b/>
                <w:u w:val="single"/>
              </w:rPr>
              <w:t>Commissioners Present</w:t>
            </w:r>
            <w:r w:rsidRPr="002D615D">
              <w:rPr>
                <w:b/>
              </w:rPr>
              <w:t>:</w:t>
            </w:r>
            <w:r w:rsidR="003C2159">
              <w:rPr>
                <w:b/>
              </w:rPr>
              <w:t xml:space="preserve"> </w:t>
            </w:r>
            <w:r w:rsidR="008504CA" w:rsidRPr="008504CA">
              <w:t>Gregg Christensen,</w:t>
            </w:r>
            <w:r w:rsidR="006F56E1">
              <w:t xml:space="preserve"> Matthew Clough,</w:t>
            </w:r>
            <w:r w:rsidR="008504CA">
              <w:t xml:space="preserve"> Lisa </w:t>
            </w:r>
            <w:r w:rsidR="00E96175">
              <w:t>Hiatt</w:t>
            </w:r>
            <w:r w:rsidR="008504CA">
              <w:t>, Marjorie Maas, Stephanie Mueller, Susan Rocker</w:t>
            </w:r>
            <w:r w:rsidR="00E96175">
              <w:t>, Debra Schilz, Jennifer Worthington</w:t>
            </w:r>
            <w:r w:rsidR="006F56E1">
              <w:t>,</w:t>
            </w:r>
            <w:r w:rsidR="006F56E1" w:rsidRPr="008504CA">
              <w:t xml:space="preserve"> D.</w:t>
            </w:r>
            <w:r w:rsidR="006F56E1">
              <w:rPr>
                <w:b/>
                <w:u w:val="single"/>
              </w:rPr>
              <w:t xml:space="preserve"> </w:t>
            </w:r>
            <w:r w:rsidR="006F56E1">
              <w:t>Kare Heilbrun, Deborah Neary, Diane Mallette</w:t>
            </w:r>
          </w:p>
          <w:p w14:paraId="7BB7BDE0" w14:textId="45F1820E" w:rsidR="00E96175" w:rsidRPr="00E96175" w:rsidRDefault="00E96175" w:rsidP="00DF2ED1">
            <w:pPr>
              <w:ind w:left="0"/>
            </w:pPr>
            <w:r w:rsidRPr="00E96175">
              <w:rPr>
                <w:b/>
                <w:u w:val="single"/>
              </w:rPr>
              <w:t>Commissioners Absent</w:t>
            </w:r>
            <w:r>
              <w:rPr>
                <w:b/>
                <w:u w:val="single"/>
              </w:rPr>
              <w:t xml:space="preserve">:  </w:t>
            </w:r>
            <w:r w:rsidR="006F56E1">
              <w:t>Ashley Mueller, Ben Jones, Ashley Hatheway</w:t>
            </w:r>
          </w:p>
          <w:p w14:paraId="399E8AAB" w14:textId="3358215F" w:rsidR="004B3FE4" w:rsidRPr="008504CA" w:rsidRDefault="004B3FE4" w:rsidP="00DF2ED1">
            <w:pPr>
              <w:ind w:left="0"/>
            </w:pPr>
            <w:r w:rsidRPr="004B3FE4">
              <w:rPr>
                <w:b/>
                <w:u w:val="single"/>
              </w:rPr>
              <w:t>Commissioners Present via Phone:</w:t>
            </w:r>
            <w:r w:rsidR="008504CA">
              <w:t xml:space="preserve">, </w:t>
            </w:r>
            <w:r w:rsidR="006F56E1">
              <w:t>Julie Nash</w:t>
            </w:r>
          </w:p>
          <w:p w14:paraId="045FDEE1" w14:textId="182ABAB2" w:rsidR="00CD0F68" w:rsidRDefault="00CD0F68" w:rsidP="00DF2ED1">
            <w:pPr>
              <w:ind w:left="0"/>
            </w:pPr>
            <w:r w:rsidRPr="00BB2852">
              <w:rPr>
                <w:b/>
                <w:u w:val="single"/>
              </w:rPr>
              <w:t>Ex-Of</w:t>
            </w:r>
            <w:r w:rsidR="00FB5FFF">
              <w:rPr>
                <w:b/>
                <w:u w:val="single"/>
              </w:rPr>
              <w:t>f</w:t>
            </w:r>
            <w:r w:rsidRPr="00BB2852">
              <w:rPr>
                <w:b/>
                <w:u w:val="single"/>
              </w:rPr>
              <w:t>icio Members Present</w:t>
            </w:r>
            <w:r w:rsidRPr="00BB2852">
              <w:rPr>
                <w:b/>
              </w:rPr>
              <w:t>:</w:t>
            </w:r>
            <w:r>
              <w:t xml:space="preserve"> Julie Nash</w:t>
            </w:r>
          </w:p>
          <w:p w14:paraId="5D8C9B73" w14:textId="4A822E00" w:rsidR="009F2CA2" w:rsidRDefault="00E42704" w:rsidP="00404869">
            <w:pPr>
              <w:ind w:left="0"/>
            </w:pPr>
            <w:r w:rsidRPr="002D615D">
              <w:rPr>
                <w:b/>
                <w:u w:val="single"/>
              </w:rPr>
              <w:t>Staff Present</w:t>
            </w:r>
            <w:r w:rsidR="00A724C2" w:rsidRPr="00BB2852">
              <w:rPr>
                <w:b/>
              </w:rPr>
              <w:t>:</w:t>
            </w:r>
            <w:r w:rsidR="00E57A27" w:rsidRPr="00BB2852">
              <w:t xml:space="preserve"> </w:t>
            </w:r>
            <w:r w:rsidR="00404869">
              <w:t>Cathy Plager</w:t>
            </w:r>
            <w:r w:rsidR="005379DA">
              <w:t xml:space="preserve">, </w:t>
            </w:r>
            <w:r w:rsidR="00D94D78">
              <w:t xml:space="preserve">Audrey Jackson, </w:t>
            </w:r>
            <w:r w:rsidR="006F56E1">
              <w:t>Sheila O’Connor</w:t>
            </w:r>
          </w:p>
          <w:p w14:paraId="763476D2" w14:textId="43CBE42B" w:rsidR="00A04EB3" w:rsidRPr="00063C22" w:rsidRDefault="00A04EB3" w:rsidP="004B3FE4">
            <w:pPr>
              <w:ind w:left="0"/>
            </w:pPr>
            <w:r>
              <w:rPr>
                <w:b/>
                <w:u w:val="single"/>
              </w:rPr>
              <w:t>Guests</w:t>
            </w:r>
            <w:r w:rsidR="005379DA" w:rsidRPr="00BB2852">
              <w:rPr>
                <w:b/>
              </w:rPr>
              <w:t>:</w:t>
            </w:r>
            <w:r w:rsidR="00B015AB" w:rsidRPr="00722358">
              <w:rPr>
                <w:b/>
              </w:rPr>
              <w:t xml:space="preserve"> </w:t>
            </w:r>
            <w:r w:rsidR="008504CA" w:rsidRPr="008504CA">
              <w:t>None</w:t>
            </w:r>
          </w:p>
        </w:tc>
      </w:tr>
    </w:tbl>
    <w:p w14:paraId="27F8B670" w14:textId="77777777" w:rsidR="00E42704" w:rsidRPr="003B351F" w:rsidRDefault="00E42704" w:rsidP="000A600A">
      <w:pPr>
        <w:rPr>
          <w:sz w:val="24"/>
          <w:szCs w:val="24"/>
        </w:rPr>
      </w:pPr>
    </w:p>
    <w:p w14:paraId="5831563C" w14:textId="04DE443D" w:rsidR="003B351F" w:rsidRDefault="004B3FE4" w:rsidP="003B351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INTRODUCTIONS</w:t>
      </w:r>
    </w:p>
    <w:p w14:paraId="499C31F6" w14:textId="77777777" w:rsidR="00A603D6" w:rsidRPr="003B351F" w:rsidRDefault="00A603D6" w:rsidP="003B351F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5AE07C0" w14:textId="77777777" w:rsidR="00AF4AA4" w:rsidRDefault="00AF4AA4" w:rsidP="003B351F">
      <w:pPr>
        <w:pStyle w:val="NoSpacing"/>
        <w:rPr>
          <w:rFonts w:ascii="Arial Narrow" w:hAnsi="Arial Narrow"/>
          <w:sz w:val="24"/>
          <w:szCs w:val="24"/>
        </w:rPr>
      </w:pPr>
    </w:p>
    <w:p w14:paraId="4DEEE55B" w14:textId="4D736A5A" w:rsidR="00A603D6" w:rsidRDefault="00A603D6" w:rsidP="00A603D6">
      <w:pPr>
        <w:pStyle w:val="NoSpacing"/>
        <w:rPr>
          <w:rFonts w:ascii="Arial Narrow" w:hAnsi="Arial Narrow"/>
          <w:b/>
          <w:sz w:val="24"/>
          <w:szCs w:val="24"/>
        </w:rPr>
      </w:pPr>
      <w:r w:rsidRPr="00A603D6">
        <w:rPr>
          <w:rFonts w:ascii="Arial Narrow" w:hAnsi="Arial Narrow"/>
          <w:b/>
          <w:sz w:val="24"/>
          <w:szCs w:val="24"/>
        </w:rPr>
        <w:t>BUSINESS MEETING – CALL TO ORDER</w:t>
      </w:r>
    </w:p>
    <w:p w14:paraId="4AA0D227" w14:textId="77777777" w:rsidR="00A603D6" w:rsidRPr="00A603D6" w:rsidRDefault="00A603D6" w:rsidP="00A603D6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16AB0FDE" w14:textId="6DB95B63" w:rsidR="00A603D6" w:rsidRDefault="00A603D6" w:rsidP="00A603D6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42087673" w14:textId="59656AF6" w:rsidR="00A603D6" w:rsidRDefault="00A603D6" w:rsidP="00A603D6">
      <w:pPr>
        <w:ind w:left="0"/>
        <w:rPr>
          <w:sz w:val="24"/>
          <w:szCs w:val="24"/>
        </w:rPr>
      </w:pPr>
      <w:r w:rsidRPr="00E96175">
        <w:rPr>
          <w:sz w:val="24"/>
          <w:szCs w:val="24"/>
        </w:rPr>
        <w:t xml:space="preserve">The business meeting was called to order at </w:t>
      </w:r>
      <w:r w:rsidR="006F56E1">
        <w:rPr>
          <w:sz w:val="24"/>
          <w:szCs w:val="24"/>
        </w:rPr>
        <w:t>9:05</w:t>
      </w:r>
      <w:r w:rsidR="004B3FE4" w:rsidRPr="00E96175">
        <w:rPr>
          <w:sz w:val="24"/>
          <w:szCs w:val="24"/>
        </w:rPr>
        <w:t xml:space="preserve"> AM</w:t>
      </w:r>
      <w:r w:rsidRPr="00E96175">
        <w:rPr>
          <w:sz w:val="24"/>
          <w:szCs w:val="24"/>
        </w:rPr>
        <w:t xml:space="preserve"> (CST) by Commission Chair </w:t>
      </w:r>
      <w:r w:rsidR="004B3FE4" w:rsidRPr="00E96175">
        <w:rPr>
          <w:sz w:val="24"/>
          <w:szCs w:val="24"/>
        </w:rPr>
        <w:t>Rocker</w:t>
      </w:r>
      <w:r w:rsidRPr="00E96175">
        <w:rPr>
          <w:sz w:val="24"/>
          <w:szCs w:val="24"/>
        </w:rPr>
        <w:t xml:space="preserve">. ServeNebraska </w:t>
      </w:r>
      <w:r w:rsidR="00E96175" w:rsidRPr="00E96175">
        <w:rPr>
          <w:sz w:val="24"/>
          <w:szCs w:val="24"/>
        </w:rPr>
        <w:t>Executive Director Cathleen Plager</w:t>
      </w:r>
      <w:r w:rsidRPr="00E96175">
        <w:rPr>
          <w:sz w:val="24"/>
          <w:szCs w:val="24"/>
        </w:rPr>
        <w:t xml:space="preserve"> called roll to determine a quorum of one-third (1/3) of all appointed Commission member</w:t>
      </w:r>
      <w:r w:rsidR="004B3FE4" w:rsidRPr="00E96175">
        <w:rPr>
          <w:sz w:val="24"/>
          <w:szCs w:val="24"/>
        </w:rPr>
        <w:t>s</w:t>
      </w:r>
      <w:r w:rsidRPr="00E96175">
        <w:rPr>
          <w:sz w:val="24"/>
          <w:szCs w:val="24"/>
        </w:rPr>
        <w:t xml:space="preserve"> which is four commissioner</w:t>
      </w:r>
      <w:r w:rsidR="003C2159" w:rsidRPr="00E96175">
        <w:rPr>
          <w:sz w:val="24"/>
          <w:szCs w:val="24"/>
        </w:rPr>
        <w:t>s</w:t>
      </w:r>
      <w:r w:rsidRPr="00E96175">
        <w:rPr>
          <w:sz w:val="24"/>
          <w:szCs w:val="24"/>
        </w:rPr>
        <w:t xml:space="preserve">. A quorum of </w:t>
      </w:r>
      <w:r w:rsidR="009D64CF" w:rsidRPr="00E96175">
        <w:rPr>
          <w:sz w:val="24"/>
          <w:szCs w:val="24"/>
        </w:rPr>
        <w:t>1</w:t>
      </w:r>
      <w:r w:rsidR="006F56E1">
        <w:rPr>
          <w:sz w:val="24"/>
          <w:szCs w:val="24"/>
        </w:rPr>
        <w:t>1</w:t>
      </w:r>
      <w:r w:rsidRPr="00E96175">
        <w:rPr>
          <w:sz w:val="24"/>
          <w:szCs w:val="24"/>
        </w:rPr>
        <w:t xml:space="preserve"> voting and </w:t>
      </w:r>
      <w:r w:rsidR="008751FB" w:rsidRPr="00E96175">
        <w:rPr>
          <w:sz w:val="24"/>
          <w:szCs w:val="24"/>
        </w:rPr>
        <w:t>1</w:t>
      </w:r>
      <w:r w:rsidRPr="00E96175">
        <w:rPr>
          <w:sz w:val="24"/>
          <w:szCs w:val="24"/>
        </w:rPr>
        <w:t xml:space="preserve"> non-voting member was present.</w:t>
      </w:r>
    </w:p>
    <w:p w14:paraId="0DDBC71C" w14:textId="77777777" w:rsidR="00A603D6" w:rsidRDefault="00A603D6" w:rsidP="00A603D6">
      <w:pPr>
        <w:ind w:left="0"/>
        <w:rPr>
          <w:sz w:val="24"/>
          <w:szCs w:val="24"/>
        </w:rPr>
      </w:pPr>
    </w:p>
    <w:p w14:paraId="176C1C69" w14:textId="494F6898" w:rsidR="00A603D6" w:rsidRPr="00A603D6" w:rsidRDefault="00A603D6" w:rsidP="00A603D6">
      <w:pPr>
        <w:ind w:left="0"/>
        <w:rPr>
          <w:b/>
          <w:sz w:val="24"/>
          <w:szCs w:val="24"/>
        </w:rPr>
      </w:pPr>
      <w:r w:rsidRPr="00A603D6">
        <w:rPr>
          <w:b/>
          <w:sz w:val="24"/>
          <w:szCs w:val="24"/>
        </w:rPr>
        <w:t>PUBLIC COMMENT</w:t>
      </w:r>
    </w:p>
    <w:p w14:paraId="298AB506" w14:textId="066C58A7" w:rsidR="00A603D6" w:rsidRDefault="00A603D6" w:rsidP="00A603D6">
      <w:pPr>
        <w:ind w:left="0"/>
        <w:rPr>
          <w:sz w:val="24"/>
          <w:szCs w:val="24"/>
        </w:rPr>
      </w:pPr>
      <w:r w:rsidRPr="004C1265">
        <w:rPr>
          <w:sz w:val="24"/>
          <w:szCs w:val="24"/>
        </w:rPr>
        <w:t>None</w:t>
      </w:r>
    </w:p>
    <w:p w14:paraId="0DE0EC11" w14:textId="77777777" w:rsidR="00A603D6" w:rsidRDefault="00A603D6" w:rsidP="00A603D6">
      <w:pPr>
        <w:ind w:left="0"/>
        <w:rPr>
          <w:sz w:val="24"/>
          <w:szCs w:val="24"/>
        </w:rPr>
      </w:pPr>
    </w:p>
    <w:p w14:paraId="672D9FBE" w14:textId="4F21EFB2" w:rsidR="00CF3FC0" w:rsidRPr="00CF3FC0" w:rsidRDefault="00CF3FC0" w:rsidP="00A603D6">
      <w:pPr>
        <w:ind w:left="0"/>
        <w:rPr>
          <w:sz w:val="24"/>
          <w:szCs w:val="24"/>
        </w:rPr>
      </w:pPr>
      <w:r w:rsidRPr="00CF3FC0">
        <w:rPr>
          <w:b/>
          <w:sz w:val="24"/>
          <w:szCs w:val="24"/>
        </w:rPr>
        <w:t>APPROVAL OF CONSENT AGENDA</w:t>
      </w:r>
      <w:r>
        <w:rPr>
          <w:b/>
          <w:sz w:val="24"/>
          <w:szCs w:val="24"/>
        </w:rPr>
        <w:t xml:space="preserve"> – </w:t>
      </w:r>
      <w:r w:rsidR="004B3FE4">
        <w:rPr>
          <w:sz w:val="24"/>
          <w:szCs w:val="24"/>
        </w:rPr>
        <w:t>Susan Rocker</w:t>
      </w:r>
      <w:r>
        <w:rPr>
          <w:sz w:val="24"/>
          <w:szCs w:val="24"/>
        </w:rPr>
        <w:t>, Commission Chair</w:t>
      </w:r>
    </w:p>
    <w:p w14:paraId="73DF257D" w14:textId="4A28A1CD" w:rsidR="004B3FE4" w:rsidRPr="00E96175" w:rsidRDefault="006F56E1" w:rsidP="008C2F0C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October 26</w:t>
      </w:r>
      <w:r w:rsidR="004B3FE4" w:rsidRPr="00E96175">
        <w:rPr>
          <w:rFonts w:eastAsiaTheme="minorEastAsia" w:cstheme="minorHAnsi"/>
          <w:sz w:val="24"/>
          <w:szCs w:val="24"/>
        </w:rPr>
        <w:t>, 2018 Meeting Minutes</w:t>
      </w:r>
    </w:p>
    <w:p w14:paraId="52AE1D7A" w14:textId="180D4CEE" w:rsidR="004B3FE4" w:rsidRPr="00E96175" w:rsidRDefault="006F56E1" w:rsidP="008C2F0C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February 1</w:t>
      </w:r>
      <w:r w:rsidR="004B3FE4" w:rsidRPr="00E96175">
        <w:rPr>
          <w:rFonts w:eastAsiaTheme="minorEastAsia" w:cstheme="minorHAnsi"/>
          <w:sz w:val="24"/>
          <w:szCs w:val="24"/>
        </w:rPr>
        <w:t>, 201</w:t>
      </w:r>
      <w:r>
        <w:rPr>
          <w:rFonts w:eastAsiaTheme="minorEastAsia" w:cstheme="minorHAnsi"/>
          <w:sz w:val="24"/>
          <w:szCs w:val="24"/>
        </w:rPr>
        <w:t>9</w:t>
      </w:r>
      <w:r w:rsidR="004B3FE4" w:rsidRPr="00E96175">
        <w:rPr>
          <w:rFonts w:eastAsiaTheme="minorEastAsia" w:cstheme="minorHAnsi"/>
          <w:sz w:val="24"/>
          <w:szCs w:val="24"/>
        </w:rPr>
        <w:t xml:space="preserve">  ServeNebraska Commission Agenda</w:t>
      </w:r>
    </w:p>
    <w:p w14:paraId="487A33AF" w14:textId="77777777" w:rsidR="004B3FE4" w:rsidRPr="004B3FE4" w:rsidRDefault="004B3FE4" w:rsidP="004B3FE4">
      <w:pPr>
        <w:pStyle w:val="ListParagraph"/>
        <w:rPr>
          <w:sz w:val="24"/>
          <w:szCs w:val="24"/>
        </w:rPr>
      </w:pPr>
    </w:p>
    <w:p w14:paraId="2AE44806" w14:textId="72C753EB" w:rsidR="00CF3FC0" w:rsidRPr="004C1265" w:rsidRDefault="00CF3FC0" w:rsidP="00CF3FC0">
      <w:pPr>
        <w:ind w:left="360"/>
        <w:rPr>
          <w:sz w:val="24"/>
          <w:szCs w:val="24"/>
        </w:rPr>
      </w:pPr>
      <w:r w:rsidRPr="004C1265">
        <w:rPr>
          <w:b/>
          <w:sz w:val="24"/>
          <w:szCs w:val="24"/>
        </w:rPr>
        <w:t>Motion #1:</w:t>
      </w:r>
      <w:r w:rsidRPr="004C1265">
        <w:rPr>
          <w:sz w:val="24"/>
          <w:szCs w:val="24"/>
        </w:rPr>
        <w:t xml:space="preserve"> Commissioner </w:t>
      </w:r>
      <w:r w:rsidR="006F56E1">
        <w:rPr>
          <w:sz w:val="24"/>
          <w:szCs w:val="24"/>
        </w:rPr>
        <w:t>Clough</w:t>
      </w:r>
      <w:r w:rsidRPr="004C1265">
        <w:rPr>
          <w:sz w:val="24"/>
          <w:szCs w:val="24"/>
        </w:rPr>
        <w:t xml:space="preserve"> moved that the items on the consent agenda be approved</w:t>
      </w:r>
      <w:r w:rsidR="004B3FE4" w:rsidRPr="004C1265">
        <w:rPr>
          <w:sz w:val="24"/>
          <w:szCs w:val="24"/>
        </w:rPr>
        <w:t>.</w:t>
      </w:r>
    </w:p>
    <w:p w14:paraId="0FF493B5" w14:textId="51B4157A" w:rsidR="00CF3FC0" w:rsidRPr="004C1265" w:rsidRDefault="00CF3FC0" w:rsidP="00CF3FC0">
      <w:pPr>
        <w:ind w:left="360"/>
        <w:rPr>
          <w:sz w:val="24"/>
          <w:szCs w:val="24"/>
        </w:rPr>
      </w:pPr>
      <w:r w:rsidRPr="004C1265">
        <w:rPr>
          <w:b/>
          <w:sz w:val="24"/>
          <w:szCs w:val="24"/>
        </w:rPr>
        <w:t>Second:</w:t>
      </w:r>
      <w:r w:rsidRPr="004C1265">
        <w:rPr>
          <w:sz w:val="24"/>
          <w:szCs w:val="24"/>
        </w:rPr>
        <w:t xml:space="preserve"> Commissioner </w:t>
      </w:r>
      <w:r w:rsidR="006F56E1">
        <w:rPr>
          <w:sz w:val="24"/>
          <w:szCs w:val="24"/>
        </w:rPr>
        <w:t>Christensen</w:t>
      </w:r>
    </w:p>
    <w:p w14:paraId="2919DC54" w14:textId="596DAC67" w:rsidR="00CF3FC0" w:rsidRDefault="00CF3FC0" w:rsidP="00CF3FC0">
      <w:pPr>
        <w:ind w:left="360"/>
        <w:rPr>
          <w:sz w:val="24"/>
          <w:szCs w:val="24"/>
        </w:rPr>
      </w:pPr>
      <w:r w:rsidRPr="004C1265">
        <w:rPr>
          <w:b/>
          <w:sz w:val="24"/>
          <w:szCs w:val="24"/>
        </w:rPr>
        <w:t>Vote:</w:t>
      </w:r>
      <w:r w:rsidRPr="004C1265">
        <w:rPr>
          <w:sz w:val="24"/>
          <w:szCs w:val="24"/>
        </w:rPr>
        <w:t xml:space="preserve"> </w:t>
      </w:r>
      <w:r w:rsidR="004C1265" w:rsidRPr="004C1265">
        <w:rPr>
          <w:sz w:val="24"/>
          <w:szCs w:val="24"/>
        </w:rPr>
        <w:t>1</w:t>
      </w:r>
      <w:r w:rsidR="006F56E1">
        <w:rPr>
          <w:sz w:val="24"/>
          <w:szCs w:val="24"/>
        </w:rPr>
        <w:t>1</w:t>
      </w:r>
      <w:r w:rsidR="00AE54FF" w:rsidRPr="004C1265">
        <w:rPr>
          <w:sz w:val="24"/>
          <w:szCs w:val="24"/>
        </w:rPr>
        <w:t xml:space="preserve"> </w:t>
      </w:r>
      <w:r w:rsidRPr="004C1265">
        <w:rPr>
          <w:sz w:val="24"/>
          <w:szCs w:val="24"/>
        </w:rPr>
        <w:t xml:space="preserve">– Yes; </w:t>
      </w:r>
      <w:r w:rsidR="00EE563D" w:rsidRPr="004C1265">
        <w:rPr>
          <w:sz w:val="24"/>
          <w:szCs w:val="24"/>
        </w:rPr>
        <w:t>0</w:t>
      </w:r>
      <w:r w:rsidRPr="004C1265">
        <w:rPr>
          <w:sz w:val="24"/>
          <w:szCs w:val="24"/>
        </w:rPr>
        <w:t xml:space="preserve"> – No; </w:t>
      </w:r>
      <w:r w:rsidR="008751FB" w:rsidRPr="004C1265">
        <w:rPr>
          <w:sz w:val="24"/>
          <w:szCs w:val="24"/>
        </w:rPr>
        <w:t>0</w:t>
      </w:r>
      <w:r w:rsidRPr="004C1265">
        <w:rPr>
          <w:sz w:val="24"/>
          <w:szCs w:val="24"/>
        </w:rPr>
        <w:t xml:space="preserve"> – Abstained; Motion was </w:t>
      </w:r>
      <w:r w:rsidR="008751FB" w:rsidRPr="004C1265">
        <w:rPr>
          <w:sz w:val="24"/>
          <w:szCs w:val="24"/>
        </w:rPr>
        <w:t>carried.</w:t>
      </w:r>
    </w:p>
    <w:p w14:paraId="2C66C0E7" w14:textId="77777777" w:rsidR="00EE563D" w:rsidRDefault="00EE563D" w:rsidP="00CF3FC0">
      <w:pPr>
        <w:ind w:left="360"/>
        <w:rPr>
          <w:sz w:val="24"/>
          <w:szCs w:val="24"/>
        </w:rPr>
      </w:pPr>
    </w:p>
    <w:p w14:paraId="7907603D" w14:textId="0451D9A5" w:rsidR="00CF3FC0" w:rsidRDefault="00CF3FC0" w:rsidP="003B351F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STANDING COMMITTEE REPORTS</w:t>
      </w:r>
    </w:p>
    <w:p w14:paraId="2B040CAE" w14:textId="3A3212A4" w:rsidR="00CF3FC0" w:rsidRPr="00CF3FC0" w:rsidRDefault="00CF3FC0" w:rsidP="008C2F0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Executive Committee – </w:t>
      </w:r>
      <w:r w:rsidRPr="00CF3FC0">
        <w:rPr>
          <w:rFonts w:ascii="Arial Narrow" w:hAnsi="Arial Narrow"/>
          <w:sz w:val="24"/>
          <w:szCs w:val="24"/>
        </w:rPr>
        <w:t xml:space="preserve">Commission Chair </w:t>
      </w:r>
      <w:r w:rsidR="00D24132">
        <w:rPr>
          <w:rFonts w:ascii="Arial Narrow" w:hAnsi="Arial Narrow"/>
          <w:sz w:val="24"/>
          <w:szCs w:val="24"/>
        </w:rPr>
        <w:t>Susan Rocker</w:t>
      </w:r>
    </w:p>
    <w:p w14:paraId="6C2D56C0" w14:textId="77777777" w:rsidR="003B351F" w:rsidRDefault="003B351F" w:rsidP="00CF3FC0">
      <w:pPr>
        <w:pStyle w:val="NoSpacing"/>
        <w:rPr>
          <w:rFonts w:ascii="Arial Narrow" w:hAnsi="Arial Narrow"/>
          <w:sz w:val="24"/>
          <w:szCs w:val="24"/>
        </w:rPr>
      </w:pPr>
    </w:p>
    <w:p w14:paraId="2B23A3C8" w14:textId="190EEB14" w:rsidR="004B3FE4" w:rsidRDefault="004B3FE4" w:rsidP="004B3FE4">
      <w:pPr>
        <w:pStyle w:val="NoSpacing"/>
        <w:ind w:left="720"/>
        <w:rPr>
          <w:rFonts w:ascii="Arial Narrow" w:eastAsia="Times New Roman" w:hAnsi="Arial Narrow" w:cs="Times New Roman"/>
          <w:sz w:val="24"/>
        </w:rPr>
      </w:pPr>
      <w:r w:rsidRPr="00025E1D">
        <w:rPr>
          <w:rFonts w:ascii="Arial Narrow" w:eastAsia="Times New Roman" w:hAnsi="Arial Narrow" w:cs="Times New Roman"/>
          <w:sz w:val="24"/>
        </w:rPr>
        <w:t xml:space="preserve">No changes have occurred regarding the Commission MOU Agreement with DHHS. Executive Director Plager </w:t>
      </w:r>
      <w:r w:rsidR="006F56E1">
        <w:rPr>
          <w:rFonts w:ascii="Arial Narrow" w:eastAsia="Times New Roman" w:hAnsi="Arial Narrow" w:cs="Times New Roman"/>
          <w:sz w:val="24"/>
        </w:rPr>
        <w:t xml:space="preserve">will continue to </w:t>
      </w:r>
      <w:r w:rsidRPr="00025E1D">
        <w:rPr>
          <w:rFonts w:ascii="Arial Narrow" w:eastAsia="Times New Roman" w:hAnsi="Arial Narrow" w:cs="Times New Roman"/>
          <w:sz w:val="24"/>
        </w:rPr>
        <w:t>reach out to DHHS to encourage communication on the revision of the MOU.</w:t>
      </w:r>
      <w:r w:rsidR="004C1265" w:rsidRPr="00025E1D">
        <w:rPr>
          <w:rFonts w:ascii="Arial Narrow" w:eastAsia="Times New Roman" w:hAnsi="Arial Narrow" w:cs="Times New Roman"/>
          <w:sz w:val="24"/>
        </w:rPr>
        <w:t xml:space="preserve"> </w:t>
      </w:r>
    </w:p>
    <w:p w14:paraId="4DA327F9" w14:textId="77777777" w:rsidR="006F56E1" w:rsidRDefault="006F56E1" w:rsidP="006F56E1">
      <w:pPr>
        <w:pStyle w:val="NoSpacing"/>
        <w:rPr>
          <w:rFonts w:ascii="Arial Narrow" w:eastAsia="Times New Roman" w:hAnsi="Arial Narrow" w:cs="Times New Roman"/>
          <w:sz w:val="24"/>
        </w:rPr>
      </w:pPr>
    </w:p>
    <w:p w14:paraId="5150E658" w14:textId="3D9DD354" w:rsidR="006F56E1" w:rsidRDefault="006F56E1" w:rsidP="008C2F0C">
      <w:pPr>
        <w:pStyle w:val="NoSpacing"/>
        <w:numPr>
          <w:ilvl w:val="0"/>
          <w:numId w:val="1"/>
        </w:numPr>
        <w:rPr>
          <w:rFonts w:ascii="Arial Narrow" w:eastAsia="Times New Roman" w:hAnsi="Arial Narrow" w:cs="Times New Roman"/>
          <w:sz w:val="24"/>
        </w:rPr>
      </w:pPr>
      <w:r>
        <w:rPr>
          <w:rFonts w:ascii="Arial Narrow" w:eastAsia="Times New Roman" w:hAnsi="Arial Narrow" w:cs="Times New Roman"/>
          <w:sz w:val="24"/>
        </w:rPr>
        <w:t>Commissioner Rocker thanked the Commissioners who helped call and communicate with their Senators to encourage them to attend the Breakfast.  A special thank you went out to Commissioner Heilbrun who contacted every Senator.</w:t>
      </w:r>
    </w:p>
    <w:p w14:paraId="2E819E2C" w14:textId="77777777" w:rsidR="006F56E1" w:rsidRPr="00025E1D" w:rsidRDefault="006F56E1" w:rsidP="006F56E1">
      <w:pPr>
        <w:pStyle w:val="NoSpacing"/>
        <w:rPr>
          <w:rFonts w:ascii="Arial Narrow" w:eastAsia="Times New Roman" w:hAnsi="Arial Narrow" w:cs="Times New Roman"/>
          <w:sz w:val="24"/>
        </w:rPr>
      </w:pPr>
    </w:p>
    <w:p w14:paraId="0823523D" w14:textId="77777777" w:rsidR="00E96175" w:rsidRPr="00025E1D" w:rsidRDefault="00E96175" w:rsidP="004B3FE4">
      <w:pPr>
        <w:pStyle w:val="NoSpacing"/>
        <w:ind w:left="720"/>
        <w:rPr>
          <w:rFonts w:ascii="Arial Narrow" w:eastAsia="Times New Roman" w:hAnsi="Arial Narrow" w:cs="Times New Roman"/>
          <w:sz w:val="24"/>
        </w:rPr>
      </w:pPr>
    </w:p>
    <w:p w14:paraId="12D22054" w14:textId="3A35A1CF" w:rsidR="00CF3FC0" w:rsidRPr="00025E1D" w:rsidRDefault="00CF3FC0" w:rsidP="008C2F0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25E1D">
        <w:rPr>
          <w:rFonts w:ascii="Arial Narrow" w:hAnsi="Arial Narrow"/>
          <w:b/>
          <w:sz w:val="24"/>
          <w:szCs w:val="24"/>
        </w:rPr>
        <w:lastRenderedPageBreak/>
        <w:t>AmeriCorps &amp; National Service Committee –</w:t>
      </w:r>
      <w:r w:rsidRPr="00025E1D">
        <w:rPr>
          <w:rFonts w:ascii="Arial Narrow" w:hAnsi="Arial Narrow"/>
          <w:sz w:val="24"/>
          <w:szCs w:val="24"/>
        </w:rPr>
        <w:t xml:space="preserve"> Commissioner </w:t>
      </w:r>
      <w:r w:rsidR="00BD6E54" w:rsidRPr="00025E1D">
        <w:rPr>
          <w:rFonts w:ascii="Arial Narrow" w:hAnsi="Arial Narrow"/>
          <w:sz w:val="24"/>
          <w:szCs w:val="24"/>
        </w:rPr>
        <w:t>Jennifer Worthington</w:t>
      </w:r>
    </w:p>
    <w:p w14:paraId="0060B59F" w14:textId="77777777" w:rsidR="00D65859" w:rsidRPr="00D65859" w:rsidRDefault="00D65859" w:rsidP="00D65859">
      <w:pPr>
        <w:rPr>
          <w:sz w:val="24"/>
        </w:rPr>
      </w:pPr>
      <w:r w:rsidRPr="00D65859">
        <w:rPr>
          <w:sz w:val="24"/>
        </w:rPr>
        <w:t>ServeNebraska received 1 grant applications for 2019-2020</w:t>
      </w:r>
      <w:r w:rsidRPr="00D65859">
        <w:rPr>
          <w:color w:val="1F497D"/>
          <w:sz w:val="24"/>
        </w:rPr>
        <w:t xml:space="preserve"> </w:t>
      </w:r>
      <w:r w:rsidRPr="00D65859">
        <w:rPr>
          <w:sz w:val="24"/>
        </w:rPr>
        <w:t xml:space="preserve">Competitive funding.  At this time we are recommending funding for this application, with a total of 33 MSY and $390,000 dollars. The application is as followed:  </w:t>
      </w:r>
    </w:p>
    <w:p w14:paraId="19243881" w14:textId="77777777" w:rsidR="00D65859" w:rsidRPr="00D65859" w:rsidRDefault="00D65859" w:rsidP="00D65859">
      <w:pPr>
        <w:rPr>
          <w:sz w:val="24"/>
          <w:u w:val="single"/>
        </w:rPr>
      </w:pPr>
    </w:p>
    <w:p w14:paraId="1D9878FF" w14:textId="77777777" w:rsidR="00D65859" w:rsidRPr="00D65859" w:rsidRDefault="00D65859" w:rsidP="00D65859">
      <w:pPr>
        <w:rPr>
          <w:sz w:val="24"/>
          <w:u w:val="single"/>
        </w:rPr>
      </w:pPr>
      <w:r w:rsidRPr="00D65859">
        <w:rPr>
          <w:sz w:val="24"/>
          <w:u w:val="single"/>
        </w:rPr>
        <w:t>Funded</w:t>
      </w:r>
    </w:p>
    <w:p w14:paraId="7D667F18" w14:textId="77777777" w:rsidR="00D65859" w:rsidRPr="00D65859" w:rsidRDefault="00D65859" w:rsidP="008C2F0C">
      <w:pPr>
        <w:pStyle w:val="ListParagraph"/>
        <w:numPr>
          <w:ilvl w:val="0"/>
          <w:numId w:val="5"/>
        </w:numPr>
        <w:contextualSpacing/>
        <w:rPr>
          <w:sz w:val="24"/>
        </w:rPr>
      </w:pPr>
      <w:r w:rsidRPr="00D65859">
        <w:rPr>
          <w:sz w:val="24"/>
        </w:rPr>
        <w:t>College Possible</w:t>
      </w:r>
    </w:p>
    <w:p w14:paraId="4771B096" w14:textId="77777777" w:rsidR="00D65859" w:rsidRPr="00D65859" w:rsidRDefault="00D65859" w:rsidP="00D65859">
      <w:pPr>
        <w:rPr>
          <w:sz w:val="24"/>
        </w:rPr>
      </w:pPr>
    </w:p>
    <w:p w14:paraId="6F904C59" w14:textId="77777777" w:rsidR="00D65859" w:rsidRPr="00D65859" w:rsidRDefault="00D65859" w:rsidP="00D65859">
      <w:pPr>
        <w:rPr>
          <w:sz w:val="24"/>
        </w:rPr>
      </w:pPr>
      <w:r w:rsidRPr="00D65859">
        <w:rPr>
          <w:sz w:val="24"/>
        </w:rPr>
        <w:t>ServeNebraska received 12 grant applications for 2019-2020</w:t>
      </w:r>
      <w:r w:rsidRPr="00D65859">
        <w:rPr>
          <w:color w:val="1F497D"/>
          <w:sz w:val="24"/>
        </w:rPr>
        <w:t xml:space="preserve"> </w:t>
      </w:r>
      <w:r w:rsidRPr="00D65859">
        <w:rPr>
          <w:sz w:val="24"/>
        </w:rPr>
        <w:t xml:space="preserve">formula funding.  At this time we are recommending funding for 9 applications, with a total of 62.6 MSY and $950,105 dollars. The applications are as follows:  </w:t>
      </w:r>
    </w:p>
    <w:p w14:paraId="0DCDD4B7" w14:textId="77777777" w:rsidR="00D65859" w:rsidRPr="00D65859" w:rsidRDefault="00D65859" w:rsidP="00D65859">
      <w:pPr>
        <w:rPr>
          <w:sz w:val="24"/>
        </w:rPr>
      </w:pPr>
    </w:p>
    <w:p w14:paraId="2C6636FD" w14:textId="77777777" w:rsidR="00D65859" w:rsidRPr="00D65859" w:rsidRDefault="00D65859" w:rsidP="00D65859">
      <w:pPr>
        <w:rPr>
          <w:sz w:val="24"/>
          <w:u w:val="single"/>
        </w:rPr>
      </w:pPr>
      <w:r w:rsidRPr="00D65859">
        <w:rPr>
          <w:sz w:val="24"/>
          <w:u w:val="single"/>
        </w:rPr>
        <w:t>Funded</w:t>
      </w:r>
    </w:p>
    <w:p w14:paraId="68585ED3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 xml:space="preserve">Goals Center </w:t>
      </w:r>
    </w:p>
    <w:p w14:paraId="213AB978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 xml:space="preserve">Literacy Council of Grand Island </w:t>
      </w:r>
    </w:p>
    <w:p w14:paraId="64E9EAE3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>Nebraska Conservation Education Fund</w:t>
      </w:r>
    </w:p>
    <w:p w14:paraId="7CE4EC70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 xml:space="preserve">Nebraska State Probation </w:t>
      </w:r>
    </w:p>
    <w:p w14:paraId="754F8D0E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>Partnership 4 Kids</w:t>
      </w:r>
    </w:p>
    <w:p w14:paraId="07E34268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>Public Health Solutions</w:t>
      </w:r>
    </w:p>
    <w:p w14:paraId="34774E0C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 xml:space="preserve">Women’s Center of Advancement </w:t>
      </w:r>
    </w:p>
    <w:p w14:paraId="5FF9FA06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>University of Nebraska Kearny</w:t>
      </w:r>
    </w:p>
    <w:p w14:paraId="13F9A5F4" w14:textId="77777777" w:rsidR="00D65859" w:rsidRPr="00D65859" w:rsidRDefault="00D65859" w:rsidP="008C2F0C">
      <w:pPr>
        <w:pStyle w:val="ListParagraph"/>
        <w:numPr>
          <w:ilvl w:val="0"/>
          <w:numId w:val="3"/>
        </w:numPr>
        <w:contextualSpacing/>
        <w:rPr>
          <w:sz w:val="24"/>
        </w:rPr>
      </w:pPr>
      <w:r w:rsidRPr="00D65859">
        <w:rPr>
          <w:sz w:val="24"/>
        </w:rPr>
        <w:t>YWCA Adams County</w:t>
      </w:r>
    </w:p>
    <w:p w14:paraId="6B603916" w14:textId="77777777" w:rsidR="00D65859" w:rsidRPr="00D65859" w:rsidRDefault="00D65859" w:rsidP="00D65859">
      <w:pPr>
        <w:rPr>
          <w:sz w:val="24"/>
        </w:rPr>
      </w:pPr>
    </w:p>
    <w:p w14:paraId="657AEAB7" w14:textId="77777777" w:rsidR="00D65859" w:rsidRPr="00D65859" w:rsidRDefault="00D65859" w:rsidP="00D65859">
      <w:pPr>
        <w:rPr>
          <w:sz w:val="24"/>
          <w:u w:val="single"/>
        </w:rPr>
      </w:pPr>
      <w:r w:rsidRPr="00D65859">
        <w:rPr>
          <w:sz w:val="24"/>
          <w:u w:val="single"/>
        </w:rPr>
        <w:t xml:space="preserve">Under Additional Review </w:t>
      </w:r>
    </w:p>
    <w:p w14:paraId="378B53B6" w14:textId="77777777" w:rsidR="00D65859" w:rsidRPr="00D65859" w:rsidRDefault="00D65859" w:rsidP="008C2F0C">
      <w:pPr>
        <w:pStyle w:val="ListParagraph"/>
        <w:numPr>
          <w:ilvl w:val="0"/>
          <w:numId w:val="4"/>
        </w:numPr>
        <w:contextualSpacing/>
        <w:rPr>
          <w:sz w:val="24"/>
        </w:rPr>
      </w:pPr>
      <w:r w:rsidRPr="00D65859">
        <w:rPr>
          <w:sz w:val="24"/>
        </w:rPr>
        <w:t>Goodwill Industries</w:t>
      </w:r>
    </w:p>
    <w:p w14:paraId="77172FCD" w14:textId="77777777" w:rsidR="00D65859" w:rsidRPr="00D65859" w:rsidRDefault="00D65859" w:rsidP="008C2F0C">
      <w:pPr>
        <w:pStyle w:val="ListParagraph"/>
        <w:numPr>
          <w:ilvl w:val="0"/>
          <w:numId w:val="4"/>
        </w:numPr>
        <w:contextualSpacing/>
        <w:rPr>
          <w:sz w:val="24"/>
        </w:rPr>
      </w:pPr>
      <w:r w:rsidRPr="00D65859">
        <w:rPr>
          <w:sz w:val="24"/>
        </w:rPr>
        <w:t xml:space="preserve">Scottsbluff Public Schools </w:t>
      </w:r>
    </w:p>
    <w:p w14:paraId="4F91BEA3" w14:textId="77777777" w:rsidR="00D65859" w:rsidRPr="00D65859" w:rsidRDefault="00D65859" w:rsidP="008C2F0C">
      <w:pPr>
        <w:pStyle w:val="ListParagraph"/>
        <w:numPr>
          <w:ilvl w:val="0"/>
          <w:numId w:val="4"/>
        </w:numPr>
        <w:contextualSpacing/>
        <w:rPr>
          <w:sz w:val="24"/>
        </w:rPr>
      </w:pPr>
      <w:r w:rsidRPr="00D65859">
        <w:rPr>
          <w:sz w:val="24"/>
        </w:rPr>
        <w:t xml:space="preserve">Girl Scouts </w:t>
      </w:r>
    </w:p>
    <w:p w14:paraId="254B5419" w14:textId="77777777" w:rsidR="00D65859" w:rsidRPr="00D65859" w:rsidRDefault="00D65859" w:rsidP="00D65859">
      <w:pPr>
        <w:rPr>
          <w:rFonts w:ascii="Times New Roman" w:hAnsi="Times New Roman"/>
          <w:sz w:val="24"/>
          <w:u w:val="single"/>
        </w:rPr>
      </w:pPr>
    </w:p>
    <w:p w14:paraId="1DBFF8D8" w14:textId="4B73DAB3" w:rsidR="0053042B" w:rsidRPr="002249BC" w:rsidRDefault="0053042B" w:rsidP="0053042B">
      <w:pPr>
        <w:ind w:left="360"/>
        <w:rPr>
          <w:sz w:val="24"/>
          <w:szCs w:val="24"/>
        </w:rPr>
      </w:pPr>
      <w:r w:rsidRPr="002249BC">
        <w:rPr>
          <w:b/>
          <w:sz w:val="24"/>
          <w:szCs w:val="24"/>
        </w:rPr>
        <w:t>Motion #</w:t>
      </w:r>
      <w:r w:rsidR="008C2F0C">
        <w:rPr>
          <w:b/>
          <w:sz w:val="24"/>
          <w:szCs w:val="24"/>
        </w:rPr>
        <w:t>2</w:t>
      </w:r>
      <w:r w:rsidRPr="002249BC">
        <w:rPr>
          <w:b/>
          <w:sz w:val="24"/>
          <w:szCs w:val="24"/>
        </w:rPr>
        <w:t>:</w:t>
      </w:r>
      <w:r w:rsidRPr="002249BC">
        <w:rPr>
          <w:sz w:val="24"/>
          <w:szCs w:val="24"/>
        </w:rPr>
        <w:t xml:space="preserve"> Commissioner </w:t>
      </w:r>
      <w:r w:rsidR="00BD6E54" w:rsidRPr="002249BC">
        <w:rPr>
          <w:sz w:val="24"/>
          <w:szCs w:val="24"/>
        </w:rPr>
        <w:t>Worthington</w:t>
      </w:r>
      <w:r w:rsidR="005B1AB1" w:rsidRPr="002249BC">
        <w:rPr>
          <w:sz w:val="24"/>
          <w:szCs w:val="24"/>
        </w:rPr>
        <w:t xml:space="preserve"> moved </w:t>
      </w:r>
      <w:r w:rsidR="00D65859">
        <w:rPr>
          <w:sz w:val="24"/>
          <w:szCs w:val="24"/>
        </w:rPr>
        <w:t xml:space="preserve">out of committee </w:t>
      </w:r>
      <w:r w:rsidR="005B1AB1" w:rsidRPr="002249BC">
        <w:rPr>
          <w:sz w:val="24"/>
          <w:szCs w:val="24"/>
        </w:rPr>
        <w:t xml:space="preserve">to approve the </w:t>
      </w:r>
      <w:r w:rsidR="00D65859">
        <w:rPr>
          <w:sz w:val="24"/>
          <w:szCs w:val="24"/>
        </w:rPr>
        <w:t>2019-2020 formula funding recommendations as presented.</w:t>
      </w:r>
    </w:p>
    <w:p w14:paraId="68BA3362" w14:textId="42D0ED97" w:rsidR="0053042B" w:rsidRPr="002249BC" w:rsidRDefault="0053042B" w:rsidP="0053042B">
      <w:pPr>
        <w:ind w:left="360"/>
        <w:rPr>
          <w:sz w:val="24"/>
          <w:szCs w:val="24"/>
        </w:rPr>
      </w:pPr>
      <w:r w:rsidRPr="002249BC">
        <w:rPr>
          <w:b/>
          <w:sz w:val="24"/>
          <w:szCs w:val="24"/>
        </w:rPr>
        <w:t>Second:</w:t>
      </w:r>
      <w:r w:rsidRPr="002249BC">
        <w:rPr>
          <w:sz w:val="24"/>
          <w:szCs w:val="24"/>
        </w:rPr>
        <w:t xml:space="preserve"> </w:t>
      </w:r>
      <w:r w:rsidR="005B1AB1" w:rsidRPr="002249BC">
        <w:rPr>
          <w:sz w:val="24"/>
          <w:szCs w:val="24"/>
        </w:rPr>
        <w:t>No second need</w:t>
      </w:r>
      <w:r w:rsidR="00536983" w:rsidRPr="002249BC">
        <w:rPr>
          <w:sz w:val="24"/>
          <w:szCs w:val="24"/>
        </w:rPr>
        <w:t>ed</w:t>
      </w:r>
      <w:r w:rsidR="005B1AB1" w:rsidRPr="002249BC">
        <w:rPr>
          <w:sz w:val="24"/>
          <w:szCs w:val="24"/>
        </w:rPr>
        <w:t>, coming out of committee.</w:t>
      </w:r>
    </w:p>
    <w:p w14:paraId="4A522A4A" w14:textId="71E03F0B" w:rsidR="0053042B" w:rsidRDefault="0053042B" w:rsidP="0053042B">
      <w:pPr>
        <w:ind w:left="360"/>
        <w:rPr>
          <w:sz w:val="24"/>
          <w:szCs w:val="24"/>
        </w:rPr>
      </w:pPr>
      <w:r w:rsidRPr="002249BC">
        <w:rPr>
          <w:b/>
          <w:sz w:val="24"/>
          <w:szCs w:val="24"/>
        </w:rPr>
        <w:t>Vote:</w:t>
      </w:r>
      <w:r w:rsidRPr="002249BC">
        <w:rPr>
          <w:sz w:val="24"/>
          <w:szCs w:val="24"/>
        </w:rPr>
        <w:t xml:space="preserve"> </w:t>
      </w:r>
      <w:r w:rsidR="002249BC" w:rsidRPr="002249BC">
        <w:rPr>
          <w:sz w:val="24"/>
          <w:szCs w:val="24"/>
        </w:rPr>
        <w:t>1</w:t>
      </w:r>
      <w:r w:rsidR="00D65859">
        <w:rPr>
          <w:sz w:val="24"/>
          <w:szCs w:val="24"/>
        </w:rPr>
        <w:t>1</w:t>
      </w:r>
      <w:r w:rsidRPr="002249BC">
        <w:rPr>
          <w:sz w:val="24"/>
          <w:szCs w:val="24"/>
        </w:rPr>
        <w:t xml:space="preserve"> – Yes; </w:t>
      </w:r>
      <w:r w:rsidR="00536983" w:rsidRPr="002249BC">
        <w:rPr>
          <w:sz w:val="24"/>
          <w:szCs w:val="24"/>
        </w:rPr>
        <w:t>0</w:t>
      </w:r>
      <w:r w:rsidRPr="002249BC">
        <w:rPr>
          <w:sz w:val="24"/>
          <w:szCs w:val="24"/>
        </w:rPr>
        <w:t xml:space="preserve"> – No; </w:t>
      </w:r>
      <w:r w:rsidR="00AE54FF" w:rsidRPr="002249BC">
        <w:rPr>
          <w:sz w:val="24"/>
          <w:szCs w:val="24"/>
        </w:rPr>
        <w:t>0</w:t>
      </w:r>
      <w:r w:rsidRPr="002249BC">
        <w:rPr>
          <w:sz w:val="24"/>
          <w:szCs w:val="24"/>
        </w:rPr>
        <w:t xml:space="preserve"> – Abstained; Motion was </w:t>
      </w:r>
      <w:r w:rsidR="00AE54FF" w:rsidRPr="002249BC">
        <w:rPr>
          <w:sz w:val="24"/>
          <w:szCs w:val="24"/>
        </w:rPr>
        <w:t>carried.</w:t>
      </w:r>
    </w:p>
    <w:p w14:paraId="361D98B0" w14:textId="77777777" w:rsidR="00BD6E54" w:rsidRDefault="00BD6E54" w:rsidP="0053042B">
      <w:pPr>
        <w:ind w:left="360"/>
        <w:rPr>
          <w:sz w:val="24"/>
          <w:szCs w:val="24"/>
        </w:rPr>
      </w:pPr>
    </w:p>
    <w:p w14:paraId="016BF9DE" w14:textId="515411D3" w:rsidR="00CF3FC0" w:rsidRDefault="0020298C" w:rsidP="006C7E49">
      <w:pPr>
        <w:pStyle w:val="NoSpacing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20298C">
        <w:rPr>
          <w:rFonts w:ascii="Arial Narrow" w:hAnsi="Arial Narrow"/>
          <w:b/>
          <w:sz w:val="24"/>
          <w:szCs w:val="24"/>
        </w:rPr>
        <w:t>Community Volunteering Committee –</w:t>
      </w:r>
      <w:r>
        <w:rPr>
          <w:rFonts w:ascii="Arial Narrow" w:hAnsi="Arial Narrow"/>
          <w:sz w:val="24"/>
          <w:szCs w:val="24"/>
        </w:rPr>
        <w:t xml:space="preserve"> Commissioner </w:t>
      </w:r>
      <w:r w:rsidR="00D95AB2">
        <w:rPr>
          <w:rFonts w:ascii="Arial Narrow" w:hAnsi="Arial Narrow"/>
          <w:sz w:val="24"/>
          <w:szCs w:val="24"/>
        </w:rPr>
        <w:t>Marjorie Maas</w:t>
      </w:r>
    </w:p>
    <w:p w14:paraId="07D94882" w14:textId="36DC4707" w:rsidR="00D65859" w:rsidRPr="00D65859" w:rsidRDefault="00D65859" w:rsidP="008C2F0C">
      <w:pPr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committee</w:t>
      </w:r>
      <w:r w:rsidRPr="00D65859">
        <w:rPr>
          <w:rFonts w:cs="Arial"/>
          <w:sz w:val="24"/>
          <w:szCs w:val="24"/>
        </w:rPr>
        <w:t xml:space="preserve"> met three times since the October Commission meeting.</w:t>
      </w:r>
    </w:p>
    <w:p w14:paraId="35BF4A44" w14:textId="77777777" w:rsidR="00D65859" w:rsidRPr="00D65859" w:rsidRDefault="00D65859" w:rsidP="00D65859">
      <w:pPr>
        <w:rPr>
          <w:rFonts w:cs="Arial"/>
          <w:sz w:val="24"/>
          <w:szCs w:val="24"/>
        </w:rPr>
      </w:pPr>
    </w:p>
    <w:p w14:paraId="0690DE89" w14:textId="77777777" w:rsidR="00D65859" w:rsidRPr="00D65859" w:rsidRDefault="00D65859" w:rsidP="008C2F0C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 xml:space="preserve">The committee is looking forward to moving forward with the strategic planning process </w:t>
      </w:r>
    </w:p>
    <w:p w14:paraId="21868B75" w14:textId="6D8DB856" w:rsidR="00D65859" w:rsidRPr="00D65859" w:rsidRDefault="00D65859" w:rsidP="006C7E49">
      <w:pPr>
        <w:ind w:left="1440"/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 xml:space="preserve">The Volunteer committee has created a subcommittee to address Public Policy, and named Matt Clough as a member of the committee.  </w:t>
      </w:r>
    </w:p>
    <w:p w14:paraId="41A0DC8C" w14:textId="77777777" w:rsidR="00D65859" w:rsidRPr="00D65859" w:rsidRDefault="00D65859" w:rsidP="008C2F0C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ServeNebraska Week is April 21-27, 2019.  The volunteer committee encourages Commissioners to reach out in their community to volunteer during this week and take photos and share that on the ServeNebraska Facebook page.</w:t>
      </w:r>
    </w:p>
    <w:p w14:paraId="5339C6EB" w14:textId="77777777" w:rsidR="00D65859" w:rsidRPr="00D65859" w:rsidRDefault="00D65859" w:rsidP="00D65859">
      <w:pPr>
        <w:rPr>
          <w:rFonts w:cs="Arial"/>
          <w:sz w:val="24"/>
          <w:szCs w:val="24"/>
        </w:rPr>
      </w:pPr>
    </w:p>
    <w:p w14:paraId="6A90F9F6" w14:textId="77777777" w:rsidR="00D65859" w:rsidRPr="00D65859" w:rsidRDefault="00D65859" w:rsidP="008C2F0C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Step Forward Awards</w:t>
      </w:r>
    </w:p>
    <w:p w14:paraId="56D25557" w14:textId="77777777" w:rsidR="00D65859" w:rsidRPr="00D65859" w:rsidRDefault="00D65859" w:rsidP="008C2F0C">
      <w:pPr>
        <w:numPr>
          <w:ilvl w:val="1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2018 $13,450.00 was received from sponsorships and ticket sales, $6,503.49 was paid out for expenses, $6,949.51 left in the black.</w:t>
      </w:r>
    </w:p>
    <w:p w14:paraId="5E20D7ED" w14:textId="77777777" w:rsidR="00D65859" w:rsidRPr="00D65859" w:rsidRDefault="00D65859" w:rsidP="008C2F0C">
      <w:pPr>
        <w:numPr>
          <w:ilvl w:val="1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2019 Awards Luncheon is scheduled for October 25, 2019</w:t>
      </w:r>
    </w:p>
    <w:p w14:paraId="2D087976" w14:textId="77777777" w:rsidR="00D65859" w:rsidRPr="00D65859" w:rsidRDefault="00D65859" w:rsidP="008C2F0C">
      <w:pPr>
        <w:numPr>
          <w:ilvl w:val="2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Quarry Oaks Golf Course is booked for the event</w:t>
      </w:r>
    </w:p>
    <w:p w14:paraId="39287FF4" w14:textId="77777777" w:rsidR="00D65859" w:rsidRPr="00D65859" w:rsidRDefault="00D65859" w:rsidP="008C2F0C">
      <w:pPr>
        <w:numPr>
          <w:ilvl w:val="2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Nominations will be available May 1, 2019</w:t>
      </w:r>
    </w:p>
    <w:p w14:paraId="61C1968B" w14:textId="77777777" w:rsidR="00D65859" w:rsidRPr="00D65859" w:rsidRDefault="00D65859" w:rsidP="008C2F0C">
      <w:pPr>
        <w:numPr>
          <w:ilvl w:val="2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Radio ads will begin running May 1, 2019</w:t>
      </w:r>
    </w:p>
    <w:p w14:paraId="5AB949B5" w14:textId="77777777" w:rsidR="00D65859" w:rsidRPr="00D65859" w:rsidRDefault="00D65859" w:rsidP="00D65859">
      <w:pPr>
        <w:rPr>
          <w:rFonts w:cs="Arial"/>
          <w:sz w:val="24"/>
          <w:szCs w:val="24"/>
        </w:rPr>
      </w:pPr>
    </w:p>
    <w:p w14:paraId="114D7E39" w14:textId="77777777" w:rsidR="00D65859" w:rsidRPr="00D65859" w:rsidRDefault="00D65859" w:rsidP="008C2F0C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lastRenderedPageBreak/>
        <w:t>Service Enterprise Application</w:t>
      </w:r>
    </w:p>
    <w:p w14:paraId="64EFFF89" w14:textId="77777777" w:rsidR="00D65859" w:rsidRPr="00D65859" w:rsidRDefault="00D65859" w:rsidP="008C2F0C">
      <w:pPr>
        <w:numPr>
          <w:ilvl w:val="1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ServeNebraska’s application was submitted January 23, 2019</w:t>
      </w:r>
    </w:p>
    <w:p w14:paraId="662B18C3" w14:textId="5C0181BC" w:rsidR="00D65859" w:rsidRPr="00D65859" w:rsidRDefault="00D65859" w:rsidP="008C2F0C">
      <w:pPr>
        <w:numPr>
          <w:ilvl w:val="1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Announcement of selection will be in February</w:t>
      </w:r>
    </w:p>
    <w:p w14:paraId="1E61E38F" w14:textId="77777777" w:rsidR="00D65859" w:rsidRPr="00D65859" w:rsidRDefault="00D65859" w:rsidP="008C2F0C">
      <w:pPr>
        <w:numPr>
          <w:ilvl w:val="1"/>
          <w:numId w:val="6"/>
        </w:numPr>
        <w:rPr>
          <w:rFonts w:cs="Arial"/>
          <w:sz w:val="24"/>
          <w:szCs w:val="24"/>
        </w:rPr>
      </w:pPr>
      <w:r w:rsidRPr="00D65859">
        <w:rPr>
          <w:rFonts w:cs="Arial"/>
          <w:sz w:val="24"/>
          <w:szCs w:val="24"/>
        </w:rPr>
        <w:t>If selected Cathleen and at least one Commission will be attending Training in ST. Paul, MN. June 20-22</w:t>
      </w:r>
    </w:p>
    <w:p w14:paraId="2C639BF3" w14:textId="77777777" w:rsidR="00D65859" w:rsidRPr="00D65859" w:rsidRDefault="00D65859" w:rsidP="00D65859">
      <w:pPr>
        <w:rPr>
          <w:rFonts w:cs="Arial"/>
          <w:sz w:val="24"/>
          <w:szCs w:val="24"/>
        </w:rPr>
      </w:pPr>
    </w:p>
    <w:p w14:paraId="04627932" w14:textId="29901EC4" w:rsidR="00D65859" w:rsidRPr="00D65859" w:rsidRDefault="00D65859" w:rsidP="008C2F0C">
      <w:pPr>
        <w:pStyle w:val="ListParagraph"/>
        <w:numPr>
          <w:ilvl w:val="0"/>
          <w:numId w:val="9"/>
        </w:numPr>
        <w:spacing w:after="160" w:line="252" w:lineRule="auto"/>
        <w:ind w:left="720"/>
        <w:contextualSpacing/>
        <w:rPr>
          <w:rFonts w:eastAsia="Calibri" w:cs="Arial"/>
          <w:sz w:val="16"/>
          <w:szCs w:val="22"/>
        </w:rPr>
      </w:pPr>
      <w:r w:rsidRPr="00D65859">
        <w:rPr>
          <w:rFonts w:cs="Arial"/>
          <w:sz w:val="24"/>
          <w:szCs w:val="24"/>
        </w:rPr>
        <w:t xml:space="preserve">At the last Commission meeting </w:t>
      </w:r>
      <w:r>
        <w:rPr>
          <w:rFonts w:cs="Arial"/>
          <w:sz w:val="24"/>
          <w:szCs w:val="24"/>
        </w:rPr>
        <w:t>it was</w:t>
      </w:r>
      <w:r w:rsidRPr="00D658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agreed to honor Jamie Moore through the Step Forward Awards the committee is working on the nomination wording.</w:t>
      </w:r>
    </w:p>
    <w:p w14:paraId="04D908EA" w14:textId="43FFD7BA" w:rsidR="00D65859" w:rsidRPr="00D65859" w:rsidRDefault="00AA606C" w:rsidP="008C2F0C">
      <w:pPr>
        <w:numPr>
          <w:ilvl w:val="0"/>
          <w:numId w:val="8"/>
        </w:numPr>
        <w:spacing w:after="160" w:line="252" w:lineRule="auto"/>
        <w:ind w:left="720"/>
        <w:contextualSpacing/>
        <w:rPr>
          <w:rFonts w:eastAsia="Calibri" w:cs="Arial"/>
          <w:sz w:val="24"/>
          <w:szCs w:val="22"/>
        </w:rPr>
      </w:pPr>
      <w:r>
        <w:rPr>
          <w:rFonts w:eastAsia="Calibri" w:cs="Arial"/>
          <w:sz w:val="24"/>
          <w:szCs w:val="22"/>
        </w:rPr>
        <w:t xml:space="preserve">Commissioner Clough reviewed information pertaining to the </w:t>
      </w:r>
      <w:r w:rsidR="00D65859" w:rsidRPr="00D65859">
        <w:rPr>
          <w:rFonts w:eastAsia="Calibri" w:cs="Arial"/>
          <w:sz w:val="24"/>
          <w:szCs w:val="22"/>
        </w:rPr>
        <w:t>Government Shutdown &amp; FY 2019 Appropriations Update</w:t>
      </w:r>
    </w:p>
    <w:p w14:paraId="1537BC39" w14:textId="77777777" w:rsidR="00D65859" w:rsidRPr="00D65859" w:rsidRDefault="00D65859" w:rsidP="008C2F0C">
      <w:pPr>
        <w:numPr>
          <w:ilvl w:val="1"/>
          <w:numId w:val="8"/>
        </w:numPr>
        <w:spacing w:after="160" w:line="252" w:lineRule="auto"/>
        <w:ind w:left="1440"/>
        <w:contextualSpacing/>
        <w:rPr>
          <w:rFonts w:eastAsia="Calibri" w:cs="Arial"/>
          <w:sz w:val="24"/>
          <w:szCs w:val="22"/>
        </w:rPr>
      </w:pPr>
      <w:r w:rsidRPr="00D65859">
        <w:rPr>
          <w:rFonts w:eastAsia="Calibri" w:cs="Arial"/>
          <w:sz w:val="24"/>
          <w:szCs w:val="22"/>
        </w:rPr>
        <w:t>Every year, Congress must pass and the President must sign budget legislation for the next fiscal year (FY), consisting of 12 appropriations bills, one for each Appropriations subcommittee.</w:t>
      </w:r>
    </w:p>
    <w:p w14:paraId="163C8790" w14:textId="77777777" w:rsidR="00D65859" w:rsidRPr="00D65859" w:rsidRDefault="00D65859" w:rsidP="008C2F0C">
      <w:pPr>
        <w:numPr>
          <w:ilvl w:val="1"/>
          <w:numId w:val="8"/>
        </w:numPr>
        <w:spacing w:after="160" w:line="252" w:lineRule="auto"/>
        <w:ind w:left="1440"/>
        <w:contextualSpacing/>
        <w:rPr>
          <w:rFonts w:eastAsia="Calibri" w:cs="Arial"/>
          <w:sz w:val="24"/>
          <w:szCs w:val="22"/>
        </w:rPr>
      </w:pPr>
      <w:r w:rsidRPr="00D65859">
        <w:rPr>
          <w:rFonts w:eastAsia="Calibri" w:cs="Arial"/>
          <w:sz w:val="24"/>
          <w:szCs w:val="22"/>
        </w:rPr>
        <w:t>When the federal government’s fiscal year began October 1, 2018 Congress had enacted 5 of the 12 appropriations bills for FY 2019.</w:t>
      </w:r>
    </w:p>
    <w:p w14:paraId="2B296346" w14:textId="77777777" w:rsidR="00D65859" w:rsidRPr="00D65859" w:rsidRDefault="00D65859" w:rsidP="008C2F0C">
      <w:pPr>
        <w:numPr>
          <w:ilvl w:val="1"/>
          <w:numId w:val="8"/>
        </w:numPr>
        <w:spacing w:after="160" w:line="252" w:lineRule="auto"/>
        <w:ind w:left="1440"/>
        <w:contextualSpacing/>
        <w:rPr>
          <w:rFonts w:eastAsia="Calibri" w:cs="Arial"/>
          <w:sz w:val="24"/>
          <w:szCs w:val="22"/>
        </w:rPr>
      </w:pPr>
      <w:r w:rsidRPr="00D65859">
        <w:rPr>
          <w:rFonts w:eastAsia="Calibri" w:cs="Arial"/>
          <w:sz w:val="24"/>
          <w:szCs w:val="22"/>
        </w:rPr>
        <w:t>Lawmakers have not yet passed full-year appropriations for the departments and agencies covered by the other seven appropriations bills.  These programs had been running on a Continuing Resolution (CR)</w:t>
      </w:r>
    </w:p>
    <w:p w14:paraId="528BC414" w14:textId="6DD2449A" w:rsidR="006D5385" w:rsidRDefault="00D65859" w:rsidP="00D65859">
      <w:pPr>
        <w:rPr>
          <w:rFonts w:eastAsia="Calibri" w:cs="Arial"/>
          <w:sz w:val="24"/>
          <w:szCs w:val="22"/>
        </w:rPr>
      </w:pPr>
      <w:r w:rsidRPr="00D65859">
        <w:rPr>
          <w:rFonts w:eastAsia="Calibri" w:cs="Arial"/>
          <w:sz w:val="24"/>
          <w:szCs w:val="22"/>
        </w:rPr>
        <w:t xml:space="preserve">The minibus included Department of Defense, Labor, Health and Human Services and Education that was passed in September 2018 locked in CNCS funding in through September 30, 2019.  </w:t>
      </w:r>
    </w:p>
    <w:p w14:paraId="4F6D4D2A" w14:textId="77777777" w:rsidR="00D65859" w:rsidRDefault="00D65859" w:rsidP="00D65859">
      <w:pPr>
        <w:rPr>
          <w:rFonts w:eastAsiaTheme="minorEastAsia" w:cstheme="minorBidi"/>
          <w:sz w:val="22"/>
          <w:szCs w:val="22"/>
        </w:rPr>
      </w:pPr>
    </w:p>
    <w:p w14:paraId="69D6EECB" w14:textId="05ABFF3C" w:rsidR="00CF3FC0" w:rsidRDefault="0020298C" w:rsidP="008C2F0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A541A">
        <w:rPr>
          <w:rFonts w:ascii="Arial Narrow" w:hAnsi="Arial Narrow"/>
          <w:b/>
          <w:sz w:val="24"/>
          <w:szCs w:val="24"/>
        </w:rPr>
        <w:t>Governance and Funding Committee –</w:t>
      </w:r>
      <w:r>
        <w:rPr>
          <w:rFonts w:ascii="Arial Narrow" w:hAnsi="Arial Narrow"/>
          <w:sz w:val="24"/>
          <w:szCs w:val="24"/>
        </w:rPr>
        <w:t xml:space="preserve"> </w:t>
      </w:r>
      <w:r w:rsidR="00D95AB2">
        <w:rPr>
          <w:rFonts w:ascii="Arial Narrow" w:hAnsi="Arial Narrow"/>
          <w:sz w:val="24"/>
          <w:szCs w:val="24"/>
        </w:rPr>
        <w:t xml:space="preserve">Commissioner </w:t>
      </w:r>
      <w:r w:rsidR="00AA606C">
        <w:rPr>
          <w:rFonts w:ascii="Arial Narrow" w:hAnsi="Arial Narrow"/>
          <w:sz w:val="24"/>
          <w:szCs w:val="24"/>
        </w:rPr>
        <w:t xml:space="preserve">Diane Mallette presented the committee has met once since the last commission meeting. </w:t>
      </w:r>
    </w:p>
    <w:p w14:paraId="330FF0F4" w14:textId="77777777" w:rsidR="00AA606C" w:rsidRDefault="00AA606C" w:rsidP="00AA606C">
      <w:pPr>
        <w:pStyle w:val="NoSpacing"/>
        <w:rPr>
          <w:rFonts w:ascii="Arial Narrow" w:hAnsi="Arial Narrow"/>
          <w:sz w:val="24"/>
          <w:szCs w:val="24"/>
        </w:rPr>
      </w:pPr>
    </w:p>
    <w:p w14:paraId="326B5792" w14:textId="12459367" w:rsidR="00AA606C" w:rsidRPr="00AA606C" w:rsidRDefault="00AA606C" w:rsidP="008C2F0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A606C">
        <w:rPr>
          <w:rFonts w:ascii="Arial Narrow" w:hAnsi="Arial Narrow"/>
          <w:sz w:val="24"/>
          <w:szCs w:val="24"/>
        </w:rPr>
        <w:t>The committee approved the following budgets</w:t>
      </w:r>
    </w:p>
    <w:p w14:paraId="2C3FA3C2" w14:textId="77777777" w:rsidR="00AA606C" w:rsidRPr="00AA606C" w:rsidRDefault="00AA606C" w:rsidP="008C2F0C">
      <w:pPr>
        <w:numPr>
          <w:ilvl w:val="1"/>
          <w:numId w:val="1"/>
        </w:numPr>
        <w:rPr>
          <w:rFonts w:cs="Arial"/>
          <w:sz w:val="24"/>
          <w:szCs w:val="28"/>
        </w:rPr>
      </w:pPr>
      <w:r w:rsidRPr="00AA606C">
        <w:rPr>
          <w:rFonts w:cs="Arial"/>
          <w:sz w:val="24"/>
          <w:szCs w:val="28"/>
        </w:rPr>
        <w:t>Commission Support Grant 1/1/2019-12/31/2019-$265,00.00</w:t>
      </w:r>
    </w:p>
    <w:p w14:paraId="207A0725" w14:textId="77777777" w:rsidR="00AA606C" w:rsidRPr="00AA606C" w:rsidRDefault="00AA606C" w:rsidP="008C2F0C">
      <w:pPr>
        <w:numPr>
          <w:ilvl w:val="1"/>
          <w:numId w:val="1"/>
        </w:numPr>
        <w:rPr>
          <w:rFonts w:cs="Arial"/>
          <w:sz w:val="24"/>
          <w:szCs w:val="28"/>
        </w:rPr>
      </w:pPr>
      <w:r w:rsidRPr="00AA606C">
        <w:rPr>
          <w:rFonts w:cs="Arial"/>
          <w:sz w:val="24"/>
          <w:szCs w:val="28"/>
        </w:rPr>
        <w:t>Commission Investment Fund 7/1/2019-12/31/2019-$149,090</w:t>
      </w:r>
    </w:p>
    <w:p w14:paraId="0470DCBA" w14:textId="77777777" w:rsidR="00AA606C" w:rsidRPr="00AA606C" w:rsidRDefault="00AA606C" w:rsidP="008C2F0C">
      <w:pPr>
        <w:numPr>
          <w:ilvl w:val="1"/>
          <w:numId w:val="1"/>
        </w:numPr>
        <w:rPr>
          <w:rFonts w:cs="Arial"/>
          <w:sz w:val="24"/>
          <w:szCs w:val="28"/>
        </w:rPr>
      </w:pPr>
      <w:r w:rsidRPr="00AA606C">
        <w:rPr>
          <w:rFonts w:cs="Arial"/>
          <w:sz w:val="24"/>
          <w:szCs w:val="28"/>
        </w:rPr>
        <w:t>CHC Augmentation Grant Funds-1/31/2019-3/31/2019-$19,043.00</w:t>
      </w:r>
    </w:p>
    <w:p w14:paraId="5B0B4D69" w14:textId="77777777" w:rsidR="00AA606C" w:rsidRPr="00AA606C" w:rsidRDefault="00AA606C" w:rsidP="00AA606C">
      <w:pPr>
        <w:pStyle w:val="NoSpacing"/>
        <w:ind w:left="720"/>
        <w:rPr>
          <w:rFonts w:ascii="Arial Narrow" w:hAnsi="Arial Narrow"/>
          <w:szCs w:val="24"/>
        </w:rPr>
      </w:pPr>
    </w:p>
    <w:p w14:paraId="035C4BA5" w14:textId="4A0A452C" w:rsidR="00746AAE" w:rsidRDefault="00746AAE" w:rsidP="00746AAE">
      <w:pPr>
        <w:ind w:left="360"/>
        <w:rPr>
          <w:sz w:val="24"/>
          <w:szCs w:val="24"/>
        </w:rPr>
      </w:pPr>
      <w:r w:rsidRPr="002249BC">
        <w:rPr>
          <w:b/>
          <w:sz w:val="24"/>
          <w:szCs w:val="24"/>
        </w:rPr>
        <w:t>Motion #</w:t>
      </w:r>
      <w:r w:rsidR="008C2F0C">
        <w:rPr>
          <w:b/>
          <w:sz w:val="24"/>
          <w:szCs w:val="24"/>
        </w:rPr>
        <w:t>3</w:t>
      </w:r>
      <w:r w:rsidRPr="002249BC">
        <w:rPr>
          <w:b/>
          <w:sz w:val="24"/>
          <w:szCs w:val="24"/>
        </w:rPr>
        <w:t>:</w:t>
      </w:r>
      <w:r w:rsidRPr="002249BC">
        <w:rPr>
          <w:sz w:val="24"/>
          <w:szCs w:val="24"/>
        </w:rPr>
        <w:t xml:space="preserve"> Commissioner </w:t>
      </w:r>
      <w:r w:rsidR="00AA606C">
        <w:rPr>
          <w:sz w:val="24"/>
          <w:szCs w:val="24"/>
        </w:rPr>
        <w:t>Clough</w:t>
      </w:r>
      <w:r w:rsidRPr="002249BC">
        <w:rPr>
          <w:sz w:val="24"/>
          <w:szCs w:val="24"/>
        </w:rPr>
        <w:t xml:space="preserve"> moved to </w:t>
      </w:r>
      <w:r w:rsidR="00AA606C">
        <w:rPr>
          <w:sz w:val="24"/>
          <w:szCs w:val="24"/>
        </w:rPr>
        <w:t>approve the budgets as presented</w:t>
      </w:r>
      <w:r>
        <w:rPr>
          <w:sz w:val="24"/>
          <w:szCs w:val="24"/>
        </w:rPr>
        <w:t>.</w:t>
      </w:r>
    </w:p>
    <w:p w14:paraId="06CEB796" w14:textId="48986B38" w:rsidR="00746AAE" w:rsidRPr="002249BC" w:rsidRDefault="00746AAE" w:rsidP="00746AAE">
      <w:pPr>
        <w:ind w:left="360"/>
        <w:rPr>
          <w:sz w:val="24"/>
          <w:szCs w:val="24"/>
        </w:rPr>
      </w:pPr>
      <w:r w:rsidRPr="002249BC">
        <w:rPr>
          <w:b/>
          <w:sz w:val="24"/>
          <w:szCs w:val="24"/>
        </w:rPr>
        <w:t>Second:</w:t>
      </w:r>
      <w:r w:rsidRPr="002249BC">
        <w:rPr>
          <w:sz w:val="24"/>
          <w:szCs w:val="24"/>
        </w:rPr>
        <w:t xml:space="preserve"> No second needed, coming out of committee</w:t>
      </w:r>
    </w:p>
    <w:p w14:paraId="4365A346" w14:textId="2266F3AF" w:rsidR="00746AAE" w:rsidRDefault="00746AAE" w:rsidP="00746AAE">
      <w:pPr>
        <w:ind w:left="360"/>
        <w:rPr>
          <w:sz w:val="24"/>
          <w:szCs w:val="24"/>
        </w:rPr>
      </w:pPr>
      <w:r w:rsidRPr="002249BC">
        <w:rPr>
          <w:b/>
          <w:sz w:val="24"/>
          <w:szCs w:val="24"/>
        </w:rPr>
        <w:t>Vote:</w:t>
      </w:r>
      <w:r w:rsidRPr="002249BC">
        <w:rPr>
          <w:sz w:val="24"/>
          <w:szCs w:val="24"/>
        </w:rPr>
        <w:t xml:space="preserve"> 1</w:t>
      </w:r>
      <w:r w:rsidR="00AA606C">
        <w:rPr>
          <w:sz w:val="24"/>
          <w:szCs w:val="24"/>
        </w:rPr>
        <w:t>1</w:t>
      </w:r>
      <w:r w:rsidRPr="002249BC">
        <w:rPr>
          <w:sz w:val="24"/>
          <w:szCs w:val="24"/>
        </w:rPr>
        <w:t xml:space="preserve"> – Yes; 0 – No; 0 – Abstained; Motion was carried.</w:t>
      </w:r>
    </w:p>
    <w:p w14:paraId="14B5D932" w14:textId="77777777" w:rsidR="00AA606C" w:rsidRDefault="00AA606C" w:rsidP="00AA606C">
      <w:pPr>
        <w:ind w:left="0"/>
        <w:rPr>
          <w:sz w:val="24"/>
          <w:szCs w:val="24"/>
        </w:rPr>
      </w:pPr>
    </w:p>
    <w:p w14:paraId="64D2ADC2" w14:textId="674F6CF1" w:rsidR="00AA606C" w:rsidRPr="00AA606C" w:rsidRDefault="006C7E49" w:rsidP="006C7E49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NEW BUISNESS</w:t>
      </w:r>
    </w:p>
    <w:p w14:paraId="1F59FE2D" w14:textId="67C1DCA7" w:rsidR="00AA606C" w:rsidRDefault="00AA606C" w:rsidP="008C2F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Commissioner Clough presented the current slate of individuals either nominated for Chair Elect.  Only one name has been put forward and that is Commissioner Marjorie Maas.</w:t>
      </w:r>
    </w:p>
    <w:p w14:paraId="3CA7B36C" w14:textId="77777777" w:rsidR="00AA606C" w:rsidRDefault="00AA606C" w:rsidP="00AA606C">
      <w:pPr>
        <w:ind w:left="0"/>
        <w:rPr>
          <w:sz w:val="24"/>
          <w:szCs w:val="24"/>
        </w:rPr>
      </w:pPr>
    </w:p>
    <w:p w14:paraId="089AFAB9" w14:textId="17408C1F" w:rsidR="00AA606C" w:rsidRDefault="00AA606C" w:rsidP="008C2F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Director Plager shared that the staff training plan was complete and only needs to be tweaked.  DHHS is allowing ServeNebraska to proceed with hiring without their assistance. </w:t>
      </w:r>
    </w:p>
    <w:p w14:paraId="224C4479" w14:textId="77777777" w:rsidR="00AA606C" w:rsidRPr="00AA606C" w:rsidRDefault="00AA606C" w:rsidP="00AA606C">
      <w:pPr>
        <w:pStyle w:val="ListParagraph"/>
        <w:rPr>
          <w:sz w:val="24"/>
          <w:szCs w:val="24"/>
        </w:rPr>
      </w:pPr>
    </w:p>
    <w:p w14:paraId="050B22BE" w14:textId="0944ABEF" w:rsidR="00AA606C" w:rsidRPr="006C7E49" w:rsidRDefault="006C7E49" w:rsidP="006C7E49">
      <w:pPr>
        <w:ind w:left="0"/>
        <w:rPr>
          <w:sz w:val="32"/>
          <w:szCs w:val="24"/>
        </w:rPr>
      </w:pPr>
      <w:r>
        <w:rPr>
          <w:b/>
          <w:sz w:val="24"/>
        </w:rPr>
        <w:t>UNFINISHED BUSINESS</w:t>
      </w:r>
    </w:p>
    <w:p w14:paraId="211102D3" w14:textId="00C16BB1" w:rsidR="008C2F0C" w:rsidRPr="00AA606C" w:rsidRDefault="008C2F0C" w:rsidP="008C2F0C">
      <w:pPr>
        <w:pStyle w:val="ListParagraph"/>
        <w:rPr>
          <w:sz w:val="32"/>
          <w:szCs w:val="24"/>
        </w:rPr>
      </w:pPr>
      <w:r>
        <w:rPr>
          <w:sz w:val="24"/>
          <w:szCs w:val="24"/>
        </w:rPr>
        <w:t xml:space="preserve">Executive Director shared the CNCS Transformation and Sustainability </w:t>
      </w:r>
    </w:p>
    <w:p w14:paraId="5F30C02E" w14:textId="77777777" w:rsidR="00746AAE" w:rsidRDefault="00746AAE" w:rsidP="00746AAE">
      <w:pPr>
        <w:ind w:left="360"/>
        <w:rPr>
          <w:sz w:val="24"/>
          <w:szCs w:val="24"/>
        </w:rPr>
      </w:pPr>
    </w:p>
    <w:p w14:paraId="6161175B" w14:textId="64C9EFB9" w:rsidR="00C82E53" w:rsidRPr="00C82E53" w:rsidRDefault="00C82E53" w:rsidP="00C82E53">
      <w:pPr>
        <w:pStyle w:val="NoSpacing"/>
        <w:rPr>
          <w:rFonts w:ascii="Arial Narrow" w:hAnsi="Arial Narrow"/>
          <w:b/>
          <w:sz w:val="24"/>
          <w:szCs w:val="24"/>
        </w:rPr>
      </w:pPr>
      <w:r w:rsidRPr="00C82E53">
        <w:rPr>
          <w:rFonts w:ascii="Arial Narrow" w:hAnsi="Arial Narrow"/>
          <w:b/>
          <w:sz w:val="24"/>
          <w:szCs w:val="24"/>
        </w:rPr>
        <w:t>ANNOUNCEMENTS</w:t>
      </w:r>
    </w:p>
    <w:p w14:paraId="6709C007" w14:textId="3F25A2C7" w:rsidR="004A541A" w:rsidRDefault="00BE06FF" w:rsidP="008C2F0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Social Media Time:</w:t>
      </w:r>
    </w:p>
    <w:p w14:paraId="4C7BA995" w14:textId="38307532" w:rsidR="00BE06FF" w:rsidRDefault="00F0121A" w:rsidP="00BE06FF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Commission</w:t>
      </w:r>
      <w:r w:rsidR="00BE06FF">
        <w:rPr>
          <w:rFonts w:ascii="Arial Narrow" w:hAnsi="Arial Narrow"/>
          <w:sz w:val="24"/>
          <w:szCs w:val="24"/>
        </w:rPr>
        <w:t xml:space="preserve"> Chair </w:t>
      </w:r>
      <w:r w:rsidR="007A291D">
        <w:rPr>
          <w:rFonts w:ascii="Arial Narrow" w:hAnsi="Arial Narrow"/>
          <w:sz w:val="24"/>
          <w:szCs w:val="24"/>
        </w:rPr>
        <w:t>Rocker</w:t>
      </w:r>
      <w:r w:rsidR="00BE06FF">
        <w:rPr>
          <w:rFonts w:ascii="Arial Narrow" w:hAnsi="Arial Narrow"/>
          <w:sz w:val="24"/>
          <w:szCs w:val="24"/>
        </w:rPr>
        <w:t xml:space="preserve"> encourage</w:t>
      </w:r>
      <w:r w:rsidR="00D34F6C">
        <w:rPr>
          <w:rFonts w:ascii="Arial Narrow" w:hAnsi="Arial Narrow"/>
          <w:sz w:val="24"/>
          <w:szCs w:val="24"/>
        </w:rPr>
        <w:t>s</w:t>
      </w:r>
      <w:r w:rsidR="00BE06FF">
        <w:rPr>
          <w:rFonts w:ascii="Arial Narrow" w:hAnsi="Arial Narrow"/>
          <w:sz w:val="24"/>
          <w:szCs w:val="24"/>
        </w:rPr>
        <w:t xml:space="preserve"> commissioners to spread the word about the great things they are doing as a ServeNebraska commissioner.</w:t>
      </w:r>
    </w:p>
    <w:p w14:paraId="21E28A7B" w14:textId="77777777" w:rsidR="00BE06FF" w:rsidRDefault="00BE06FF" w:rsidP="00BE06FF">
      <w:pPr>
        <w:pStyle w:val="NoSpacing"/>
        <w:rPr>
          <w:rFonts w:ascii="Arial Narrow" w:hAnsi="Arial Narrow"/>
          <w:sz w:val="24"/>
          <w:szCs w:val="24"/>
        </w:rPr>
      </w:pPr>
    </w:p>
    <w:p w14:paraId="6708F53A" w14:textId="324B4A87" w:rsidR="00BE06FF" w:rsidRDefault="00BE06FF" w:rsidP="008C2F0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Commission Meeting:</w:t>
      </w:r>
    </w:p>
    <w:p w14:paraId="3C232947" w14:textId="23299C1E" w:rsidR="007A4D5A" w:rsidRDefault="008C2F0C" w:rsidP="00D34F6C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12</w:t>
      </w:r>
      <w:r w:rsidR="00D34F6C">
        <w:rPr>
          <w:rFonts w:ascii="Arial Narrow" w:hAnsi="Arial Narrow"/>
          <w:sz w:val="24"/>
          <w:szCs w:val="24"/>
        </w:rPr>
        <w:t>, 201</w:t>
      </w:r>
      <w:r w:rsidR="00746AAE">
        <w:rPr>
          <w:rFonts w:ascii="Arial Narrow" w:hAnsi="Arial Narrow"/>
          <w:sz w:val="24"/>
          <w:szCs w:val="24"/>
        </w:rPr>
        <w:t>9</w:t>
      </w:r>
      <w:r w:rsidR="00D34F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Kearney</w:t>
      </w:r>
    </w:p>
    <w:p w14:paraId="3204DF12" w14:textId="77777777" w:rsidR="007A4D5A" w:rsidRDefault="007A4D5A" w:rsidP="007A4D5A">
      <w:pPr>
        <w:pStyle w:val="NoSpacing"/>
        <w:rPr>
          <w:rFonts w:ascii="Arial Narrow" w:hAnsi="Arial Narrow"/>
          <w:sz w:val="24"/>
          <w:szCs w:val="24"/>
        </w:rPr>
      </w:pPr>
    </w:p>
    <w:p w14:paraId="0AC567B2" w14:textId="69FB4BA7" w:rsidR="00C82E53" w:rsidRDefault="004D5FC3" w:rsidP="004A541A">
      <w:pPr>
        <w:pStyle w:val="NoSpacing"/>
        <w:rPr>
          <w:rFonts w:ascii="Arial Narrow" w:hAnsi="Arial Narrow"/>
          <w:sz w:val="24"/>
          <w:szCs w:val="24"/>
        </w:rPr>
      </w:pPr>
      <w:r w:rsidRPr="004D5FC3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 xml:space="preserve"> – </w:t>
      </w:r>
      <w:r w:rsidRPr="004D5FC3">
        <w:rPr>
          <w:rFonts w:ascii="Arial Narrow" w:hAnsi="Arial Narrow"/>
          <w:sz w:val="24"/>
          <w:szCs w:val="24"/>
        </w:rPr>
        <w:t xml:space="preserve">Commission Chair </w:t>
      </w:r>
      <w:r w:rsidR="00D34F6C">
        <w:rPr>
          <w:rFonts w:ascii="Arial Narrow" w:hAnsi="Arial Narrow"/>
          <w:sz w:val="24"/>
          <w:szCs w:val="24"/>
        </w:rPr>
        <w:t>Susan Rocker</w:t>
      </w:r>
    </w:p>
    <w:p w14:paraId="512617E1" w14:textId="77777777" w:rsidR="004D5FC3" w:rsidRDefault="004D5FC3" w:rsidP="004A541A">
      <w:pPr>
        <w:pStyle w:val="NoSpacing"/>
        <w:rPr>
          <w:rFonts w:ascii="Arial Narrow" w:hAnsi="Arial Narrow"/>
          <w:sz w:val="24"/>
          <w:szCs w:val="24"/>
        </w:rPr>
      </w:pPr>
    </w:p>
    <w:p w14:paraId="3D6EF98A" w14:textId="4B2E778C" w:rsidR="004D5FC3" w:rsidRPr="004D5FC3" w:rsidRDefault="004D5FC3" w:rsidP="004A541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There was no further business to come before the Commission, the meeting was adjourned at </w:t>
      </w:r>
      <w:r w:rsidR="00A86F87" w:rsidRPr="0021209F">
        <w:rPr>
          <w:rFonts w:ascii="Arial Narrow" w:hAnsi="Arial Narrow"/>
          <w:sz w:val="24"/>
          <w:szCs w:val="24"/>
        </w:rPr>
        <w:t>11:38</w:t>
      </w:r>
      <w:r w:rsidR="00CC76A8" w:rsidRPr="0021209F">
        <w:rPr>
          <w:rFonts w:ascii="Arial Narrow" w:hAnsi="Arial Narrow"/>
          <w:sz w:val="24"/>
          <w:szCs w:val="24"/>
        </w:rPr>
        <w:t xml:space="preserve"> </w:t>
      </w:r>
      <w:r w:rsidR="00D34F6C" w:rsidRPr="0021209F">
        <w:rPr>
          <w:rFonts w:ascii="Arial Narrow" w:hAnsi="Arial Narrow"/>
          <w:sz w:val="24"/>
          <w:szCs w:val="24"/>
        </w:rPr>
        <w:t>A</w:t>
      </w:r>
      <w:r w:rsidR="00014FFE" w:rsidRPr="0021209F">
        <w:rPr>
          <w:rFonts w:ascii="Arial Narrow" w:hAnsi="Arial Narrow"/>
          <w:sz w:val="24"/>
          <w:szCs w:val="24"/>
        </w:rPr>
        <w:t>M</w:t>
      </w:r>
      <w:r w:rsidRPr="0021209F">
        <w:rPr>
          <w:rFonts w:ascii="Arial Narrow" w:hAnsi="Arial Narrow"/>
          <w:sz w:val="24"/>
          <w:szCs w:val="24"/>
        </w:rPr>
        <w:t xml:space="preserve"> (CST).</w:t>
      </w:r>
      <w:r>
        <w:rPr>
          <w:rFonts w:ascii="Arial Narrow" w:hAnsi="Arial Narrow"/>
          <w:sz w:val="24"/>
          <w:szCs w:val="24"/>
        </w:rPr>
        <w:t xml:space="preserve"> The voting record is attached to these minutes.</w:t>
      </w:r>
    </w:p>
    <w:p w14:paraId="315CFE6E" w14:textId="77777777" w:rsidR="004C7164" w:rsidRDefault="004C7164" w:rsidP="00933906">
      <w:pPr>
        <w:ind w:left="0"/>
      </w:pPr>
    </w:p>
    <w:p w14:paraId="57999475" w14:textId="77777777" w:rsidR="004C7164" w:rsidRPr="00B42ECA" w:rsidRDefault="004C7164" w:rsidP="00933906">
      <w:pPr>
        <w:ind w:left="0"/>
      </w:pPr>
    </w:p>
    <w:p w14:paraId="5A3A19AA" w14:textId="77777777" w:rsidR="00933906" w:rsidRPr="00EC52A4" w:rsidRDefault="00933906" w:rsidP="00933906">
      <w:pPr>
        <w:ind w:left="0"/>
      </w:pPr>
      <w:r w:rsidRPr="00EC52A4">
        <w:t>Submitted by,</w:t>
      </w:r>
      <w:r w:rsidR="00900B77">
        <w:t xml:space="preserve"> </w:t>
      </w:r>
      <w:r w:rsidRPr="00EC52A4">
        <w:t>________________________________________________</w:t>
      </w:r>
    </w:p>
    <w:p w14:paraId="01F78021" w14:textId="00DD6577" w:rsidR="00933906" w:rsidRPr="00EC52A4" w:rsidRDefault="00BD1004" w:rsidP="0057050F">
      <w:pPr>
        <w:ind w:firstLine="720"/>
      </w:pPr>
      <w:r>
        <w:t>Cathleen Plager, ServeNebraska Commission Executive Director</w:t>
      </w:r>
    </w:p>
    <w:p w14:paraId="0EFB1EA6" w14:textId="1EDCBA17" w:rsidR="00933906" w:rsidRPr="00EC52A4" w:rsidRDefault="0057050F" w:rsidP="00933906">
      <w:pPr>
        <w:ind w:left="0"/>
      </w:pPr>
      <w:r>
        <w:tab/>
      </w:r>
    </w:p>
    <w:p w14:paraId="52D383AC" w14:textId="77777777" w:rsidR="004208E2" w:rsidRDefault="004208E2" w:rsidP="00933906">
      <w:pPr>
        <w:ind w:left="0"/>
      </w:pPr>
    </w:p>
    <w:p w14:paraId="176F4543" w14:textId="77777777" w:rsidR="00900B77" w:rsidRDefault="00933906" w:rsidP="00933906">
      <w:pPr>
        <w:ind w:left="0"/>
      </w:pPr>
      <w:r w:rsidRPr="00EC52A4">
        <w:t>Approved by,</w:t>
      </w:r>
      <w:r w:rsidR="00900B77">
        <w:t xml:space="preserve"> </w:t>
      </w:r>
      <w:r w:rsidRPr="00EC52A4">
        <w:t>________________________________________________</w:t>
      </w:r>
    </w:p>
    <w:p w14:paraId="22C0E4C6" w14:textId="4723C6C4" w:rsidR="00933906" w:rsidRDefault="00D34F6C" w:rsidP="002E131D">
      <w:pPr>
        <w:ind w:firstLine="720"/>
      </w:pPr>
      <w:r>
        <w:t>Susan Rocker</w:t>
      </w:r>
      <w:r w:rsidR="00933906" w:rsidRPr="00EC52A4">
        <w:t>, Chair</w:t>
      </w:r>
    </w:p>
    <w:p w14:paraId="5D1533B4" w14:textId="77777777" w:rsidR="00D31F8F" w:rsidRDefault="00D31F8F" w:rsidP="00933906">
      <w:pPr>
        <w:ind w:left="0"/>
      </w:pPr>
    </w:p>
    <w:p w14:paraId="116D6DF0" w14:textId="77777777" w:rsidR="00D31F8F" w:rsidRDefault="00D31F8F" w:rsidP="00933906">
      <w:pPr>
        <w:ind w:left="0"/>
      </w:pPr>
    </w:p>
    <w:p w14:paraId="399C07EE" w14:textId="77777777" w:rsidR="006A03B2" w:rsidRDefault="006A03B2" w:rsidP="00933906">
      <w:pPr>
        <w:ind w:left="0"/>
      </w:pPr>
    </w:p>
    <w:p w14:paraId="31E903FD" w14:textId="77777777" w:rsidR="006A03B2" w:rsidRDefault="006A03B2" w:rsidP="00933906">
      <w:pPr>
        <w:ind w:left="0"/>
      </w:pPr>
    </w:p>
    <w:p w14:paraId="534AC22C" w14:textId="77777777" w:rsidR="006A03B2" w:rsidRDefault="006A03B2" w:rsidP="00933906">
      <w:pPr>
        <w:ind w:left="0"/>
      </w:pPr>
    </w:p>
    <w:p w14:paraId="7607F3D6" w14:textId="77777777" w:rsidR="006A03B2" w:rsidRDefault="006A03B2" w:rsidP="00933906">
      <w:pPr>
        <w:ind w:left="0"/>
      </w:pPr>
    </w:p>
    <w:p w14:paraId="2A22617D" w14:textId="77777777" w:rsidR="006A03B2" w:rsidRDefault="006A03B2" w:rsidP="00933906">
      <w:pPr>
        <w:ind w:left="0"/>
      </w:pPr>
    </w:p>
    <w:p w14:paraId="0402BEEC" w14:textId="77777777" w:rsidR="006A03B2" w:rsidRDefault="006A03B2" w:rsidP="00933906">
      <w:pPr>
        <w:ind w:left="0"/>
      </w:pPr>
    </w:p>
    <w:p w14:paraId="78631449" w14:textId="77777777" w:rsidR="006A03B2" w:rsidRDefault="006A03B2" w:rsidP="00933906">
      <w:pPr>
        <w:ind w:left="0"/>
      </w:pPr>
    </w:p>
    <w:p w14:paraId="0C0E2956" w14:textId="77777777" w:rsidR="006A03B2" w:rsidRDefault="006A03B2" w:rsidP="00933906">
      <w:pPr>
        <w:ind w:left="0"/>
      </w:pPr>
    </w:p>
    <w:p w14:paraId="1654829D" w14:textId="77777777" w:rsidR="006A03B2" w:rsidRDefault="006A03B2" w:rsidP="00933906">
      <w:pPr>
        <w:ind w:left="0"/>
      </w:pPr>
    </w:p>
    <w:p w14:paraId="4323879E" w14:textId="77777777" w:rsidR="006A03B2" w:rsidRDefault="006A03B2" w:rsidP="00933906">
      <w:pPr>
        <w:ind w:left="0"/>
      </w:pPr>
    </w:p>
    <w:p w14:paraId="45169649" w14:textId="77777777" w:rsidR="006A03B2" w:rsidRDefault="006A03B2" w:rsidP="00933906">
      <w:pPr>
        <w:ind w:left="0"/>
      </w:pPr>
    </w:p>
    <w:p w14:paraId="0E9038DA" w14:textId="77777777" w:rsidR="006A03B2" w:rsidRDefault="006A03B2" w:rsidP="00933906">
      <w:pPr>
        <w:ind w:left="0"/>
      </w:pPr>
    </w:p>
    <w:p w14:paraId="4DE1BDDD" w14:textId="77777777" w:rsidR="006A03B2" w:rsidRDefault="006A03B2" w:rsidP="00933906">
      <w:pPr>
        <w:ind w:left="0"/>
      </w:pPr>
    </w:p>
    <w:p w14:paraId="39F5DEE7" w14:textId="77777777" w:rsidR="0021209F" w:rsidRDefault="0021209F" w:rsidP="00933906">
      <w:pPr>
        <w:ind w:left="0"/>
      </w:pPr>
    </w:p>
    <w:p w14:paraId="28751DE9" w14:textId="77777777" w:rsidR="0021209F" w:rsidRDefault="0021209F" w:rsidP="00933906">
      <w:pPr>
        <w:ind w:left="0"/>
      </w:pPr>
    </w:p>
    <w:p w14:paraId="30092CE4" w14:textId="77777777" w:rsidR="0021209F" w:rsidRDefault="0021209F" w:rsidP="00933906">
      <w:pPr>
        <w:ind w:left="0"/>
      </w:pPr>
    </w:p>
    <w:p w14:paraId="6B0BF7F9" w14:textId="77777777" w:rsidR="0021209F" w:rsidRDefault="0021209F" w:rsidP="00933906">
      <w:pPr>
        <w:ind w:left="0"/>
      </w:pPr>
    </w:p>
    <w:p w14:paraId="453500CB" w14:textId="77777777" w:rsidR="0021209F" w:rsidRDefault="0021209F" w:rsidP="00933906">
      <w:pPr>
        <w:ind w:left="0"/>
      </w:pPr>
    </w:p>
    <w:p w14:paraId="1D6C56F9" w14:textId="77777777" w:rsidR="0021209F" w:rsidRDefault="0021209F" w:rsidP="00933906">
      <w:pPr>
        <w:ind w:left="0"/>
      </w:pPr>
    </w:p>
    <w:p w14:paraId="60513F29" w14:textId="77777777" w:rsidR="0021209F" w:rsidRDefault="0021209F" w:rsidP="00933906">
      <w:pPr>
        <w:ind w:left="0"/>
      </w:pPr>
    </w:p>
    <w:p w14:paraId="27F0E448" w14:textId="77777777" w:rsidR="0021209F" w:rsidRDefault="0021209F" w:rsidP="00933906">
      <w:pPr>
        <w:ind w:left="0"/>
      </w:pPr>
    </w:p>
    <w:p w14:paraId="5F727692" w14:textId="77777777" w:rsidR="0021209F" w:rsidRDefault="0021209F" w:rsidP="00933906">
      <w:pPr>
        <w:ind w:left="0"/>
      </w:pPr>
    </w:p>
    <w:p w14:paraId="453BA5C4" w14:textId="77777777" w:rsidR="0021209F" w:rsidRDefault="0021209F" w:rsidP="00933906">
      <w:pPr>
        <w:ind w:left="0"/>
      </w:pPr>
    </w:p>
    <w:p w14:paraId="1C532B2B" w14:textId="77777777" w:rsidR="0021209F" w:rsidRDefault="0021209F" w:rsidP="00933906">
      <w:pPr>
        <w:ind w:left="0"/>
      </w:pPr>
    </w:p>
    <w:p w14:paraId="3DABD7BA" w14:textId="77777777" w:rsidR="0021209F" w:rsidRDefault="0021209F" w:rsidP="00933906">
      <w:pPr>
        <w:ind w:left="0"/>
      </w:pPr>
    </w:p>
    <w:p w14:paraId="047FE2E0" w14:textId="77777777" w:rsidR="0021209F" w:rsidRDefault="0021209F" w:rsidP="00933906">
      <w:pPr>
        <w:ind w:left="0"/>
      </w:pPr>
    </w:p>
    <w:p w14:paraId="392F58DB" w14:textId="77777777" w:rsidR="0021209F" w:rsidRDefault="0021209F" w:rsidP="00933906">
      <w:pPr>
        <w:ind w:left="0"/>
      </w:pPr>
    </w:p>
    <w:p w14:paraId="6870AD36" w14:textId="77777777" w:rsidR="0021209F" w:rsidRDefault="0021209F" w:rsidP="00933906">
      <w:pPr>
        <w:ind w:left="0"/>
      </w:pPr>
    </w:p>
    <w:p w14:paraId="45B1E0C9" w14:textId="77777777" w:rsidR="0021209F" w:rsidRDefault="0021209F" w:rsidP="00933906">
      <w:pPr>
        <w:ind w:left="0"/>
      </w:pPr>
    </w:p>
    <w:p w14:paraId="540955A3" w14:textId="77777777" w:rsidR="0021209F" w:rsidRDefault="0021209F" w:rsidP="00933906">
      <w:pPr>
        <w:ind w:left="0"/>
      </w:pPr>
    </w:p>
    <w:p w14:paraId="05272729" w14:textId="77777777" w:rsidR="0021209F" w:rsidRDefault="0021209F" w:rsidP="00933906">
      <w:pPr>
        <w:ind w:left="0"/>
      </w:pPr>
    </w:p>
    <w:p w14:paraId="4A15F44F" w14:textId="77777777" w:rsidR="0021209F" w:rsidRDefault="0021209F" w:rsidP="00933906">
      <w:pPr>
        <w:ind w:left="0"/>
      </w:pPr>
    </w:p>
    <w:p w14:paraId="474A5F2E" w14:textId="77777777" w:rsidR="0021209F" w:rsidRDefault="0021209F" w:rsidP="00933906">
      <w:pPr>
        <w:ind w:left="0"/>
      </w:pPr>
    </w:p>
    <w:p w14:paraId="0B323172" w14:textId="77777777" w:rsidR="0021209F" w:rsidRDefault="0021209F" w:rsidP="00933906">
      <w:pPr>
        <w:ind w:left="0"/>
      </w:pPr>
    </w:p>
    <w:p w14:paraId="1F9F8BB4" w14:textId="77777777" w:rsidR="0021209F" w:rsidRDefault="0021209F" w:rsidP="00933906">
      <w:pPr>
        <w:ind w:left="0"/>
      </w:pPr>
    </w:p>
    <w:p w14:paraId="46BF2F17" w14:textId="77777777" w:rsidR="0021209F" w:rsidRDefault="0021209F" w:rsidP="00933906">
      <w:pPr>
        <w:ind w:left="0"/>
      </w:pPr>
    </w:p>
    <w:p w14:paraId="2F7E4FC3" w14:textId="77777777" w:rsidR="0021209F" w:rsidRDefault="0021209F" w:rsidP="00933906">
      <w:pPr>
        <w:ind w:left="0"/>
      </w:pPr>
    </w:p>
    <w:p w14:paraId="1BC6AD7B" w14:textId="77777777" w:rsidR="0021209F" w:rsidRDefault="0021209F" w:rsidP="00933906">
      <w:pPr>
        <w:ind w:left="0"/>
      </w:pPr>
    </w:p>
    <w:p w14:paraId="2FF9FFA8" w14:textId="77777777" w:rsidR="0021209F" w:rsidRDefault="0021209F" w:rsidP="00933906">
      <w:pPr>
        <w:ind w:left="0"/>
      </w:pPr>
    </w:p>
    <w:p w14:paraId="24D19DCF" w14:textId="77777777" w:rsidR="0021209F" w:rsidRDefault="0021209F" w:rsidP="00933906">
      <w:pPr>
        <w:ind w:left="0"/>
      </w:pPr>
    </w:p>
    <w:p w14:paraId="189FD682" w14:textId="77777777" w:rsidR="0021209F" w:rsidRDefault="0021209F" w:rsidP="00933906">
      <w:pPr>
        <w:ind w:left="0"/>
      </w:pPr>
    </w:p>
    <w:p w14:paraId="46F4F791" w14:textId="77777777" w:rsidR="0021209F" w:rsidRDefault="0021209F" w:rsidP="00933906">
      <w:pPr>
        <w:ind w:left="0"/>
      </w:pPr>
    </w:p>
    <w:p w14:paraId="3ECA5450" w14:textId="77777777" w:rsidR="0021209F" w:rsidRDefault="0021209F" w:rsidP="00933906">
      <w:pPr>
        <w:ind w:left="0"/>
      </w:pPr>
    </w:p>
    <w:p w14:paraId="73114458" w14:textId="77777777" w:rsidR="0021209F" w:rsidRDefault="0021209F" w:rsidP="00933906">
      <w:pPr>
        <w:ind w:left="0"/>
      </w:pPr>
    </w:p>
    <w:p w14:paraId="683DA9BD" w14:textId="77777777" w:rsidR="006A03B2" w:rsidRDefault="006A03B2" w:rsidP="00933906">
      <w:pPr>
        <w:ind w:left="0"/>
      </w:pPr>
    </w:p>
    <w:p w14:paraId="20A5AB6D" w14:textId="77777777" w:rsidR="006A03B2" w:rsidRDefault="006A03B2" w:rsidP="00933906">
      <w:pPr>
        <w:ind w:left="0"/>
      </w:pPr>
    </w:p>
    <w:p w14:paraId="108F52B7" w14:textId="77777777" w:rsidR="00CE1FDB" w:rsidRDefault="00CE1FDB" w:rsidP="00933906">
      <w:pPr>
        <w:ind w:left="0"/>
      </w:pPr>
    </w:p>
    <w:p w14:paraId="03A9BD72" w14:textId="77777777" w:rsidR="005B2190" w:rsidRDefault="005B2190" w:rsidP="00CE1FDB">
      <w:pPr>
        <w:ind w:left="0"/>
        <w:jc w:val="center"/>
        <w:rPr>
          <w:b/>
        </w:rPr>
      </w:pPr>
      <w:r w:rsidRPr="005B2190">
        <w:rPr>
          <w:b/>
        </w:rPr>
        <w:t>ServeNebraska Commission Meeting</w:t>
      </w:r>
    </w:p>
    <w:p w14:paraId="0D7F4698" w14:textId="77777777" w:rsidR="00D34F6C" w:rsidRPr="005B2190" w:rsidRDefault="00D34F6C" w:rsidP="00D34F6C">
      <w:pPr>
        <w:ind w:left="0"/>
        <w:rPr>
          <w:b/>
        </w:rPr>
      </w:pPr>
    </w:p>
    <w:p w14:paraId="21D57C15" w14:textId="77777777" w:rsidR="005B2190" w:rsidRDefault="005B2190" w:rsidP="005B2190">
      <w:pPr>
        <w:ind w:left="0"/>
        <w:jc w:val="center"/>
        <w:rPr>
          <w:b/>
        </w:rPr>
      </w:pPr>
      <w:r w:rsidRPr="005B2190">
        <w:rPr>
          <w:b/>
        </w:rPr>
        <w:lastRenderedPageBreak/>
        <w:t>VOTE RECORD</w:t>
      </w:r>
    </w:p>
    <w:p w14:paraId="66C3FFB2" w14:textId="77777777" w:rsidR="00D34F6C" w:rsidRDefault="00D34F6C" w:rsidP="005B2190">
      <w:pPr>
        <w:ind w:left="0"/>
        <w:jc w:val="center"/>
        <w:rPr>
          <w:b/>
        </w:rPr>
      </w:pPr>
    </w:p>
    <w:p w14:paraId="08353EA3" w14:textId="77777777" w:rsidR="00D34F6C" w:rsidRPr="005B2190" w:rsidRDefault="00D34F6C" w:rsidP="005B2190">
      <w:pPr>
        <w:ind w:left="0"/>
        <w:jc w:val="center"/>
        <w:rPr>
          <w:b/>
        </w:rPr>
      </w:pPr>
    </w:p>
    <w:p w14:paraId="6911CEEE" w14:textId="77777777" w:rsidR="005B2190" w:rsidRDefault="005B2190" w:rsidP="00AC3810">
      <w:pPr>
        <w:ind w:left="0"/>
      </w:pPr>
    </w:p>
    <w:p w14:paraId="22B7080F" w14:textId="77777777" w:rsidR="00984AA9" w:rsidRDefault="00984AA9" w:rsidP="00AC3810">
      <w:pPr>
        <w:ind w:left="0"/>
      </w:pPr>
    </w:p>
    <w:p w14:paraId="62BCE6E9" w14:textId="77777777" w:rsidR="00984AA9" w:rsidRDefault="00984AA9" w:rsidP="00AC3810">
      <w:pPr>
        <w:ind w:left="0"/>
      </w:pPr>
    </w:p>
    <w:p w14:paraId="6BEFCAAB" w14:textId="77777777" w:rsidR="00984AA9" w:rsidRDefault="00984AA9" w:rsidP="00AC3810">
      <w:pPr>
        <w:ind w:left="0"/>
      </w:pPr>
    </w:p>
    <w:tbl>
      <w:tblPr>
        <w:tblpPr w:leftFromText="180" w:rightFromText="180" w:vertAnchor="page" w:horzAnchor="margin" w:tblpXSpec="center" w:tblpY="202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12"/>
        <w:gridCol w:w="841"/>
        <w:gridCol w:w="967"/>
        <w:gridCol w:w="810"/>
        <w:gridCol w:w="900"/>
        <w:gridCol w:w="2250"/>
        <w:gridCol w:w="270"/>
        <w:gridCol w:w="270"/>
      </w:tblGrid>
      <w:tr w:rsidR="00726E3E" w:rsidRPr="005B2190" w14:paraId="297A240E" w14:textId="2940E73E" w:rsidTr="00383571">
        <w:trPr>
          <w:trHeight w:val="257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79582DEB" w14:textId="77777777" w:rsidR="00726E3E" w:rsidRPr="005B2190" w:rsidRDefault="00726E3E" w:rsidP="00D34F6C">
            <w:pPr>
              <w:ind w:left="0"/>
              <w:jc w:val="center"/>
              <w:rPr>
                <w:b/>
              </w:rPr>
            </w:pPr>
            <w:r w:rsidRPr="005B2190">
              <w:rPr>
                <w:b/>
              </w:rPr>
              <w:t>NAME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683FC" w14:textId="77777777" w:rsidR="00726E3E" w:rsidRPr="005B2190" w:rsidRDefault="00726E3E" w:rsidP="00D34F6C">
            <w:pPr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5B2190">
              <w:rPr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841" w:type="dxa"/>
          </w:tcPr>
          <w:p w14:paraId="14623EE1" w14:textId="77777777" w:rsidR="00726E3E" w:rsidRPr="0060376C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</w:p>
          <w:p w14:paraId="1812F989" w14:textId="77777777" w:rsidR="00726E3E" w:rsidRPr="0060376C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Motion 1</w:t>
            </w:r>
          </w:p>
        </w:tc>
        <w:tc>
          <w:tcPr>
            <w:tcW w:w="967" w:type="dxa"/>
          </w:tcPr>
          <w:p w14:paraId="2AFBAE4C" w14:textId="77777777" w:rsidR="00726E3E" w:rsidRPr="00A42C95" w:rsidRDefault="00726E3E" w:rsidP="00D34F6C">
            <w:pPr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145A75ED" w14:textId="77777777" w:rsidR="00726E3E" w:rsidRPr="00A42C95" w:rsidRDefault="00726E3E" w:rsidP="00D34F6C">
            <w:pPr>
              <w:ind w:left="0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Motion 2</w:t>
            </w:r>
          </w:p>
        </w:tc>
        <w:tc>
          <w:tcPr>
            <w:tcW w:w="810" w:type="dxa"/>
            <w:vAlign w:val="center"/>
          </w:tcPr>
          <w:p w14:paraId="6D6AB02E" w14:textId="77777777" w:rsidR="00726E3E" w:rsidRPr="001F46BD" w:rsidRDefault="00726E3E" w:rsidP="00383571">
            <w:pPr>
              <w:ind w:left="0"/>
              <w:rPr>
                <w:b/>
                <w:sz w:val="16"/>
                <w:szCs w:val="16"/>
              </w:rPr>
            </w:pPr>
          </w:p>
          <w:p w14:paraId="30F5BF8F" w14:textId="77777777" w:rsidR="00726E3E" w:rsidRPr="001F46BD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Motion 3</w:t>
            </w:r>
          </w:p>
        </w:tc>
        <w:tc>
          <w:tcPr>
            <w:tcW w:w="900" w:type="dxa"/>
          </w:tcPr>
          <w:p w14:paraId="5EC2ABB0" w14:textId="77777777" w:rsidR="00726E3E" w:rsidRPr="001F46BD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Motion 4</w:t>
            </w:r>
          </w:p>
        </w:tc>
        <w:tc>
          <w:tcPr>
            <w:tcW w:w="2250" w:type="dxa"/>
          </w:tcPr>
          <w:p w14:paraId="6D415780" w14:textId="77777777" w:rsidR="00726E3E" w:rsidRPr="001F46BD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Motion 5</w:t>
            </w:r>
          </w:p>
        </w:tc>
        <w:tc>
          <w:tcPr>
            <w:tcW w:w="270" w:type="dxa"/>
          </w:tcPr>
          <w:p w14:paraId="7EC6BE29" w14:textId="77777777" w:rsidR="00726E3E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Motion 6</w:t>
            </w:r>
          </w:p>
        </w:tc>
        <w:tc>
          <w:tcPr>
            <w:tcW w:w="270" w:type="dxa"/>
          </w:tcPr>
          <w:p w14:paraId="39F3FCDB" w14:textId="12A2C997" w:rsidR="00726E3E" w:rsidRDefault="00726E3E" w:rsidP="00D34F6C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Motion 7</w:t>
            </w:r>
          </w:p>
        </w:tc>
      </w:tr>
      <w:tr w:rsidR="00726E3E" w:rsidRPr="005B2190" w14:paraId="389815D1" w14:textId="60383466" w:rsidTr="00383571">
        <w:trPr>
          <w:cantSplit/>
          <w:trHeight w:val="2678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4DC5FBFC" w14:textId="77777777" w:rsidR="00726E3E" w:rsidRPr="005B2190" w:rsidRDefault="00726E3E" w:rsidP="00D34F6C">
            <w:pPr>
              <w:ind w:left="0"/>
              <w:rPr>
                <w:b/>
              </w:rPr>
            </w:pPr>
            <w:r w:rsidRPr="005B2190">
              <w:rPr>
                <w:b/>
              </w:rPr>
              <w:t>Commissioner Name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0D6A7" w14:textId="77777777" w:rsidR="00726E3E" w:rsidRPr="005B2190" w:rsidRDefault="00726E3E" w:rsidP="00D34F6C">
            <w:pPr>
              <w:ind w:left="0"/>
              <w:rPr>
                <w:sz w:val="16"/>
                <w:szCs w:val="16"/>
              </w:rPr>
            </w:pPr>
            <w:r w:rsidRPr="005B2190">
              <w:rPr>
                <w:b/>
                <w:sz w:val="16"/>
                <w:szCs w:val="16"/>
              </w:rPr>
              <w:t xml:space="preserve">P </w:t>
            </w:r>
            <w:r w:rsidRPr="005B2190">
              <w:rPr>
                <w:sz w:val="16"/>
                <w:szCs w:val="16"/>
              </w:rPr>
              <w:t>= Present</w:t>
            </w:r>
          </w:p>
          <w:p w14:paraId="011791EC" w14:textId="77777777" w:rsidR="00726E3E" w:rsidRPr="005B2190" w:rsidRDefault="00726E3E" w:rsidP="00D34F6C">
            <w:pPr>
              <w:ind w:left="0"/>
              <w:rPr>
                <w:sz w:val="16"/>
                <w:szCs w:val="16"/>
              </w:rPr>
            </w:pPr>
            <w:r w:rsidRPr="005B2190">
              <w:rPr>
                <w:b/>
                <w:bCs/>
                <w:sz w:val="16"/>
                <w:szCs w:val="16"/>
              </w:rPr>
              <w:t xml:space="preserve">NP </w:t>
            </w:r>
            <w:r w:rsidRPr="005B2190">
              <w:rPr>
                <w:sz w:val="16"/>
                <w:szCs w:val="16"/>
              </w:rPr>
              <w:t>= Not Present</w:t>
            </w:r>
          </w:p>
          <w:p w14:paraId="0045C8A1" w14:textId="77777777" w:rsidR="00726E3E" w:rsidRPr="005B2190" w:rsidRDefault="00726E3E" w:rsidP="00D34F6C">
            <w:pPr>
              <w:ind w:left="0"/>
              <w:rPr>
                <w:sz w:val="16"/>
                <w:szCs w:val="16"/>
              </w:rPr>
            </w:pPr>
            <w:r w:rsidRPr="005B2190">
              <w:rPr>
                <w:b/>
                <w:bCs/>
                <w:sz w:val="16"/>
                <w:szCs w:val="16"/>
              </w:rPr>
              <w:t xml:space="preserve">NV </w:t>
            </w:r>
            <w:r w:rsidRPr="005B2190">
              <w:rPr>
                <w:sz w:val="16"/>
                <w:szCs w:val="16"/>
              </w:rPr>
              <w:t>= Non-Voting</w:t>
            </w:r>
          </w:p>
          <w:p w14:paraId="102E7D51" w14:textId="77777777" w:rsidR="00726E3E" w:rsidRPr="005B2190" w:rsidRDefault="00726E3E" w:rsidP="00D34F6C">
            <w:pPr>
              <w:ind w:left="0"/>
            </w:pPr>
            <w:r w:rsidRPr="005B2190">
              <w:rPr>
                <w:b/>
                <w:bCs/>
                <w:sz w:val="16"/>
                <w:szCs w:val="16"/>
              </w:rPr>
              <w:t xml:space="preserve">AB </w:t>
            </w:r>
            <w:r w:rsidRPr="005B2190">
              <w:rPr>
                <w:sz w:val="16"/>
                <w:szCs w:val="16"/>
              </w:rPr>
              <w:t>= Abstain</w:t>
            </w:r>
          </w:p>
        </w:tc>
        <w:tc>
          <w:tcPr>
            <w:tcW w:w="841" w:type="dxa"/>
            <w:textDirection w:val="btLr"/>
          </w:tcPr>
          <w:p w14:paraId="22BC4624" w14:textId="77777777" w:rsidR="00726E3E" w:rsidRDefault="00726E3E" w:rsidP="00726E3E">
            <w:pPr>
              <w:ind w:left="113" w:right="113"/>
              <w:rPr>
                <w:sz w:val="18"/>
                <w:szCs w:val="18"/>
              </w:rPr>
            </w:pPr>
            <w:r w:rsidRPr="00726E3E">
              <w:rPr>
                <w:sz w:val="18"/>
                <w:szCs w:val="18"/>
              </w:rPr>
              <w:t>Approval of consent agenda</w:t>
            </w:r>
            <w:r w:rsidR="00383571">
              <w:rPr>
                <w:sz w:val="18"/>
                <w:szCs w:val="18"/>
              </w:rPr>
              <w:t xml:space="preserve"> </w:t>
            </w:r>
          </w:p>
          <w:p w14:paraId="628A4D92" w14:textId="301C67EF" w:rsidR="00383571" w:rsidRPr="00726E3E" w:rsidRDefault="00383571" w:rsidP="00726E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67" w:type="dxa"/>
            <w:textDirection w:val="btLr"/>
          </w:tcPr>
          <w:p w14:paraId="6ECED6DE" w14:textId="35B01A9B" w:rsidR="00726E3E" w:rsidRPr="00726E3E" w:rsidRDefault="008C2F0C" w:rsidP="00D34F6C">
            <w:pPr>
              <w:ind w:left="113" w:right="115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24"/>
              </w:rPr>
              <w:t>Approve 2019-2020 Formula Package</w:t>
            </w:r>
          </w:p>
        </w:tc>
        <w:tc>
          <w:tcPr>
            <w:tcW w:w="810" w:type="dxa"/>
            <w:textDirection w:val="btLr"/>
            <w:vAlign w:val="center"/>
          </w:tcPr>
          <w:p w14:paraId="1015F405" w14:textId="325ADCFE" w:rsidR="00726E3E" w:rsidRPr="00726E3E" w:rsidRDefault="00383571" w:rsidP="008C2F0C">
            <w:pPr>
              <w:ind w:left="113" w:right="11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24"/>
              </w:rPr>
              <w:t>A</w:t>
            </w:r>
            <w:r w:rsidRPr="00383571">
              <w:rPr>
                <w:sz w:val="18"/>
                <w:szCs w:val="24"/>
              </w:rPr>
              <w:t xml:space="preserve">pprove the budget </w:t>
            </w:r>
            <w:r w:rsidR="008C2F0C">
              <w:rPr>
                <w:sz w:val="18"/>
                <w:szCs w:val="24"/>
              </w:rPr>
              <w:t>commission budgets</w:t>
            </w:r>
          </w:p>
        </w:tc>
        <w:tc>
          <w:tcPr>
            <w:tcW w:w="900" w:type="dxa"/>
            <w:textDirection w:val="btLr"/>
          </w:tcPr>
          <w:p w14:paraId="353F108D" w14:textId="5B01F706" w:rsidR="00726E3E" w:rsidRPr="00726E3E" w:rsidRDefault="00726E3E" w:rsidP="008C2F0C">
            <w:pPr>
              <w:ind w:lef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extDirection w:val="btLr"/>
          </w:tcPr>
          <w:p w14:paraId="07706A81" w14:textId="070C799C" w:rsidR="00383571" w:rsidRPr="00746AAE" w:rsidRDefault="00383571" w:rsidP="00383571">
            <w:pPr>
              <w:ind w:left="113"/>
              <w:rPr>
                <w:sz w:val="32"/>
                <w:szCs w:val="24"/>
              </w:rPr>
            </w:pPr>
            <w:r w:rsidRPr="00383571">
              <w:rPr>
                <w:sz w:val="18"/>
                <w:szCs w:val="18"/>
              </w:rPr>
              <w:t>Committee.</w:t>
            </w:r>
          </w:p>
          <w:p w14:paraId="4F6AB58F" w14:textId="2A961720" w:rsidR="00726E3E" w:rsidRPr="00726E3E" w:rsidRDefault="00726E3E" w:rsidP="00D34F6C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extDirection w:val="btLr"/>
          </w:tcPr>
          <w:p w14:paraId="4BC3FB9A" w14:textId="0A9FABFF" w:rsidR="00726E3E" w:rsidRPr="00726E3E" w:rsidRDefault="00726E3E" w:rsidP="00D34F6C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" w:type="dxa"/>
            <w:textDirection w:val="btLr"/>
          </w:tcPr>
          <w:p w14:paraId="673F1AE6" w14:textId="08B45EA6" w:rsidR="00726E3E" w:rsidRPr="00726E3E" w:rsidRDefault="00726E3E" w:rsidP="00D34F6C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</w:tr>
      <w:tr w:rsidR="00383571" w:rsidRPr="005B2190" w14:paraId="3251C2D0" w14:textId="7AF7CE54" w:rsidTr="00F65A16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3D89C8B8" w14:textId="77777777" w:rsidR="00383571" w:rsidRPr="005B2190" w:rsidRDefault="00383571" w:rsidP="00383571">
            <w:pPr>
              <w:ind w:left="0"/>
            </w:pPr>
            <w:r>
              <w:t>Christensen, Gregg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613DB" w14:textId="005C6889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3A94B0AB" w14:textId="322ACDC9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  <w:vAlign w:val="center"/>
          </w:tcPr>
          <w:p w14:paraId="754A707A" w14:textId="166F61B5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43C9E8CA" w14:textId="3D4814B4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2E366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  <w:vAlign w:val="center"/>
          </w:tcPr>
          <w:p w14:paraId="33F45996" w14:textId="59D52AFD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1D9EEB" w14:textId="04A21A3C" w:rsidR="00383571" w:rsidRPr="00636526" w:rsidRDefault="00383571" w:rsidP="00D2413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4B666587" w14:textId="6A5F703A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FB3787C" w14:textId="0419BC74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4B8C6489" w14:textId="7321EC35" w:rsidTr="00F65A16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05AB6614" w14:textId="0D3E3605" w:rsidR="00383571" w:rsidRDefault="00383571" w:rsidP="00383571">
            <w:pPr>
              <w:ind w:left="0"/>
            </w:pPr>
            <w:r>
              <w:t>Clough, Matthew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7CFCE" w14:textId="7422FBD3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5E6BD0B3" w14:textId="2F256ECA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  <w:vAlign w:val="center"/>
          </w:tcPr>
          <w:p w14:paraId="69324C13" w14:textId="3FF96F12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99D6811" w14:textId="114F0A32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2E366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  <w:vAlign w:val="center"/>
          </w:tcPr>
          <w:p w14:paraId="36AE34FC" w14:textId="46C68793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337519" w14:textId="61DF18C7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52019D8" w14:textId="4CD3A95F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776FB22C" w14:textId="6E584ECB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605A9BA8" w14:textId="13134B2E" w:rsidTr="00F65A16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63F9B947" w14:textId="77777777" w:rsidR="00383571" w:rsidRDefault="00383571" w:rsidP="00383571">
            <w:pPr>
              <w:ind w:left="0"/>
            </w:pPr>
            <w:r>
              <w:t>Hatheway, Ashley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5CD01" w14:textId="35AF19C6" w:rsidR="00383571" w:rsidRPr="00CE1FDB" w:rsidRDefault="008C2F0C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41" w:type="dxa"/>
            <w:vAlign w:val="center"/>
          </w:tcPr>
          <w:p w14:paraId="56D69500" w14:textId="4BBCC1F6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14:paraId="011F01BD" w14:textId="593D6039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1D924FE2" w14:textId="2046DA9C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2E366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  <w:vAlign w:val="center"/>
          </w:tcPr>
          <w:p w14:paraId="110F48A1" w14:textId="7EFDEBD9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261F7F5" w14:textId="494BE0DA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3723B52" w14:textId="3E23DC81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6637EDAA" w14:textId="44A9B8D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26E3E" w:rsidRPr="005B2190" w14:paraId="3D18ABC1" w14:textId="6F5FEC5D" w:rsidTr="00383571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59FA6DAC" w14:textId="47B4F5B6" w:rsidR="00726E3E" w:rsidRDefault="00BA6C25" w:rsidP="00BA6C25">
            <w:pPr>
              <w:ind w:left="0"/>
            </w:pPr>
            <w:r>
              <w:t>Heilbrun. D. Kare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E3DAB" w14:textId="588474B1" w:rsidR="00726E3E" w:rsidRPr="00CE1FDB" w:rsidRDefault="008C2F0C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0FA0AF54" w14:textId="2369DE19" w:rsidR="00726E3E" w:rsidRDefault="008C2F0C" w:rsidP="00726E3E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  <w:vAlign w:val="center"/>
          </w:tcPr>
          <w:p w14:paraId="2272D3B4" w14:textId="5F26D94F" w:rsidR="00726E3E" w:rsidRDefault="008C2F0C" w:rsidP="00726E3E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vAlign w:val="center"/>
          </w:tcPr>
          <w:p w14:paraId="2A305DFC" w14:textId="23A7B1E4" w:rsidR="00726E3E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C924BDD" w14:textId="344DB1B8" w:rsidR="00726E3E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375236B" w14:textId="04FE8C01" w:rsidR="00726E3E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2FDC9A50" w14:textId="56FEB8A6" w:rsidR="00726E3E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4DFBAF95" w14:textId="522E584F" w:rsidR="00726E3E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44172371" w14:textId="4B8BD473" w:rsidTr="00E45424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7681E9E5" w14:textId="4324E887" w:rsidR="00383571" w:rsidRDefault="00383571" w:rsidP="00383571">
            <w:pPr>
              <w:ind w:left="0"/>
            </w:pPr>
            <w:r>
              <w:t>Hiatt, Lisa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6EDC6" w14:textId="51FA46DF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4C0CC13C" w14:textId="6873492D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</w:tcPr>
          <w:p w14:paraId="205E01D3" w14:textId="35DFC02F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5178CC20" w14:textId="66DAB3CC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223BC49D" w14:textId="3F03AA11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F27E78" w14:textId="6E4DF02C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6EAADB8" w14:textId="7C03B11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4E621A24" w14:textId="79C0FF01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74403E02" w14:textId="2491B32B" w:rsidTr="00E45424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46B77759" w14:textId="3DD4B539" w:rsidR="00383571" w:rsidRDefault="00383571" w:rsidP="00383571">
            <w:pPr>
              <w:ind w:left="0"/>
            </w:pPr>
            <w:r>
              <w:t>Jones, Benjamin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6A6E3F" w14:textId="26BBE552" w:rsidR="00383571" w:rsidRPr="00CE1FDB" w:rsidRDefault="008C2F0C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41" w:type="dxa"/>
            <w:vAlign w:val="center"/>
          </w:tcPr>
          <w:p w14:paraId="1914235B" w14:textId="2F7A35DB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349D23F0" w14:textId="706B8862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B788BC7" w14:textId="6F3088FA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2A96FFC0" w14:textId="3BD8C263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DDE33E6" w14:textId="0AA01F2D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07A05E0" w14:textId="089D201E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493352B" w14:textId="6F6ECC36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0699A888" w14:textId="1E6B5D1C" w:rsidTr="00E45424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5F97D88C" w14:textId="77777777" w:rsidR="00383571" w:rsidRPr="005B2190" w:rsidRDefault="00383571" w:rsidP="00383571">
            <w:pPr>
              <w:ind w:left="0"/>
            </w:pPr>
            <w:r>
              <w:t>Maas, Marjorie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B5C95" w14:textId="6BD239C6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4EFBA548" w14:textId="73F72065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</w:tcPr>
          <w:p w14:paraId="27009D3D" w14:textId="21ACC252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5D9CFE15" w14:textId="3403BFEE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6ACC4C0F" w14:textId="50B02BC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A8ED2E3" w14:textId="05A61CEC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43D16A0" w14:textId="7FB89501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7DFAE47" w14:textId="0F104F22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35878979" w14:textId="7B2D889F" w:rsidTr="00E45424">
        <w:trPr>
          <w:trHeight w:val="254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4FE329EB" w14:textId="77777777" w:rsidR="00383571" w:rsidRPr="005B2190" w:rsidRDefault="00383571" w:rsidP="00383571">
            <w:pPr>
              <w:ind w:left="0"/>
            </w:pPr>
            <w:r>
              <w:t>Mallette, Diane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CC0545" w14:textId="7AFF5DD5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25F30D4C" w14:textId="6AA2B69A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</w:tcPr>
          <w:p w14:paraId="7851DF4B" w14:textId="7BA7907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77F03368" w14:textId="0EE6D086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54F12407" w14:textId="289919C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1FFF523" w14:textId="118B506D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36C1C54" w14:textId="7C2277D8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CDF29C2" w14:textId="3D478768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18EE4B0C" w14:textId="3851C3D4" w:rsidTr="00E45424">
        <w:trPr>
          <w:trHeight w:val="254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572C0F7C" w14:textId="77777777" w:rsidR="00383571" w:rsidRPr="005B2190" w:rsidRDefault="00383571" w:rsidP="00383571">
            <w:pPr>
              <w:ind w:left="0"/>
            </w:pPr>
            <w:r>
              <w:t>Mueller, Ashley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5ADB71" w14:textId="280E18D2" w:rsidR="00383571" w:rsidRPr="00CE1FDB" w:rsidRDefault="008C2F0C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41" w:type="dxa"/>
            <w:vAlign w:val="center"/>
          </w:tcPr>
          <w:p w14:paraId="48A15E42" w14:textId="7E70E50D" w:rsidR="00383571" w:rsidRDefault="00383571" w:rsidP="008C2F0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1A9EC81" w14:textId="685C0BE3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EE30B99" w14:textId="47DA6DF6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0740B471" w14:textId="3232FCCF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8570DF1" w14:textId="147D9E6A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EBECDEA" w14:textId="623D9233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33D27961" w14:textId="740E436D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06B26C25" w14:textId="2C873E27" w:rsidTr="00E45424">
        <w:trPr>
          <w:trHeight w:val="254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08C1D850" w14:textId="3F2E7FDC" w:rsidR="00383571" w:rsidRPr="005B2190" w:rsidRDefault="00383571" w:rsidP="00383571">
            <w:pPr>
              <w:ind w:left="0"/>
            </w:pPr>
            <w:r>
              <w:t>Mueller, Stephanie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43D72" w14:textId="21549754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450603B9" w14:textId="7644AD79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</w:tcPr>
          <w:p w14:paraId="12C9AAB9" w14:textId="1B8560AE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5DA73EDE" w14:textId="21B94292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3C0CF8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423A54F" w14:textId="0DEFFE89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689BFAA" w14:textId="691962CB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3D8A88E4" w14:textId="61C87CB1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5B6835AF" w14:textId="5F051A22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26E3E" w:rsidRPr="005B2190" w14:paraId="275954D9" w14:textId="47E05A68" w:rsidTr="00383571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05EB8EB4" w14:textId="77777777" w:rsidR="00726E3E" w:rsidRPr="005B2190" w:rsidRDefault="00726E3E" w:rsidP="00726E3E">
            <w:pPr>
              <w:ind w:left="0"/>
            </w:pPr>
            <w:r>
              <w:t>Neary, Deborah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E38E7" w14:textId="4FD8B467" w:rsidR="00726E3E" w:rsidRPr="00CE1FDB" w:rsidRDefault="008C2F0C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5A69C185" w14:textId="4C102366" w:rsidR="00726E3E" w:rsidRPr="00636526" w:rsidRDefault="008C2F0C" w:rsidP="00726E3E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  <w:vAlign w:val="center"/>
          </w:tcPr>
          <w:p w14:paraId="2631EFB9" w14:textId="2E410012" w:rsidR="00726E3E" w:rsidRPr="00636526" w:rsidRDefault="008C2F0C" w:rsidP="00726E3E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vAlign w:val="center"/>
          </w:tcPr>
          <w:p w14:paraId="64C64EF7" w14:textId="459D96F1" w:rsidR="00726E3E" w:rsidRPr="00636526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6D053DE" w14:textId="12118810" w:rsidR="00726E3E" w:rsidRPr="00636526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12E21F9" w14:textId="644DA721" w:rsidR="00726E3E" w:rsidRPr="00636526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1DA1B63" w14:textId="08D16649" w:rsidR="00726E3E" w:rsidRPr="00636526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4F92DD6" w14:textId="5AC31389" w:rsidR="00726E3E" w:rsidRPr="00636526" w:rsidRDefault="00726E3E" w:rsidP="00726E3E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13B73309" w14:textId="66602D5A" w:rsidTr="009816C2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2918BEEF" w14:textId="1272A63B" w:rsidR="00383571" w:rsidRDefault="00383571" w:rsidP="00383571">
            <w:pPr>
              <w:ind w:left="0"/>
            </w:pP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61A6D9" w14:textId="1B8D2FE2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7E4AAC5E" w14:textId="205943DD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1C394AD" w14:textId="5C78C638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72B7483" w14:textId="5C3AF293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2179E3" w14:textId="22957F22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4DF16E" w14:textId="478DB64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D33B519" w14:textId="0EC2C3C1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2B8C1E5" w14:textId="00671CA6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56FD0138" w14:textId="54F32CC1" w:rsidTr="009816C2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762DA786" w14:textId="77777777" w:rsidR="00383571" w:rsidRPr="005B2190" w:rsidRDefault="00383571" w:rsidP="00383571">
            <w:pPr>
              <w:ind w:left="0"/>
            </w:pPr>
            <w:r>
              <w:t>Rocker, Susan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80B5EA" w14:textId="0693812C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74CFC41F" w14:textId="3707A629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</w:tcPr>
          <w:p w14:paraId="61A3CB9A" w14:textId="24128D6A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63C6B3FA" w14:textId="1D295B97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58F36046" w14:textId="05BFAC7F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BC15133" w14:textId="4B0479C1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254B6FF" w14:textId="5B9840E3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008DBA8" w14:textId="2EAA7005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657E0719" w14:textId="3EDF72F4" w:rsidTr="009816C2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43249E1B" w14:textId="77A6B3AF" w:rsidR="00383571" w:rsidRDefault="00383571" w:rsidP="00383571">
            <w:pPr>
              <w:ind w:left="0"/>
            </w:pPr>
            <w:r>
              <w:t>Schilz, Debra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D246B3" w14:textId="63CF380B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vAlign w:val="center"/>
          </w:tcPr>
          <w:p w14:paraId="13EF3984" w14:textId="3B7E3D6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</w:tcPr>
          <w:p w14:paraId="5B7E336D" w14:textId="76C7EE27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</w:tcPr>
          <w:p w14:paraId="1387B876" w14:textId="56AB67AD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58BC54DE" w14:textId="035AA58F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10A5DC" w14:textId="25492D46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35B7C143" w14:textId="4A01E80E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1D49D9F4" w14:textId="3D56E7A8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18FE9733" w14:textId="353B1AEA" w:rsidTr="009816C2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4698E830" w14:textId="57D3931D" w:rsidR="00383571" w:rsidRDefault="00383571" w:rsidP="00383571">
            <w:pPr>
              <w:ind w:left="0"/>
            </w:pPr>
            <w:r>
              <w:t>Strako, Jennifer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0610F" w14:textId="1DD222AD" w:rsidR="00383571" w:rsidRPr="00CE1FDB" w:rsidRDefault="008C2F0C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41" w:type="dxa"/>
            <w:vAlign w:val="center"/>
          </w:tcPr>
          <w:p w14:paraId="566884AB" w14:textId="222AEDAD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02B676A8" w14:textId="0EAC8F01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CF2B90A" w14:textId="08B53E0E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6B17C57" w14:textId="2F51BDB0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1FBFFEF" w14:textId="478E0B3B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B961DB6" w14:textId="43376FC6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37846278" w14:textId="5BC582CA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571" w:rsidRPr="005B2190" w14:paraId="46D5E6DF" w14:textId="6CC258CD" w:rsidTr="009816C2">
        <w:trPr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1A711367" w14:textId="2B1FF63B" w:rsidR="00383571" w:rsidRPr="005B2190" w:rsidRDefault="00383571" w:rsidP="00383571">
            <w:pPr>
              <w:ind w:left="0"/>
            </w:pPr>
            <w:r>
              <w:t>Worthington, Jennifer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021AC0" w14:textId="3B9A78C8" w:rsidR="00383571" w:rsidRPr="00CE1FDB" w:rsidRDefault="00383571" w:rsidP="00383571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EC92AC5" w14:textId="6886CCE5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67A7426" w14:textId="28F62F67" w:rsidR="00383571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C6B291" w14:textId="2C1A4946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  <w:r w:rsidRPr="0003194A">
              <w:rPr>
                <w:sz w:val="18"/>
                <w:szCs w:val="18"/>
              </w:rPr>
              <w:t>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BD3993" w14:textId="4991AC43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5566828" w14:textId="6DE6C7F3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EE6C9BC" w14:textId="70F16815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6D5AE0D" w14:textId="32BBFD4E" w:rsidR="00383571" w:rsidRPr="00636526" w:rsidRDefault="00383571" w:rsidP="00383571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26E3E" w:rsidRPr="005B2190" w14:paraId="2F70F6BE" w14:textId="7E83130B" w:rsidTr="00383571">
        <w:trPr>
          <w:trHeight w:val="164"/>
        </w:trPr>
        <w:tc>
          <w:tcPr>
            <w:tcW w:w="2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06CDFC" w14:textId="77777777" w:rsidR="00726E3E" w:rsidRPr="005B2190" w:rsidRDefault="00726E3E" w:rsidP="00726E3E">
            <w:pPr>
              <w:ind w:left="0"/>
              <w:jc w:val="right"/>
            </w:pPr>
            <w:r w:rsidRPr="005B2190">
              <w:t>TOTAL</w:t>
            </w: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8EF45" w14:textId="1E76B9A5" w:rsidR="00726E3E" w:rsidRPr="00CE1FDB" w:rsidRDefault="008C2F0C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14:paraId="06A02926" w14:textId="035BA2D5" w:rsidR="00726E3E" w:rsidRPr="00636526" w:rsidRDefault="008C2F0C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bottom w:val="single" w:sz="18" w:space="0" w:color="auto"/>
            </w:tcBorders>
            <w:vAlign w:val="center"/>
          </w:tcPr>
          <w:p w14:paraId="49574CAE" w14:textId="5D4F688E" w:rsidR="00726E3E" w:rsidRPr="00636526" w:rsidRDefault="008C2F0C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2579B1" w14:textId="15EC3A8C" w:rsidR="00726E3E" w:rsidRPr="00636526" w:rsidRDefault="008C2F0C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79BA43E7" w14:textId="7E27F8E5" w:rsidR="00726E3E" w:rsidRPr="00636526" w:rsidRDefault="00726E3E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14:paraId="79CBF57E" w14:textId="748A7142" w:rsidR="00726E3E" w:rsidRPr="00636526" w:rsidRDefault="00726E3E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2095D74A" w14:textId="1E26E7AA" w:rsidR="00726E3E" w:rsidRPr="00636526" w:rsidRDefault="00726E3E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057E839D" w14:textId="7BEBBFB8" w:rsidR="00726E3E" w:rsidRPr="00636526" w:rsidRDefault="00726E3E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26E3E" w:rsidRPr="005B2190" w14:paraId="4E8E4570" w14:textId="618BBFD3" w:rsidTr="00726E3E">
        <w:trPr>
          <w:gridAfter w:val="7"/>
          <w:wAfter w:w="6308" w:type="dxa"/>
          <w:trHeight w:val="263"/>
        </w:trPr>
        <w:tc>
          <w:tcPr>
            <w:tcW w:w="2245" w:type="dxa"/>
            <w:tcBorders>
              <w:right w:val="single" w:sz="18" w:space="0" w:color="auto"/>
            </w:tcBorders>
            <w:vAlign w:val="center"/>
          </w:tcPr>
          <w:p w14:paraId="1BB6AE18" w14:textId="77777777" w:rsidR="00726E3E" w:rsidRPr="005B2190" w:rsidRDefault="00726E3E" w:rsidP="00726E3E">
            <w:pPr>
              <w:ind w:left="0"/>
            </w:pPr>
            <w:r w:rsidRPr="0021209F">
              <w:t>Nash, Julie *</w:t>
            </w:r>
          </w:p>
        </w:tc>
        <w:tc>
          <w:tcPr>
            <w:tcW w:w="16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184BE" w14:textId="30186015" w:rsidR="00726E3E" w:rsidRPr="00CE1FDB" w:rsidRDefault="00383571" w:rsidP="00726E3E">
            <w:pPr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</w:tr>
    </w:tbl>
    <w:p w14:paraId="42A4DA5B" w14:textId="5B288F76" w:rsidR="00984AA9" w:rsidRDefault="00984AA9" w:rsidP="002E131D">
      <w:pPr>
        <w:ind w:left="0"/>
        <w:rPr>
          <w:sz w:val="18"/>
          <w:szCs w:val="18"/>
        </w:rPr>
      </w:pPr>
    </w:p>
    <w:p w14:paraId="22BC167D" w14:textId="1A44327B" w:rsidR="00790C70" w:rsidRPr="00726E3E" w:rsidRDefault="004D5FC3" w:rsidP="002E131D">
      <w:pPr>
        <w:ind w:left="0"/>
        <w:rPr>
          <w:sz w:val="18"/>
          <w:szCs w:val="18"/>
        </w:rPr>
      </w:pPr>
      <w:r w:rsidRPr="00726E3E">
        <w:rPr>
          <w:sz w:val="18"/>
          <w:szCs w:val="18"/>
        </w:rPr>
        <w:t>*</w:t>
      </w:r>
      <w:r w:rsidR="002E131D" w:rsidRPr="00726E3E">
        <w:rPr>
          <w:sz w:val="18"/>
          <w:szCs w:val="18"/>
        </w:rPr>
        <w:t xml:space="preserve">Ex-Officio </w:t>
      </w:r>
    </w:p>
    <w:p w14:paraId="5CD3E23F" w14:textId="77777777" w:rsidR="002E131D" w:rsidRPr="00726E3E" w:rsidRDefault="002E131D" w:rsidP="005B2190">
      <w:pPr>
        <w:ind w:left="0"/>
        <w:rPr>
          <w:sz w:val="18"/>
          <w:szCs w:val="18"/>
        </w:rPr>
      </w:pPr>
    </w:p>
    <w:p w14:paraId="479B6AF2" w14:textId="2B5F528B" w:rsidR="005B2190" w:rsidRPr="00726E3E" w:rsidRDefault="005B2190" w:rsidP="005B2190">
      <w:pPr>
        <w:ind w:left="0"/>
        <w:rPr>
          <w:b/>
          <w:sz w:val="18"/>
          <w:szCs w:val="18"/>
          <w:u w:val="single"/>
        </w:rPr>
      </w:pPr>
      <w:r w:rsidRPr="00726E3E">
        <w:rPr>
          <w:sz w:val="18"/>
          <w:szCs w:val="18"/>
        </w:rPr>
        <w:t xml:space="preserve">QUORUM REQUIRED by BYLAWS: </w:t>
      </w:r>
      <w:r w:rsidR="008504CA" w:rsidRPr="00726E3E">
        <w:rPr>
          <w:b/>
          <w:sz w:val="18"/>
          <w:szCs w:val="18"/>
          <w:u w:val="single"/>
        </w:rPr>
        <w:t>6</w:t>
      </w:r>
    </w:p>
    <w:p w14:paraId="30629A82" w14:textId="423AD188" w:rsidR="005B2190" w:rsidRPr="00726E3E" w:rsidRDefault="005B2190" w:rsidP="005B2190">
      <w:pPr>
        <w:ind w:left="0"/>
        <w:rPr>
          <w:b/>
          <w:sz w:val="18"/>
          <w:szCs w:val="18"/>
          <w:u w:val="single"/>
        </w:rPr>
      </w:pPr>
      <w:r w:rsidRPr="00726E3E">
        <w:rPr>
          <w:sz w:val="18"/>
          <w:szCs w:val="18"/>
        </w:rPr>
        <w:t xml:space="preserve">NUMBER PRESENT in Person: </w:t>
      </w:r>
      <w:r w:rsidR="00726E3E" w:rsidRPr="00726E3E">
        <w:rPr>
          <w:sz w:val="18"/>
          <w:szCs w:val="18"/>
        </w:rPr>
        <w:t>1</w:t>
      </w:r>
      <w:r w:rsidR="008C2F0C">
        <w:rPr>
          <w:sz w:val="18"/>
          <w:szCs w:val="18"/>
        </w:rPr>
        <w:t>1</w:t>
      </w:r>
    </w:p>
    <w:p w14:paraId="51CE49D6" w14:textId="37E5CAE6" w:rsidR="005B2190" w:rsidRPr="00691CC5" w:rsidRDefault="005B2190" w:rsidP="00AC3810">
      <w:pPr>
        <w:ind w:left="0"/>
        <w:rPr>
          <w:b/>
          <w:sz w:val="18"/>
          <w:szCs w:val="18"/>
          <w:u w:val="single"/>
        </w:rPr>
      </w:pPr>
      <w:r w:rsidRPr="00726E3E">
        <w:rPr>
          <w:sz w:val="18"/>
          <w:szCs w:val="18"/>
        </w:rPr>
        <w:t xml:space="preserve">NUMBER PRESENT by Teleconference: </w:t>
      </w:r>
      <w:r w:rsidR="00C61F4B">
        <w:rPr>
          <w:sz w:val="18"/>
          <w:szCs w:val="18"/>
        </w:rPr>
        <w:t>1</w:t>
      </w:r>
    </w:p>
    <w:sectPr w:rsidR="005B2190" w:rsidRPr="00691CC5" w:rsidSect="009874C2">
      <w:footerReference w:type="default" r:id="rId9"/>
      <w:pgSz w:w="12240" w:h="15840" w:code="1"/>
      <w:pgMar w:top="720" w:right="720" w:bottom="720" w:left="72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B6854" w14:textId="77777777" w:rsidR="00096066" w:rsidRDefault="00096066" w:rsidP="000A600A">
      <w:r>
        <w:separator/>
      </w:r>
    </w:p>
  </w:endnote>
  <w:endnote w:type="continuationSeparator" w:id="0">
    <w:p w14:paraId="072E8C5D" w14:textId="77777777" w:rsidR="00096066" w:rsidRDefault="00096066" w:rsidP="000A600A">
      <w:r>
        <w:continuationSeparator/>
      </w:r>
    </w:p>
  </w:endnote>
  <w:endnote w:type="continuationNotice" w:id="1">
    <w:p w14:paraId="0ACC3322" w14:textId="77777777" w:rsidR="00481455" w:rsidRDefault="00481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6E56" w14:textId="6CB6AE5E" w:rsidR="00457584" w:rsidRPr="00D34F6C" w:rsidRDefault="00096066" w:rsidP="00FA4E41">
    <w:pPr>
      <w:pStyle w:val="Footer"/>
      <w:pBdr>
        <w:top w:val="single" w:sz="4" w:space="1" w:color="auto"/>
      </w:pBdr>
      <w:tabs>
        <w:tab w:val="clear" w:pos="8640"/>
        <w:tab w:val="right" w:pos="9990"/>
      </w:tabs>
      <w:ind w:left="0"/>
      <w:rPr>
        <w:noProof/>
        <w:sz w:val="16"/>
        <w:szCs w:val="16"/>
      </w:rPr>
    </w:pPr>
    <w:r w:rsidRPr="00FA4E41">
      <w:rPr>
        <w:sz w:val="16"/>
        <w:szCs w:val="16"/>
      </w:rPr>
      <w:fldChar w:fldCharType="begin"/>
    </w:r>
    <w:r w:rsidRPr="00FA4E41">
      <w:rPr>
        <w:sz w:val="16"/>
        <w:szCs w:val="16"/>
      </w:rPr>
      <w:instrText xml:space="preserve"> FILENAME </w:instrText>
    </w:r>
    <w:r w:rsidRPr="00FA4E41">
      <w:rPr>
        <w:sz w:val="16"/>
        <w:szCs w:val="16"/>
      </w:rPr>
      <w:fldChar w:fldCharType="separate"/>
    </w:r>
    <w:r w:rsidR="008C2F0C">
      <w:rPr>
        <w:noProof/>
        <w:sz w:val="16"/>
        <w:szCs w:val="16"/>
      </w:rPr>
      <w:t>DRAFT Commission Mtg Minutes 2-1-19</w:t>
    </w:r>
    <w:r w:rsidRPr="00FA4E41">
      <w:rPr>
        <w:noProof/>
        <w:sz w:val="16"/>
        <w:szCs w:val="16"/>
      </w:rPr>
      <w:fldChar w:fldCharType="end"/>
    </w:r>
    <w:r>
      <w:tab/>
    </w:r>
  </w:p>
  <w:p w14:paraId="5BF2499D" w14:textId="7755A764" w:rsidR="00096066" w:rsidRPr="00A51737" w:rsidRDefault="00096066" w:rsidP="00FA4E41">
    <w:pPr>
      <w:pStyle w:val="Footer"/>
      <w:pBdr>
        <w:top w:val="single" w:sz="4" w:space="1" w:color="auto"/>
      </w:pBdr>
      <w:tabs>
        <w:tab w:val="clear" w:pos="8640"/>
        <w:tab w:val="right" w:pos="9990"/>
      </w:tabs>
      <w:ind w:left="0"/>
    </w:pPr>
    <w:r w:rsidRPr="00A51737">
      <w:rPr>
        <w:rStyle w:val="PageNumber"/>
        <w:sz w:val="16"/>
        <w:szCs w:val="16"/>
      </w:rPr>
      <w:fldChar w:fldCharType="begin"/>
    </w:r>
    <w:r w:rsidRPr="00A51737">
      <w:rPr>
        <w:rStyle w:val="PageNumber"/>
        <w:sz w:val="16"/>
        <w:szCs w:val="16"/>
      </w:rPr>
      <w:instrText xml:space="preserve"> PAGE </w:instrText>
    </w:r>
    <w:r w:rsidRPr="00A51737">
      <w:rPr>
        <w:rStyle w:val="PageNumber"/>
        <w:sz w:val="16"/>
        <w:szCs w:val="16"/>
      </w:rPr>
      <w:fldChar w:fldCharType="separate"/>
    </w:r>
    <w:r w:rsidR="00C57394">
      <w:rPr>
        <w:rStyle w:val="PageNumber"/>
        <w:noProof/>
        <w:sz w:val="16"/>
        <w:szCs w:val="16"/>
      </w:rPr>
      <w:t>2</w:t>
    </w:r>
    <w:r w:rsidRPr="00A5173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ED9F9" w14:textId="77777777" w:rsidR="00096066" w:rsidRDefault="00096066" w:rsidP="000A600A">
      <w:r>
        <w:separator/>
      </w:r>
    </w:p>
  </w:footnote>
  <w:footnote w:type="continuationSeparator" w:id="0">
    <w:p w14:paraId="2E93E3B8" w14:textId="77777777" w:rsidR="00096066" w:rsidRDefault="00096066" w:rsidP="000A600A">
      <w:r>
        <w:continuationSeparator/>
      </w:r>
    </w:p>
  </w:footnote>
  <w:footnote w:type="continuationNotice" w:id="1">
    <w:p w14:paraId="4B2F975A" w14:textId="77777777" w:rsidR="00481455" w:rsidRDefault="00481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588"/>
    <w:multiLevelType w:val="hybridMultilevel"/>
    <w:tmpl w:val="53E0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36C"/>
    <w:multiLevelType w:val="hybridMultilevel"/>
    <w:tmpl w:val="96BC1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FDC"/>
    <w:multiLevelType w:val="hybridMultilevel"/>
    <w:tmpl w:val="1CDA2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6220"/>
    <w:multiLevelType w:val="hybridMultilevel"/>
    <w:tmpl w:val="4926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BE3"/>
    <w:multiLevelType w:val="hybridMultilevel"/>
    <w:tmpl w:val="2DF8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60C75"/>
    <w:multiLevelType w:val="hybridMultilevel"/>
    <w:tmpl w:val="9E8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7F9A"/>
    <w:multiLevelType w:val="hybridMultilevel"/>
    <w:tmpl w:val="1E70F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536B6"/>
    <w:multiLevelType w:val="hybridMultilevel"/>
    <w:tmpl w:val="4984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2B62"/>
    <w:multiLevelType w:val="hybridMultilevel"/>
    <w:tmpl w:val="B0EE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5B1"/>
    <w:multiLevelType w:val="hybridMultilevel"/>
    <w:tmpl w:val="F53A6D76"/>
    <w:lvl w:ilvl="0" w:tplc="E74874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39C9"/>
    <w:multiLevelType w:val="hybridMultilevel"/>
    <w:tmpl w:val="2F16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0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68"/>
    <w:rsid w:val="00000C39"/>
    <w:rsid w:val="00000FAD"/>
    <w:rsid w:val="00000FC5"/>
    <w:rsid w:val="000010D4"/>
    <w:rsid w:val="0000160D"/>
    <w:rsid w:val="00001E8F"/>
    <w:rsid w:val="00002723"/>
    <w:rsid w:val="00002886"/>
    <w:rsid w:val="00002FCA"/>
    <w:rsid w:val="00003089"/>
    <w:rsid w:val="0000395E"/>
    <w:rsid w:val="00003C7B"/>
    <w:rsid w:val="00004876"/>
    <w:rsid w:val="00004AEC"/>
    <w:rsid w:val="000051BE"/>
    <w:rsid w:val="00005A48"/>
    <w:rsid w:val="000060A0"/>
    <w:rsid w:val="00007722"/>
    <w:rsid w:val="00010157"/>
    <w:rsid w:val="0001056A"/>
    <w:rsid w:val="00010A4C"/>
    <w:rsid w:val="00010D2C"/>
    <w:rsid w:val="00010E0E"/>
    <w:rsid w:val="00011466"/>
    <w:rsid w:val="00012073"/>
    <w:rsid w:val="0001236A"/>
    <w:rsid w:val="0001252B"/>
    <w:rsid w:val="00012AFE"/>
    <w:rsid w:val="00012CB9"/>
    <w:rsid w:val="00012D9A"/>
    <w:rsid w:val="00013AC8"/>
    <w:rsid w:val="00013C51"/>
    <w:rsid w:val="00014422"/>
    <w:rsid w:val="0001471C"/>
    <w:rsid w:val="00014907"/>
    <w:rsid w:val="00014C59"/>
    <w:rsid w:val="00014EC9"/>
    <w:rsid w:val="00014FFE"/>
    <w:rsid w:val="0001504C"/>
    <w:rsid w:val="00015A72"/>
    <w:rsid w:val="00015F4C"/>
    <w:rsid w:val="00016604"/>
    <w:rsid w:val="000168DF"/>
    <w:rsid w:val="00016B23"/>
    <w:rsid w:val="0001762E"/>
    <w:rsid w:val="00020453"/>
    <w:rsid w:val="000207DC"/>
    <w:rsid w:val="00020AE8"/>
    <w:rsid w:val="0002113B"/>
    <w:rsid w:val="000214E7"/>
    <w:rsid w:val="00021992"/>
    <w:rsid w:val="00022147"/>
    <w:rsid w:val="00022796"/>
    <w:rsid w:val="00022A63"/>
    <w:rsid w:val="000234BE"/>
    <w:rsid w:val="00024231"/>
    <w:rsid w:val="00025E1D"/>
    <w:rsid w:val="00026396"/>
    <w:rsid w:val="000269B8"/>
    <w:rsid w:val="00026E68"/>
    <w:rsid w:val="00027729"/>
    <w:rsid w:val="000277C8"/>
    <w:rsid w:val="00027B93"/>
    <w:rsid w:val="0003063B"/>
    <w:rsid w:val="0003149E"/>
    <w:rsid w:val="000314DF"/>
    <w:rsid w:val="00031552"/>
    <w:rsid w:val="00031FDB"/>
    <w:rsid w:val="00031FE8"/>
    <w:rsid w:val="00032433"/>
    <w:rsid w:val="00032767"/>
    <w:rsid w:val="00032D82"/>
    <w:rsid w:val="00033091"/>
    <w:rsid w:val="00034D02"/>
    <w:rsid w:val="000353A8"/>
    <w:rsid w:val="00035465"/>
    <w:rsid w:val="000357E4"/>
    <w:rsid w:val="000357ED"/>
    <w:rsid w:val="000365BD"/>
    <w:rsid w:val="00036D4D"/>
    <w:rsid w:val="00036E4D"/>
    <w:rsid w:val="00037564"/>
    <w:rsid w:val="00037566"/>
    <w:rsid w:val="00037678"/>
    <w:rsid w:val="00037CBC"/>
    <w:rsid w:val="00037ECF"/>
    <w:rsid w:val="0004137A"/>
    <w:rsid w:val="0004185B"/>
    <w:rsid w:val="00041B3F"/>
    <w:rsid w:val="00041C7C"/>
    <w:rsid w:val="000423CD"/>
    <w:rsid w:val="000424A0"/>
    <w:rsid w:val="00042A8F"/>
    <w:rsid w:val="000436E2"/>
    <w:rsid w:val="000437D9"/>
    <w:rsid w:val="00043AF9"/>
    <w:rsid w:val="00044A08"/>
    <w:rsid w:val="00044ACE"/>
    <w:rsid w:val="0004519B"/>
    <w:rsid w:val="000462A5"/>
    <w:rsid w:val="00046D20"/>
    <w:rsid w:val="00047B3B"/>
    <w:rsid w:val="00047FBA"/>
    <w:rsid w:val="000504ED"/>
    <w:rsid w:val="00050E93"/>
    <w:rsid w:val="00051465"/>
    <w:rsid w:val="0005198C"/>
    <w:rsid w:val="00051F89"/>
    <w:rsid w:val="00053803"/>
    <w:rsid w:val="00053AB0"/>
    <w:rsid w:val="000542F9"/>
    <w:rsid w:val="0005474A"/>
    <w:rsid w:val="00054755"/>
    <w:rsid w:val="00054A53"/>
    <w:rsid w:val="00055863"/>
    <w:rsid w:val="0005638F"/>
    <w:rsid w:val="00056448"/>
    <w:rsid w:val="00056734"/>
    <w:rsid w:val="00056AE8"/>
    <w:rsid w:val="00056F76"/>
    <w:rsid w:val="000571C2"/>
    <w:rsid w:val="00061A93"/>
    <w:rsid w:val="00061E64"/>
    <w:rsid w:val="00063022"/>
    <w:rsid w:val="00063325"/>
    <w:rsid w:val="000633AA"/>
    <w:rsid w:val="00063606"/>
    <w:rsid w:val="00063C22"/>
    <w:rsid w:val="00064036"/>
    <w:rsid w:val="00064BE0"/>
    <w:rsid w:val="00064FE6"/>
    <w:rsid w:val="000650C5"/>
    <w:rsid w:val="00065FF7"/>
    <w:rsid w:val="00067863"/>
    <w:rsid w:val="00067B96"/>
    <w:rsid w:val="00067F66"/>
    <w:rsid w:val="000701C8"/>
    <w:rsid w:val="00070FD3"/>
    <w:rsid w:val="0007150F"/>
    <w:rsid w:val="00071C7A"/>
    <w:rsid w:val="0007221B"/>
    <w:rsid w:val="00072385"/>
    <w:rsid w:val="00072B78"/>
    <w:rsid w:val="00073736"/>
    <w:rsid w:val="00073B03"/>
    <w:rsid w:val="00073B95"/>
    <w:rsid w:val="00074AF4"/>
    <w:rsid w:val="00074B19"/>
    <w:rsid w:val="00074C58"/>
    <w:rsid w:val="000755C4"/>
    <w:rsid w:val="00076697"/>
    <w:rsid w:val="00076FC7"/>
    <w:rsid w:val="00077DB1"/>
    <w:rsid w:val="00080542"/>
    <w:rsid w:val="000807BE"/>
    <w:rsid w:val="000808FE"/>
    <w:rsid w:val="00080FC0"/>
    <w:rsid w:val="00081457"/>
    <w:rsid w:val="000818F4"/>
    <w:rsid w:val="00081E9B"/>
    <w:rsid w:val="000822C0"/>
    <w:rsid w:val="0008234A"/>
    <w:rsid w:val="000834E6"/>
    <w:rsid w:val="00083764"/>
    <w:rsid w:val="000843A6"/>
    <w:rsid w:val="00084599"/>
    <w:rsid w:val="00084AF6"/>
    <w:rsid w:val="000856FE"/>
    <w:rsid w:val="000858BA"/>
    <w:rsid w:val="00087AD8"/>
    <w:rsid w:val="00087CA7"/>
    <w:rsid w:val="0009035A"/>
    <w:rsid w:val="00090913"/>
    <w:rsid w:val="00090BDA"/>
    <w:rsid w:val="00090E25"/>
    <w:rsid w:val="000914D7"/>
    <w:rsid w:val="00091500"/>
    <w:rsid w:val="00092298"/>
    <w:rsid w:val="000930B4"/>
    <w:rsid w:val="000939A5"/>
    <w:rsid w:val="0009530C"/>
    <w:rsid w:val="00095765"/>
    <w:rsid w:val="0009605E"/>
    <w:rsid w:val="00096066"/>
    <w:rsid w:val="000964AB"/>
    <w:rsid w:val="000972A5"/>
    <w:rsid w:val="00097396"/>
    <w:rsid w:val="00097676"/>
    <w:rsid w:val="000A055F"/>
    <w:rsid w:val="000A05B3"/>
    <w:rsid w:val="000A0718"/>
    <w:rsid w:val="000A0B81"/>
    <w:rsid w:val="000A20D2"/>
    <w:rsid w:val="000A2194"/>
    <w:rsid w:val="000A2908"/>
    <w:rsid w:val="000A3D40"/>
    <w:rsid w:val="000A3D51"/>
    <w:rsid w:val="000A406C"/>
    <w:rsid w:val="000A4072"/>
    <w:rsid w:val="000A51C0"/>
    <w:rsid w:val="000A5633"/>
    <w:rsid w:val="000A600A"/>
    <w:rsid w:val="000A6A30"/>
    <w:rsid w:val="000A6A9E"/>
    <w:rsid w:val="000A70B1"/>
    <w:rsid w:val="000A73AA"/>
    <w:rsid w:val="000A7D32"/>
    <w:rsid w:val="000B0440"/>
    <w:rsid w:val="000B086A"/>
    <w:rsid w:val="000B15D0"/>
    <w:rsid w:val="000B2C02"/>
    <w:rsid w:val="000B34DA"/>
    <w:rsid w:val="000B3D47"/>
    <w:rsid w:val="000B4710"/>
    <w:rsid w:val="000B4AB4"/>
    <w:rsid w:val="000B4F62"/>
    <w:rsid w:val="000B52BC"/>
    <w:rsid w:val="000B57A7"/>
    <w:rsid w:val="000B59CC"/>
    <w:rsid w:val="000B5A4D"/>
    <w:rsid w:val="000B5BB6"/>
    <w:rsid w:val="000B619E"/>
    <w:rsid w:val="000B6B86"/>
    <w:rsid w:val="000B7BF9"/>
    <w:rsid w:val="000B7CC7"/>
    <w:rsid w:val="000C03CA"/>
    <w:rsid w:val="000C0627"/>
    <w:rsid w:val="000C0792"/>
    <w:rsid w:val="000C1077"/>
    <w:rsid w:val="000C108B"/>
    <w:rsid w:val="000C14BC"/>
    <w:rsid w:val="000C20EC"/>
    <w:rsid w:val="000C2121"/>
    <w:rsid w:val="000C24EB"/>
    <w:rsid w:val="000C3117"/>
    <w:rsid w:val="000C39F6"/>
    <w:rsid w:val="000C3DED"/>
    <w:rsid w:val="000C4A20"/>
    <w:rsid w:val="000C4AC3"/>
    <w:rsid w:val="000C4F5C"/>
    <w:rsid w:val="000C5DC3"/>
    <w:rsid w:val="000C67BF"/>
    <w:rsid w:val="000D0568"/>
    <w:rsid w:val="000D0696"/>
    <w:rsid w:val="000D1079"/>
    <w:rsid w:val="000D1B89"/>
    <w:rsid w:val="000D1CBC"/>
    <w:rsid w:val="000D23D0"/>
    <w:rsid w:val="000D25AD"/>
    <w:rsid w:val="000D294D"/>
    <w:rsid w:val="000D306D"/>
    <w:rsid w:val="000D3A1A"/>
    <w:rsid w:val="000D3C71"/>
    <w:rsid w:val="000D423F"/>
    <w:rsid w:val="000D42DE"/>
    <w:rsid w:val="000D46FF"/>
    <w:rsid w:val="000D5212"/>
    <w:rsid w:val="000D545A"/>
    <w:rsid w:val="000D5952"/>
    <w:rsid w:val="000D7750"/>
    <w:rsid w:val="000E0330"/>
    <w:rsid w:val="000E04D8"/>
    <w:rsid w:val="000E04F3"/>
    <w:rsid w:val="000E0DBD"/>
    <w:rsid w:val="000E0DC9"/>
    <w:rsid w:val="000E146A"/>
    <w:rsid w:val="000E14D2"/>
    <w:rsid w:val="000E173F"/>
    <w:rsid w:val="000E222F"/>
    <w:rsid w:val="000E2968"/>
    <w:rsid w:val="000E331E"/>
    <w:rsid w:val="000E3A6A"/>
    <w:rsid w:val="000E3ABE"/>
    <w:rsid w:val="000E422F"/>
    <w:rsid w:val="000E63F2"/>
    <w:rsid w:val="000E6787"/>
    <w:rsid w:val="000E6792"/>
    <w:rsid w:val="000E6BB4"/>
    <w:rsid w:val="000E6FB3"/>
    <w:rsid w:val="000E6FE7"/>
    <w:rsid w:val="000F0727"/>
    <w:rsid w:val="000F0F03"/>
    <w:rsid w:val="000F13F5"/>
    <w:rsid w:val="000F1B2A"/>
    <w:rsid w:val="000F2206"/>
    <w:rsid w:val="000F2416"/>
    <w:rsid w:val="000F265C"/>
    <w:rsid w:val="000F271C"/>
    <w:rsid w:val="000F2A5E"/>
    <w:rsid w:val="000F2AA3"/>
    <w:rsid w:val="000F2BCC"/>
    <w:rsid w:val="000F3626"/>
    <w:rsid w:val="000F3B3F"/>
    <w:rsid w:val="000F3EE3"/>
    <w:rsid w:val="000F4257"/>
    <w:rsid w:val="000F44F3"/>
    <w:rsid w:val="000F4966"/>
    <w:rsid w:val="000F5462"/>
    <w:rsid w:val="000F5AA3"/>
    <w:rsid w:val="000F650C"/>
    <w:rsid w:val="000F65E7"/>
    <w:rsid w:val="000F75D5"/>
    <w:rsid w:val="000F79F7"/>
    <w:rsid w:val="00100369"/>
    <w:rsid w:val="001013E0"/>
    <w:rsid w:val="001017CF"/>
    <w:rsid w:val="00101A29"/>
    <w:rsid w:val="00101C7E"/>
    <w:rsid w:val="00101D03"/>
    <w:rsid w:val="001020AA"/>
    <w:rsid w:val="00102D87"/>
    <w:rsid w:val="001032D8"/>
    <w:rsid w:val="00103813"/>
    <w:rsid w:val="00105070"/>
    <w:rsid w:val="00105348"/>
    <w:rsid w:val="00105EA2"/>
    <w:rsid w:val="00106386"/>
    <w:rsid w:val="0010707F"/>
    <w:rsid w:val="001079F8"/>
    <w:rsid w:val="00110181"/>
    <w:rsid w:val="00111299"/>
    <w:rsid w:val="001114A7"/>
    <w:rsid w:val="00111C2A"/>
    <w:rsid w:val="00112115"/>
    <w:rsid w:val="001121F3"/>
    <w:rsid w:val="00112908"/>
    <w:rsid w:val="00113331"/>
    <w:rsid w:val="00113796"/>
    <w:rsid w:val="00113AF8"/>
    <w:rsid w:val="00114875"/>
    <w:rsid w:val="00114B3E"/>
    <w:rsid w:val="00114C61"/>
    <w:rsid w:val="00114D6A"/>
    <w:rsid w:val="001150FC"/>
    <w:rsid w:val="00115356"/>
    <w:rsid w:val="00115C4A"/>
    <w:rsid w:val="00120BCD"/>
    <w:rsid w:val="001217D0"/>
    <w:rsid w:val="00121A98"/>
    <w:rsid w:val="00122047"/>
    <w:rsid w:val="00122E61"/>
    <w:rsid w:val="00122EF3"/>
    <w:rsid w:val="00123252"/>
    <w:rsid w:val="0012352C"/>
    <w:rsid w:val="0012386D"/>
    <w:rsid w:val="001241A6"/>
    <w:rsid w:val="0012438A"/>
    <w:rsid w:val="00124460"/>
    <w:rsid w:val="001246DB"/>
    <w:rsid w:val="001252BE"/>
    <w:rsid w:val="001257A0"/>
    <w:rsid w:val="00125D18"/>
    <w:rsid w:val="0012609F"/>
    <w:rsid w:val="001261A4"/>
    <w:rsid w:val="00126B36"/>
    <w:rsid w:val="00126C43"/>
    <w:rsid w:val="00127386"/>
    <w:rsid w:val="00127FBE"/>
    <w:rsid w:val="00130F2F"/>
    <w:rsid w:val="00131514"/>
    <w:rsid w:val="0013163B"/>
    <w:rsid w:val="00131A3C"/>
    <w:rsid w:val="00131CB6"/>
    <w:rsid w:val="00132047"/>
    <w:rsid w:val="001329FC"/>
    <w:rsid w:val="00133120"/>
    <w:rsid w:val="0013383C"/>
    <w:rsid w:val="001342A6"/>
    <w:rsid w:val="001342AA"/>
    <w:rsid w:val="00134B8A"/>
    <w:rsid w:val="00134BAE"/>
    <w:rsid w:val="00134DA6"/>
    <w:rsid w:val="001359D2"/>
    <w:rsid w:val="00137185"/>
    <w:rsid w:val="001375B6"/>
    <w:rsid w:val="00137F09"/>
    <w:rsid w:val="00137FCA"/>
    <w:rsid w:val="0014022B"/>
    <w:rsid w:val="001408E0"/>
    <w:rsid w:val="00141882"/>
    <w:rsid w:val="0014197E"/>
    <w:rsid w:val="00142DB3"/>
    <w:rsid w:val="00143392"/>
    <w:rsid w:val="0014364F"/>
    <w:rsid w:val="00143CCA"/>
    <w:rsid w:val="00144288"/>
    <w:rsid w:val="00144B87"/>
    <w:rsid w:val="00144FAA"/>
    <w:rsid w:val="00145012"/>
    <w:rsid w:val="00145921"/>
    <w:rsid w:val="00145A2A"/>
    <w:rsid w:val="00146BED"/>
    <w:rsid w:val="0015006F"/>
    <w:rsid w:val="00150459"/>
    <w:rsid w:val="00150F4F"/>
    <w:rsid w:val="00152D1C"/>
    <w:rsid w:val="0015325B"/>
    <w:rsid w:val="001532D2"/>
    <w:rsid w:val="00153725"/>
    <w:rsid w:val="00153BFB"/>
    <w:rsid w:val="00153C0C"/>
    <w:rsid w:val="00153DA3"/>
    <w:rsid w:val="0015542A"/>
    <w:rsid w:val="001558E7"/>
    <w:rsid w:val="00155E64"/>
    <w:rsid w:val="00156229"/>
    <w:rsid w:val="0015622D"/>
    <w:rsid w:val="00156869"/>
    <w:rsid w:val="001576D4"/>
    <w:rsid w:val="00157BA5"/>
    <w:rsid w:val="00157BD9"/>
    <w:rsid w:val="00160366"/>
    <w:rsid w:val="00160522"/>
    <w:rsid w:val="00160876"/>
    <w:rsid w:val="00160F4B"/>
    <w:rsid w:val="00162090"/>
    <w:rsid w:val="001634A7"/>
    <w:rsid w:val="001639B6"/>
    <w:rsid w:val="00163CD7"/>
    <w:rsid w:val="00163FF4"/>
    <w:rsid w:val="001642DA"/>
    <w:rsid w:val="0016452B"/>
    <w:rsid w:val="001647F8"/>
    <w:rsid w:val="001662FE"/>
    <w:rsid w:val="00166473"/>
    <w:rsid w:val="0016691D"/>
    <w:rsid w:val="00166B13"/>
    <w:rsid w:val="00166EB7"/>
    <w:rsid w:val="00166FD7"/>
    <w:rsid w:val="00167025"/>
    <w:rsid w:val="001674D5"/>
    <w:rsid w:val="001675E0"/>
    <w:rsid w:val="0016787E"/>
    <w:rsid w:val="00167C7E"/>
    <w:rsid w:val="0017078B"/>
    <w:rsid w:val="00171AFA"/>
    <w:rsid w:val="00172057"/>
    <w:rsid w:val="001727BC"/>
    <w:rsid w:val="001728F8"/>
    <w:rsid w:val="00172A95"/>
    <w:rsid w:val="00173166"/>
    <w:rsid w:val="00173819"/>
    <w:rsid w:val="00173C31"/>
    <w:rsid w:val="00174A78"/>
    <w:rsid w:val="00175062"/>
    <w:rsid w:val="00175174"/>
    <w:rsid w:val="00175425"/>
    <w:rsid w:val="00175A25"/>
    <w:rsid w:val="001761F7"/>
    <w:rsid w:val="0017710F"/>
    <w:rsid w:val="001814F0"/>
    <w:rsid w:val="00181A85"/>
    <w:rsid w:val="001820E3"/>
    <w:rsid w:val="00182A22"/>
    <w:rsid w:val="00182C56"/>
    <w:rsid w:val="0018326F"/>
    <w:rsid w:val="0018369A"/>
    <w:rsid w:val="001839E7"/>
    <w:rsid w:val="00184378"/>
    <w:rsid w:val="00185A77"/>
    <w:rsid w:val="00185BD3"/>
    <w:rsid w:val="001865B8"/>
    <w:rsid w:val="00186AF2"/>
    <w:rsid w:val="001903F7"/>
    <w:rsid w:val="00191843"/>
    <w:rsid w:val="00191AF9"/>
    <w:rsid w:val="00191EF7"/>
    <w:rsid w:val="001928A7"/>
    <w:rsid w:val="00192BAD"/>
    <w:rsid w:val="001939DD"/>
    <w:rsid w:val="00193BBE"/>
    <w:rsid w:val="00193C8E"/>
    <w:rsid w:val="00193D4D"/>
    <w:rsid w:val="00194FA3"/>
    <w:rsid w:val="00195623"/>
    <w:rsid w:val="00195729"/>
    <w:rsid w:val="00195B6A"/>
    <w:rsid w:val="00195F8F"/>
    <w:rsid w:val="001967A7"/>
    <w:rsid w:val="001972EE"/>
    <w:rsid w:val="001A0005"/>
    <w:rsid w:val="001A0787"/>
    <w:rsid w:val="001A0CD7"/>
    <w:rsid w:val="001A0FFC"/>
    <w:rsid w:val="001A119B"/>
    <w:rsid w:val="001A168D"/>
    <w:rsid w:val="001A17AB"/>
    <w:rsid w:val="001A1982"/>
    <w:rsid w:val="001A23DF"/>
    <w:rsid w:val="001A2445"/>
    <w:rsid w:val="001A3A1E"/>
    <w:rsid w:val="001A4876"/>
    <w:rsid w:val="001A5251"/>
    <w:rsid w:val="001A54B9"/>
    <w:rsid w:val="001A5F0D"/>
    <w:rsid w:val="001A5F57"/>
    <w:rsid w:val="001A63CE"/>
    <w:rsid w:val="001A7325"/>
    <w:rsid w:val="001A74B6"/>
    <w:rsid w:val="001A7E5C"/>
    <w:rsid w:val="001B0B34"/>
    <w:rsid w:val="001B0E84"/>
    <w:rsid w:val="001B2380"/>
    <w:rsid w:val="001B26A0"/>
    <w:rsid w:val="001B2A4E"/>
    <w:rsid w:val="001B3EF9"/>
    <w:rsid w:val="001B40C2"/>
    <w:rsid w:val="001B4105"/>
    <w:rsid w:val="001B45CB"/>
    <w:rsid w:val="001B4A52"/>
    <w:rsid w:val="001B5F65"/>
    <w:rsid w:val="001B5FBE"/>
    <w:rsid w:val="001B6FA0"/>
    <w:rsid w:val="001B6FD0"/>
    <w:rsid w:val="001C0DE7"/>
    <w:rsid w:val="001C13CE"/>
    <w:rsid w:val="001C1C36"/>
    <w:rsid w:val="001C295C"/>
    <w:rsid w:val="001C4164"/>
    <w:rsid w:val="001C4259"/>
    <w:rsid w:val="001C43DB"/>
    <w:rsid w:val="001C4F63"/>
    <w:rsid w:val="001C6221"/>
    <w:rsid w:val="001C6867"/>
    <w:rsid w:val="001C6D2F"/>
    <w:rsid w:val="001C6EE9"/>
    <w:rsid w:val="001C76CE"/>
    <w:rsid w:val="001D0427"/>
    <w:rsid w:val="001D0667"/>
    <w:rsid w:val="001D0737"/>
    <w:rsid w:val="001D0E2F"/>
    <w:rsid w:val="001D2461"/>
    <w:rsid w:val="001D2763"/>
    <w:rsid w:val="001D2908"/>
    <w:rsid w:val="001D2A23"/>
    <w:rsid w:val="001D2B73"/>
    <w:rsid w:val="001D3D17"/>
    <w:rsid w:val="001D3F3F"/>
    <w:rsid w:val="001D4085"/>
    <w:rsid w:val="001D46C2"/>
    <w:rsid w:val="001D4A24"/>
    <w:rsid w:val="001D4C45"/>
    <w:rsid w:val="001D6BF8"/>
    <w:rsid w:val="001D7888"/>
    <w:rsid w:val="001E009B"/>
    <w:rsid w:val="001E0369"/>
    <w:rsid w:val="001E03BD"/>
    <w:rsid w:val="001E0965"/>
    <w:rsid w:val="001E0C2C"/>
    <w:rsid w:val="001E11F4"/>
    <w:rsid w:val="001E17A9"/>
    <w:rsid w:val="001E21EA"/>
    <w:rsid w:val="001E2C02"/>
    <w:rsid w:val="001E3312"/>
    <w:rsid w:val="001E408F"/>
    <w:rsid w:val="001E462C"/>
    <w:rsid w:val="001E5DB4"/>
    <w:rsid w:val="001E5DDC"/>
    <w:rsid w:val="001E61F6"/>
    <w:rsid w:val="001E69B0"/>
    <w:rsid w:val="001E7222"/>
    <w:rsid w:val="001E740B"/>
    <w:rsid w:val="001F0056"/>
    <w:rsid w:val="001F0924"/>
    <w:rsid w:val="001F09FD"/>
    <w:rsid w:val="001F0C27"/>
    <w:rsid w:val="001F1937"/>
    <w:rsid w:val="001F1F40"/>
    <w:rsid w:val="001F2096"/>
    <w:rsid w:val="001F235A"/>
    <w:rsid w:val="001F2F2E"/>
    <w:rsid w:val="001F30CF"/>
    <w:rsid w:val="001F329A"/>
    <w:rsid w:val="001F3F39"/>
    <w:rsid w:val="001F417D"/>
    <w:rsid w:val="001F4355"/>
    <w:rsid w:val="001F46BD"/>
    <w:rsid w:val="001F47A8"/>
    <w:rsid w:val="001F4DD1"/>
    <w:rsid w:val="001F51C8"/>
    <w:rsid w:val="001F5930"/>
    <w:rsid w:val="001F60EE"/>
    <w:rsid w:val="001F6337"/>
    <w:rsid w:val="002004D7"/>
    <w:rsid w:val="00201B46"/>
    <w:rsid w:val="002022F8"/>
    <w:rsid w:val="002025C4"/>
    <w:rsid w:val="0020298C"/>
    <w:rsid w:val="00204745"/>
    <w:rsid w:val="0020478E"/>
    <w:rsid w:val="00204900"/>
    <w:rsid w:val="00204B2D"/>
    <w:rsid w:val="00205A24"/>
    <w:rsid w:val="00205CF8"/>
    <w:rsid w:val="0020606D"/>
    <w:rsid w:val="002062D6"/>
    <w:rsid w:val="002065B4"/>
    <w:rsid w:val="00206D67"/>
    <w:rsid w:val="00206FA7"/>
    <w:rsid w:val="002071A6"/>
    <w:rsid w:val="00207594"/>
    <w:rsid w:val="00207774"/>
    <w:rsid w:val="002105E6"/>
    <w:rsid w:val="00210690"/>
    <w:rsid w:val="00210772"/>
    <w:rsid w:val="002107A4"/>
    <w:rsid w:val="00210C56"/>
    <w:rsid w:val="00210E26"/>
    <w:rsid w:val="0021209F"/>
    <w:rsid w:val="00212587"/>
    <w:rsid w:val="002127D7"/>
    <w:rsid w:val="0021371B"/>
    <w:rsid w:val="0021389B"/>
    <w:rsid w:val="002146CF"/>
    <w:rsid w:val="0021487E"/>
    <w:rsid w:val="00214BD2"/>
    <w:rsid w:val="00216800"/>
    <w:rsid w:val="002169EE"/>
    <w:rsid w:val="00216BD3"/>
    <w:rsid w:val="002170B9"/>
    <w:rsid w:val="002177DB"/>
    <w:rsid w:val="002178EF"/>
    <w:rsid w:val="00217988"/>
    <w:rsid w:val="0022006C"/>
    <w:rsid w:val="0022014B"/>
    <w:rsid w:val="002202C0"/>
    <w:rsid w:val="00220477"/>
    <w:rsid w:val="002208E5"/>
    <w:rsid w:val="00220997"/>
    <w:rsid w:val="00220A22"/>
    <w:rsid w:val="0022187F"/>
    <w:rsid w:val="00221D49"/>
    <w:rsid w:val="00221FF8"/>
    <w:rsid w:val="0022212A"/>
    <w:rsid w:val="002222FC"/>
    <w:rsid w:val="00222744"/>
    <w:rsid w:val="00222750"/>
    <w:rsid w:val="00222A72"/>
    <w:rsid w:val="0022326F"/>
    <w:rsid w:val="002244E2"/>
    <w:rsid w:val="002249BC"/>
    <w:rsid w:val="00224B25"/>
    <w:rsid w:val="00225A28"/>
    <w:rsid w:val="0022625B"/>
    <w:rsid w:val="0022653D"/>
    <w:rsid w:val="00226E4F"/>
    <w:rsid w:val="00227619"/>
    <w:rsid w:val="002277C6"/>
    <w:rsid w:val="002279E6"/>
    <w:rsid w:val="00227AD3"/>
    <w:rsid w:val="00227CFC"/>
    <w:rsid w:val="00227DD2"/>
    <w:rsid w:val="0023106C"/>
    <w:rsid w:val="00231147"/>
    <w:rsid w:val="002312B7"/>
    <w:rsid w:val="002320F4"/>
    <w:rsid w:val="00232522"/>
    <w:rsid w:val="00232F2C"/>
    <w:rsid w:val="00233095"/>
    <w:rsid w:val="0023339B"/>
    <w:rsid w:val="00233570"/>
    <w:rsid w:val="00233665"/>
    <w:rsid w:val="00233674"/>
    <w:rsid w:val="002337AB"/>
    <w:rsid w:val="00233E85"/>
    <w:rsid w:val="0023479A"/>
    <w:rsid w:val="00234A54"/>
    <w:rsid w:val="00234BD2"/>
    <w:rsid w:val="00234D1D"/>
    <w:rsid w:val="00234F8F"/>
    <w:rsid w:val="002360AB"/>
    <w:rsid w:val="00236764"/>
    <w:rsid w:val="00236FBD"/>
    <w:rsid w:val="0023786F"/>
    <w:rsid w:val="00237E00"/>
    <w:rsid w:val="0024071C"/>
    <w:rsid w:val="00240E5B"/>
    <w:rsid w:val="0024150E"/>
    <w:rsid w:val="00241C58"/>
    <w:rsid w:val="00241DF9"/>
    <w:rsid w:val="00241E1A"/>
    <w:rsid w:val="00242007"/>
    <w:rsid w:val="00242361"/>
    <w:rsid w:val="00242B79"/>
    <w:rsid w:val="00242F7D"/>
    <w:rsid w:val="002432FA"/>
    <w:rsid w:val="00243475"/>
    <w:rsid w:val="0024360C"/>
    <w:rsid w:val="002438C2"/>
    <w:rsid w:val="00244A75"/>
    <w:rsid w:val="00246662"/>
    <w:rsid w:val="00246664"/>
    <w:rsid w:val="00247C7E"/>
    <w:rsid w:val="00247E9D"/>
    <w:rsid w:val="00250030"/>
    <w:rsid w:val="002509BA"/>
    <w:rsid w:val="00251332"/>
    <w:rsid w:val="0025159C"/>
    <w:rsid w:val="00251636"/>
    <w:rsid w:val="002539DF"/>
    <w:rsid w:val="00254B73"/>
    <w:rsid w:val="00254C78"/>
    <w:rsid w:val="002554A4"/>
    <w:rsid w:val="00256EF7"/>
    <w:rsid w:val="00256F27"/>
    <w:rsid w:val="00257D4B"/>
    <w:rsid w:val="00260BAA"/>
    <w:rsid w:val="0026109A"/>
    <w:rsid w:val="00261A00"/>
    <w:rsid w:val="002626E2"/>
    <w:rsid w:val="00262726"/>
    <w:rsid w:val="00262B25"/>
    <w:rsid w:val="00263219"/>
    <w:rsid w:val="00263749"/>
    <w:rsid w:val="00263891"/>
    <w:rsid w:val="00263B3A"/>
    <w:rsid w:val="002644EB"/>
    <w:rsid w:val="00264E0B"/>
    <w:rsid w:val="00265286"/>
    <w:rsid w:val="00266475"/>
    <w:rsid w:val="0026661B"/>
    <w:rsid w:val="00266B91"/>
    <w:rsid w:val="00266D1E"/>
    <w:rsid w:val="0026725B"/>
    <w:rsid w:val="002672C5"/>
    <w:rsid w:val="002675A9"/>
    <w:rsid w:val="0027086C"/>
    <w:rsid w:val="0027116C"/>
    <w:rsid w:val="00271741"/>
    <w:rsid w:val="00271A92"/>
    <w:rsid w:val="002720F2"/>
    <w:rsid w:val="002721E2"/>
    <w:rsid w:val="002727BB"/>
    <w:rsid w:val="00272A85"/>
    <w:rsid w:val="00273678"/>
    <w:rsid w:val="002740B4"/>
    <w:rsid w:val="00274491"/>
    <w:rsid w:val="0027455C"/>
    <w:rsid w:val="00274642"/>
    <w:rsid w:val="002747A4"/>
    <w:rsid w:val="00275475"/>
    <w:rsid w:val="00275599"/>
    <w:rsid w:val="00275B75"/>
    <w:rsid w:val="00275D73"/>
    <w:rsid w:val="0027620B"/>
    <w:rsid w:val="00276A61"/>
    <w:rsid w:val="00276FBF"/>
    <w:rsid w:val="0027705B"/>
    <w:rsid w:val="002778EA"/>
    <w:rsid w:val="00277BD3"/>
    <w:rsid w:val="00277CC9"/>
    <w:rsid w:val="00280524"/>
    <w:rsid w:val="002808FF"/>
    <w:rsid w:val="00281246"/>
    <w:rsid w:val="00281FCB"/>
    <w:rsid w:val="00282371"/>
    <w:rsid w:val="00282516"/>
    <w:rsid w:val="00283756"/>
    <w:rsid w:val="00283BC3"/>
    <w:rsid w:val="00284C75"/>
    <w:rsid w:val="002868CB"/>
    <w:rsid w:val="002879DB"/>
    <w:rsid w:val="00287A7C"/>
    <w:rsid w:val="0029020B"/>
    <w:rsid w:val="002904A9"/>
    <w:rsid w:val="002905F0"/>
    <w:rsid w:val="00290C93"/>
    <w:rsid w:val="00291309"/>
    <w:rsid w:val="00291AB7"/>
    <w:rsid w:val="00291EC5"/>
    <w:rsid w:val="00292380"/>
    <w:rsid w:val="00292977"/>
    <w:rsid w:val="002929FB"/>
    <w:rsid w:val="00292B38"/>
    <w:rsid w:val="00292DA2"/>
    <w:rsid w:val="002939A3"/>
    <w:rsid w:val="00293CDD"/>
    <w:rsid w:val="0029483B"/>
    <w:rsid w:val="002950B4"/>
    <w:rsid w:val="00295D08"/>
    <w:rsid w:val="002961CF"/>
    <w:rsid w:val="00296B6D"/>
    <w:rsid w:val="002A00CF"/>
    <w:rsid w:val="002A00EB"/>
    <w:rsid w:val="002A0C09"/>
    <w:rsid w:val="002A1A61"/>
    <w:rsid w:val="002A2B64"/>
    <w:rsid w:val="002A3814"/>
    <w:rsid w:val="002A4BA6"/>
    <w:rsid w:val="002A6DA6"/>
    <w:rsid w:val="002A7C99"/>
    <w:rsid w:val="002B0D45"/>
    <w:rsid w:val="002B2D06"/>
    <w:rsid w:val="002B3760"/>
    <w:rsid w:val="002B3F2F"/>
    <w:rsid w:val="002B47E9"/>
    <w:rsid w:val="002B4B73"/>
    <w:rsid w:val="002B4DAE"/>
    <w:rsid w:val="002B4F91"/>
    <w:rsid w:val="002B531E"/>
    <w:rsid w:val="002B5504"/>
    <w:rsid w:val="002B5B7D"/>
    <w:rsid w:val="002B5E8B"/>
    <w:rsid w:val="002B7154"/>
    <w:rsid w:val="002B745C"/>
    <w:rsid w:val="002B7A9E"/>
    <w:rsid w:val="002C03DC"/>
    <w:rsid w:val="002C16D4"/>
    <w:rsid w:val="002C1BC3"/>
    <w:rsid w:val="002C1F74"/>
    <w:rsid w:val="002C24F6"/>
    <w:rsid w:val="002C3B65"/>
    <w:rsid w:val="002C3B71"/>
    <w:rsid w:val="002C4086"/>
    <w:rsid w:val="002C4104"/>
    <w:rsid w:val="002C59FF"/>
    <w:rsid w:val="002C5E83"/>
    <w:rsid w:val="002C6739"/>
    <w:rsid w:val="002C69CC"/>
    <w:rsid w:val="002C72D9"/>
    <w:rsid w:val="002C7BB6"/>
    <w:rsid w:val="002D05B7"/>
    <w:rsid w:val="002D07CD"/>
    <w:rsid w:val="002D1746"/>
    <w:rsid w:val="002D188B"/>
    <w:rsid w:val="002D1F5C"/>
    <w:rsid w:val="002D2D4A"/>
    <w:rsid w:val="002D3A24"/>
    <w:rsid w:val="002D3B76"/>
    <w:rsid w:val="002D3BA3"/>
    <w:rsid w:val="002D4316"/>
    <w:rsid w:val="002D43B2"/>
    <w:rsid w:val="002D447B"/>
    <w:rsid w:val="002D56FD"/>
    <w:rsid w:val="002D615D"/>
    <w:rsid w:val="002D6C09"/>
    <w:rsid w:val="002D75C4"/>
    <w:rsid w:val="002E0B3E"/>
    <w:rsid w:val="002E131D"/>
    <w:rsid w:val="002E2209"/>
    <w:rsid w:val="002E306C"/>
    <w:rsid w:val="002E3744"/>
    <w:rsid w:val="002E3D17"/>
    <w:rsid w:val="002E4E9E"/>
    <w:rsid w:val="002E5847"/>
    <w:rsid w:val="002E5F9E"/>
    <w:rsid w:val="002E6204"/>
    <w:rsid w:val="002E6B21"/>
    <w:rsid w:val="002E7810"/>
    <w:rsid w:val="002E7818"/>
    <w:rsid w:val="002F06A2"/>
    <w:rsid w:val="002F103F"/>
    <w:rsid w:val="002F1614"/>
    <w:rsid w:val="002F2216"/>
    <w:rsid w:val="002F34E8"/>
    <w:rsid w:val="002F3CA8"/>
    <w:rsid w:val="002F4021"/>
    <w:rsid w:val="002F642A"/>
    <w:rsid w:val="002F6486"/>
    <w:rsid w:val="002F67C8"/>
    <w:rsid w:val="002F6CA7"/>
    <w:rsid w:val="002F6E18"/>
    <w:rsid w:val="002F74D5"/>
    <w:rsid w:val="002F7717"/>
    <w:rsid w:val="002F7E84"/>
    <w:rsid w:val="003007BD"/>
    <w:rsid w:val="003011DA"/>
    <w:rsid w:val="0030248D"/>
    <w:rsid w:val="00302A31"/>
    <w:rsid w:val="00303D60"/>
    <w:rsid w:val="0030403C"/>
    <w:rsid w:val="003044D9"/>
    <w:rsid w:val="00306749"/>
    <w:rsid w:val="00306865"/>
    <w:rsid w:val="00307F3B"/>
    <w:rsid w:val="003101C1"/>
    <w:rsid w:val="00310724"/>
    <w:rsid w:val="003112B1"/>
    <w:rsid w:val="003123AD"/>
    <w:rsid w:val="00312C8B"/>
    <w:rsid w:val="00313679"/>
    <w:rsid w:val="00313A16"/>
    <w:rsid w:val="0031429E"/>
    <w:rsid w:val="00314494"/>
    <w:rsid w:val="00314EE6"/>
    <w:rsid w:val="0031587C"/>
    <w:rsid w:val="00315C65"/>
    <w:rsid w:val="00316313"/>
    <w:rsid w:val="003167FA"/>
    <w:rsid w:val="00316B1A"/>
    <w:rsid w:val="003172AA"/>
    <w:rsid w:val="00320670"/>
    <w:rsid w:val="00321623"/>
    <w:rsid w:val="003225A5"/>
    <w:rsid w:val="00323116"/>
    <w:rsid w:val="0032324B"/>
    <w:rsid w:val="003239EE"/>
    <w:rsid w:val="00323AD3"/>
    <w:rsid w:val="00323D40"/>
    <w:rsid w:val="00323FF3"/>
    <w:rsid w:val="00324484"/>
    <w:rsid w:val="00324FF1"/>
    <w:rsid w:val="003251B2"/>
    <w:rsid w:val="00325AEE"/>
    <w:rsid w:val="0032601D"/>
    <w:rsid w:val="00327846"/>
    <w:rsid w:val="0033060D"/>
    <w:rsid w:val="00330E4C"/>
    <w:rsid w:val="00331349"/>
    <w:rsid w:val="003316F7"/>
    <w:rsid w:val="00331F3D"/>
    <w:rsid w:val="00331FF9"/>
    <w:rsid w:val="00332029"/>
    <w:rsid w:val="003320BC"/>
    <w:rsid w:val="0033214A"/>
    <w:rsid w:val="003325BB"/>
    <w:rsid w:val="00332624"/>
    <w:rsid w:val="00333C85"/>
    <w:rsid w:val="00333D87"/>
    <w:rsid w:val="00334654"/>
    <w:rsid w:val="00334DF0"/>
    <w:rsid w:val="00335047"/>
    <w:rsid w:val="00335767"/>
    <w:rsid w:val="0033617E"/>
    <w:rsid w:val="0033645C"/>
    <w:rsid w:val="00340CE4"/>
    <w:rsid w:val="00340E8A"/>
    <w:rsid w:val="0034104A"/>
    <w:rsid w:val="003429FC"/>
    <w:rsid w:val="00342F94"/>
    <w:rsid w:val="003439A1"/>
    <w:rsid w:val="00343CEF"/>
    <w:rsid w:val="00344777"/>
    <w:rsid w:val="0034546E"/>
    <w:rsid w:val="00345D8E"/>
    <w:rsid w:val="00346515"/>
    <w:rsid w:val="003467F8"/>
    <w:rsid w:val="00347005"/>
    <w:rsid w:val="0034710F"/>
    <w:rsid w:val="00347292"/>
    <w:rsid w:val="00350696"/>
    <w:rsid w:val="003508AC"/>
    <w:rsid w:val="00350ACD"/>
    <w:rsid w:val="003510EB"/>
    <w:rsid w:val="003514B6"/>
    <w:rsid w:val="00351690"/>
    <w:rsid w:val="0035280F"/>
    <w:rsid w:val="0035293F"/>
    <w:rsid w:val="003529FD"/>
    <w:rsid w:val="00352BBF"/>
    <w:rsid w:val="0035351F"/>
    <w:rsid w:val="003540EA"/>
    <w:rsid w:val="003545CA"/>
    <w:rsid w:val="003549BA"/>
    <w:rsid w:val="00354A9F"/>
    <w:rsid w:val="003553E9"/>
    <w:rsid w:val="00355E59"/>
    <w:rsid w:val="003568A7"/>
    <w:rsid w:val="0035749A"/>
    <w:rsid w:val="00360041"/>
    <w:rsid w:val="00360127"/>
    <w:rsid w:val="00360A49"/>
    <w:rsid w:val="00360E68"/>
    <w:rsid w:val="003613E8"/>
    <w:rsid w:val="003614AC"/>
    <w:rsid w:val="0036269C"/>
    <w:rsid w:val="00362813"/>
    <w:rsid w:val="003639D7"/>
    <w:rsid w:val="00364B52"/>
    <w:rsid w:val="00364C93"/>
    <w:rsid w:val="00364D36"/>
    <w:rsid w:val="00365882"/>
    <w:rsid w:val="00366333"/>
    <w:rsid w:val="00366C70"/>
    <w:rsid w:val="00367129"/>
    <w:rsid w:val="00367E03"/>
    <w:rsid w:val="003705AD"/>
    <w:rsid w:val="003708E8"/>
    <w:rsid w:val="00371451"/>
    <w:rsid w:val="00371C00"/>
    <w:rsid w:val="00372BC8"/>
    <w:rsid w:val="00372CDC"/>
    <w:rsid w:val="00373894"/>
    <w:rsid w:val="00373FC6"/>
    <w:rsid w:val="003741B1"/>
    <w:rsid w:val="00374B2A"/>
    <w:rsid w:val="00376804"/>
    <w:rsid w:val="00376FF4"/>
    <w:rsid w:val="00377DF3"/>
    <w:rsid w:val="003800BB"/>
    <w:rsid w:val="00380213"/>
    <w:rsid w:val="00380A34"/>
    <w:rsid w:val="00380B93"/>
    <w:rsid w:val="003817D4"/>
    <w:rsid w:val="00381AC5"/>
    <w:rsid w:val="00381FBE"/>
    <w:rsid w:val="00382743"/>
    <w:rsid w:val="00382DE0"/>
    <w:rsid w:val="00383105"/>
    <w:rsid w:val="00383571"/>
    <w:rsid w:val="00383D87"/>
    <w:rsid w:val="0038411E"/>
    <w:rsid w:val="00385313"/>
    <w:rsid w:val="0038729A"/>
    <w:rsid w:val="0038742B"/>
    <w:rsid w:val="003874A5"/>
    <w:rsid w:val="00387640"/>
    <w:rsid w:val="00387CD7"/>
    <w:rsid w:val="003901EE"/>
    <w:rsid w:val="0039035A"/>
    <w:rsid w:val="00390A5A"/>
    <w:rsid w:val="0039119B"/>
    <w:rsid w:val="00391AED"/>
    <w:rsid w:val="00391E25"/>
    <w:rsid w:val="0039296C"/>
    <w:rsid w:val="00392AFA"/>
    <w:rsid w:val="003931EA"/>
    <w:rsid w:val="00393B78"/>
    <w:rsid w:val="00394080"/>
    <w:rsid w:val="0039480E"/>
    <w:rsid w:val="00394C85"/>
    <w:rsid w:val="003951BC"/>
    <w:rsid w:val="003969CB"/>
    <w:rsid w:val="003973E2"/>
    <w:rsid w:val="003976AA"/>
    <w:rsid w:val="00397F37"/>
    <w:rsid w:val="003A04F8"/>
    <w:rsid w:val="003A08DE"/>
    <w:rsid w:val="003A0A21"/>
    <w:rsid w:val="003A0BAA"/>
    <w:rsid w:val="003A18E8"/>
    <w:rsid w:val="003A2235"/>
    <w:rsid w:val="003A242C"/>
    <w:rsid w:val="003A2803"/>
    <w:rsid w:val="003A2A38"/>
    <w:rsid w:val="003A2E78"/>
    <w:rsid w:val="003A34A9"/>
    <w:rsid w:val="003A34CC"/>
    <w:rsid w:val="003A4E0C"/>
    <w:rsid w:val="003A505D"/>
    <w:rsid w:val="003A51FF"/>
    <w:rsid w:val="003A55CE"/>
    <w:rsid w:val="003A577B"/>
    <w:rsid w:val="003A58D2"/>
    <w:rsid w:val="003A70F1"/>
    <w:rsid w:val="003A72E8"/>
    <w:rsid w:val="003A7556"/>
    <w:rsid w:val="003A7646"/>
    <w:rsid w:val="003A7733"/>
    <w:rsid w:val="003A79A2"/>
    <w:rsid w:val="003B0F15"/>
    <w:rsid w:val="003B13AF"/>
    <w:rsid w:val="003B1B98"/>
    <w:rsid w:val="003B351F"/>
    <w:rsid w:val="003B609B"/>
    <w:rsid w:val="003B65D7"/>
    <w:rsid w:val="003B6815"/>
    <w:rsid w:val="003B7876"/>
    <w:rsid w:val="003B7904"/>
    <w:rsid w:val="003C2159"/>
    <w:rsid w:val="003C26C3"/>
    <w:rsid w:val="003C338C"/>
    <w:rsid w:val="003C3EBD"/>
    <w:rsid w:val="003C420B"/>
    <w:rsid w:val="003C430B"/>
    <w:rsid w:val="003C5845"/>
    <w:rsid w:val="003C5A2D"/>
    <w:rsid w:val="003C72DF"/>
    <w:rsid w:val="003C774C"/>
    <w:rsid w:val="003C7861"/>
    <w:rsid w:val="003C7CD4"/>
    <w:rsid w:val="003D0576"/>
    <w:rsid w:val="003D0B3A"/>
    <w:rsid w:val="003D1716"/>
    <w:rsid w:val="003D24EF"/>
    <w:rsid w:val="003D342A"/>
    <w:rsid w:val="003D4AAB"/>
    <w:rsid w:val="003D5B27"/>
    <w:rsid w:val="003D6C32"/>
    <w:rsid w:val="003D709B"/>
    <w:rsid w:val="003D7506"/>
    <w:rsid w:val="003D75A8"/>
    <w:rsid w:val="003E1B40"/>
    <w:rsid w:val="003E2BD2"/>
    <w:rsid w:val="003E3924"/>
    <w:rsid w:val="003E3F74"/>
    <w:rsid w:val="003E4D16"/>
    <w:rsid w:val="003E5EA3"/>
    <w:rsid w:val="003E6EB8"/>
    <w:rsid w:val="003E761E"/>
    <w:rsid w:val="003E7F13"/>
    <w:rsid w:val="003E7F86"/>
    <w:rsid w:val="003F105E"/>
    <w:rsid w:val="003F2261"/>
    <w:rsid w:val="003F2DD1"/>
    <w:rsid w:val="003F2E34"/>
    <w:rsid w:val="003F3385"/>
    <w:rsid w:val="003F446A"/>
    <w:rsid w:val="003F4906"/>
    <w:rsid w:val="003F4B43"/>
    <w:rsid w:val="003F4C37"/>
    <w:rsid w:val="003F5128"/>
    <w:rsid w:val="003F5643"/>
    <w:rsid w:val="003F573F"/>
    <w:rsid w:val="003F5BE6"/>
    <w:rsid w:val="003F663B"/>
    <w:rsid w:val="003F6BC6"/>
    <w:rsid w:val="003F6BDC"/>
    <w:rsid w:val="003F6E8E"/>
    <w:rsid w:val="00400083"/>
    <w:rsid w:val="0040028A"/>
    <w:rsid w:val="004004D9"/>
    <w:rsid w:val="004010DA"/>
    <w:rsid w:val="004013D4"/>
    <w:rsid w:val="004020DF"/>
    <w:rsid w:val="00402304"/>
    <w:rsid w:val="004029B1"/>
    <w:rsid w:val="00402E1F"/>
    <w:rsid w:val="00403181"/>
    <w:rsid w:val="00403C1E"/>
    <w:rsid w:val="0040409B"/>
    <w:rsid w:val="00404869"/>
    <w:rsid w:val="004048AC"/>
    <w:rsid w:val="00406158"/>
    <w:rsid w:val="004068E2"/>
    <w:rsid w:val="00406B18"/>
    <w:rsid w:val="00406CFD"/>
    <w:rsid w:val="0040743C"/>
    <w:rsid w:val="00407749"/>
    <w:rsid w:val="00410F58"/>
    <w:rsid w:val="0041151B"/>
    <w:rsid w:val="00411715"/>
    <w:rsid w:val="00411750"/>
    <w:rsid w:val="00411AC1"/>
    <w:rsid w:val="00411E2C"/>
    <w:rsid w:val="00412253"/>
    <w:rsid w:val="0041263F"/>
    <w:rsid w:val="00412DC4"/>
    <w:rsid w:val="00412E5A"/>
    <w:rsid w:val="004130CA"/>
    <w:rsid w:val="00413296"/>
    <w:rsid w:val="0041416E"/>
    <w:rsid w:val="00414CD3"/>
    <w:rsid w:val="00414F4A"/>
    <w:rsid w:val="00415009"/>
    <w:rsid w:val="004152B5"/>
    <w:rsid w:val="00415463"/>
    <w:rsid w:val="00415A59"/>
    <w:rsid w:val="00415A6A"/>
    <w:rsid w:val="004160CF"/>
    <w:rsid w:val="00416411"/>
    <w:rsid w:val="00416418"/>
    <w:rsid w:val="004165D4"/>
    <w:rsid w:val="004178DE"/>
    <w:rsid w:val="00417958"/>
    <w:rsid w:val="00417E03"/>
    <w:rsid w:val="0042033B"/>
    <w:rsid w:val="004208E2"/>
    <w:rsid w:val="00420B7B"/>
    <w:rsid w:val="00420EB9"/>
    <w:rsid w:val="00421D8F"/>
    <w:rsid w:val="00422AC0"/>
    <w:rsid w:val="00422B91"/>
    <w:rsid w:val="004236A4"/>
    <w:rsid w:val="004241F4"/>
    <w:rsid w:val="00424442"/>
    <w:rsid w:val="00424683"/>
    <w:rsid w:val="0042506C"/>
    <w:rsid w:val="00425072"/>
    <w:rsid w:val="004251FD"/>
    <w:rsid w:val="00425434"/>
    <w:rsid w:val="00430665"/>
    <w:rsid w:val="00430684"/>
    <w:rsid w:val="00430FC8"/>
    <w:rsid w:val="0043184E"/>
    <w:rsid w:val="00431C17"/>
    <w:rsid w:val="00431DD7"/>
    <w:rsid w:val="00431ED1"/>
    <w:rsid w:val="00432192"/>
    <w:rsid w:val="0043258B"/>
    <w:rsid w:val="004327A6"/>
    <w:rsid w:val="00432A0E"/>
    <w:rsid w:val="00433D0B"/>
    <w:rsid w:val="00433D52"/>
    <w:rsid w:val="0043412B"/>
    <w:rsid w:val="00434EF3"/>
    <w:rsid w:val="004351C1"/>
    <w:rsid w:val="00435337"/>
    <w:rsid w:val="00435B98"/>
    <w:rsid w:val="00435CF7"/>
    <w:rsid w:val="00436F44"/>
    <w:rsid w:val="00437395"/>
    <w:rsid w:val="00437BCA"/>
    <w:rsid w:val="00441D7F"/>
    <w:rsid w:val="0044233E"/>
    <w:rsid w:val="004425A4"/>
    <w:rsid w:val="0044345D"/>
    <w:rsid w:val="00443874"/>
    <w:rsid w:val="00444E0F"/>
    <w:rsid w:val="00444EE7"/>
    <w:rsid w:val="00444FE3"/>
    <w:rsid w:val="00445365"/>
    <w:rsid w:val="0044591E"/>
    <w:rsid w:val="0044630D"/>
    <w:rsid w:val="004464A9"/>
    <w:rsid w:val="0044653A"/>
    <w:rsid w:val="00446800"/>
    <w:rsid w:val="00447393"/>
    <w:rsid w:val="0044785C"/>
    <w:rsid w:val="004500A4"/>
    <w:rsid w:val="00450577"/>
    <w:rsid w:val="00450DFD"/>
    <w:rsid w:val="00450EFD"/>
    <w:rsid w:val="004517C5"/>
    <w:rsid w:val="00452916"/>
    <w:rsid w:val="00452D57"/>
    <w:rsid w:val="00452D9A"/>
    <w:rsid w:val="004530CB"/>
    <w:rsid w:val="00455341"/>
    <w:rsid w:val="00456125"/>
    <w:rsid w:val="004570F9"/>
    <w:rsid w:val="00457584"/>
    <w:rsid w:val="00457AF6"/>
    <w:rsid w:val="00457E2E"/>
    <w:rsid w:val="00460084"/>
    <w:rsid w:val="004615C5"/>
    <w:rsid w:val="00461ED4"/>
    <w:rsid w:val="00461F47"/>
    <w:rsid w:val="00462743"/>
    <w:rsid w:val="00462A01"/>
    <w:rsid w:val="00462D9A"/>
    <w:rsid w:val="00462E96"/>
    <w:rsid w:val="00462FCE"/>
    <w:rsid w:val="004634F0"/>
    <w:rsid w:val="0046374E"/>
    <w:rsid w:val="00463D30"/>
    <w:rsid w:val="00464ADE"/>
    <w:rsid w:val="00465202"/>
    <w:rsid w:val="00465432"/>
    <w:rsid w:val="004658EE"/>
    <w:rsid w:val="00465AD4"/>
    <w:rsid w:val="0046634D"/>
    <w:rsid w:val="004664BB"/>
    <w:rsid w:val="00466EFA"/>
    <w:rsid w:val="004670EF"/>
    <w:rsid w:val="00467288"/>
    <w:rsid w:val="00467461"/>
    <w:rsid w:val="00467761"/>
    <w:rsid w:val="00467FA1"/>
    <w:rsid w:val="004707C6"/>
    <w:rsid w:val="00471DD3"/>
    <w:rsid w:val="00471EA2"/>
    <w:rsid w:val="004728ED"/>
    <w:rsid w:val="004728EE"/>
    <w:rsid w:val="004742D5"/>
    <w:rsid w:val="00474E4C"/>
    <w:rsid w:val="004753A7"/>
    <w:rsid w:val="0047565C"/>
    <w:rsid w:val="0047593F"/>
    <w:rsid w:val="00475B00"/>
    <w:rsid w:val="00475D0F"/>
    <w:rsid w:val="00475DA0"/>
    <w:rsid w:val="00475E6A"/>
    <w:rsid w:val="0047629D"/>
    <w:rsid w:val="004764FF"/>
    <w:rsid w:val="004766E7"/>
    <w:rsid w:val="00477461"/>
    <w:rsid w:val="00477BDF"/>
    <w:rsid w:val="00480C42"/>
    <w:rsid w:val="00481455"/>
    <w:rsid w:val="00482161"/>
    <w:rsid w:val="00482324"/>
    <w:rsid w:val="004827ED"/>
    <w:rsid w:val="0048428B"/>
    <w:rsid w:val="00484AF0"/>
    <w:rsid w:val="00485750"/>
    <w:rsid w:val="00485D7C"/>
    <w:rsid w:val="00486671"/>
    <w:rsid w:val="00486765"/>
    <w:rsid w:val="00486BDD"/>
    <w:rsid w:val="00486C8B"/>
    <w:rsid w:val="00487436"/>
    <w:rsid w:val="004876B7"/>
    <w:rsid w:val="00487B6C"/>
    <w:rsid w:val="00490027"/>
    <w:rsid w:val="00490518"/>
    <w:rsid w:val="004914C7"/>
    <w:rsid w:val="00491783"/>
    <w:rsid w:val="00491D1F"/>
    <w:rsid w:val="004922A5"/>
    <w:rsid w:val="0049433E"/>
    <w:rsid w:val="004958C1"/>
    <w:rsid w:val="004962CA"/>
    <w:rsid w:val="00496A81"/>
    <w:rsid w:val="004970C8"/>
    <w:rsid w:val="004A0173"/>
    <w:rsid w:val="004A09A4"/>
    <w:rsid w:val="004A13FE"/>
    <w:rsid w:val="004A2F09"/>
    <w:rsid w:val="004A31FB"/>
    <w:rsid w:val="004A331C"/>
    <w:rsid w:val="004A4D32"/>
    <w:rsid w:val="004A512E"/>
    <w:rsid w:val="004A52EC"/>
    <w:rsid w:val="004A541A"/>
    <w:rsid w:val="004A56ED"/>
    <w:rsid w:val="004A57F1"/>
    <w:rsid w:val="004A5A86"/>
    <w:rsid w:val="004A6287"/>
    <w:rsid w:val="004A6BE9"/>
    <w:rsid w:val="004A747F"/>
    <w:rsid w:val="004A7A40"/>
    <w:rsid w:val="004A7BF7"/>
    <w:rsid w:val="004B0826"/>
    <w:rsid w:val="004B0E36"/>
    <w:rsid w:val="004B1268"/>
    <w:rsid w:val="004B27AE"/>
    <w:rsid w:val="004B340B"/>
    <w:rsid w:val="004B3ABC"/>
    <w:rsid w:val="004B3FE4"/>
    <w:rsid w:val="004B44FF"/>
    <w:rsid w:val="004B4D38"/>
    <w:rsid w:val="004B5656"/>
    <w:rsid w:val="004B56AC"/>
    <w:rsid w:val="004B5BC8"/>
    <w:rsid w:val="004B5EA1"/>
    <w:rsid w:val="004B77EF"/>
    <w:rsid w:val="004B7AA0"/>
    <w:rsid w:val="004B7D46"/>
    <w:rsid w:val="004C1265"/>
    <w:rsid w:val="004C2A28"/>
    <w:rsid w:val="004C2B58"/>
    <w:rsid w:val="004C2BB7"/>
    <w:rsid w:val="004C3E39"/>
    <w:rsid w:val="004C3FAB"/>
    <w:rsid w:val="004C67E0"/>
    <w:rsid w:val="004C7164"/>
    <w:rsid w:val="004D03A7"/>
    <w:rsid w:val="004D042E"/>
    <w:rsid w:val="004D1F99"/>
    <w:rsid w:val="004D2390"/>
    <w:rsid w:val="004D27C5"/>
    <w:rsid w:val="004D2BBB"/>
    <w:rsid w:val="004D4000"/>
    <w:rsid w:val="004D4122"/>
    <w:rsid w:val="004D471D"/>
    <w:rsid w:val="004D510E"/>
    <w:rsid w:val="004D55A8"/>
    <w:rsid w:val="004D58E2"/>
    <w:rsid w:val="004D5FC3"/>
    <w:rsid w:val="004D600B"/>
    <w:rsid w:val="004D62FE"/>
    <w:rsid w:val="004D69CD"/>
    <w:rsid w:val="004D74DC"/>
    <w:rsid w:val="004D758A"/>
    <w:rsid w:val="004D76D9"/>
    <w:rsid w:val="004D7754"/>
    <w:rsid w:val="004E0157"/>
    <w:rsid w:val="004E06B4"/>
    <w:rsid w:val="004E0994"/>
    <w:rsid w:val="004E0D66"/>
    <w:rsid w:val="004E1ED1"/>
    <w:rsid w:val="004E1EF9"/>
    <w:rsid w:val="004E1F6B"/>
    <w:rsid w:val="004E3588"/>
    <w:rsid w:val="004E3EEE"/>
    <w:rsid w:val="004E416A"/>
    <w:rsid w:val="004E5976"/>
    <w:rsid w:val="004E66DA"/>
    <w:rsid w:val="004E6D8A"/>
    <w:rsid w:val="004E6DCC"/>
    <w:rsid w:val="004E718D"/>
    <w:rsid w:val="004F0169"/>
    <w:rsid w:val="004F01DD"/>
    <w:rsid w:val="004F1522"/>
    <w:rsid w:val="004F172D"/>
    <w:rsid w:val="004F30AD"/>
    <w:rsid w:val="004F3BEA"/>
    <w:rsid w:val="004F3F73"/>
    <w:rsid w:val="004F449B"/>
    <w:rsid w:val="004F480C"/>
    <w:rsid w:val="004F56CC"/>
    <w:rsid w:val="004F595C"/>
    <w:rsid w:val="004F5B40"/>
    <w:rsid w:val="004F7127"/>
    <w:rsid w:val="004F7186"/>
    <w:rsid w:val="004F7279"/>
    <w:rsid w:val="004F7F54"/>
    <w:rsid w:val="0050114B"/>
    <w:rsid w:val="005019F0"/>
    <w:rsid w:val="00501BBA"/>
    <w:rsid w:val="00501D77"/>
    <w:rsid w:val="00501D7B"/>
    <w:rsid w:val="0050202C"/>
    <w:rsid w:val="00502B3B"/>
    <w:rsid w:val="00503799"/>
    <w:rsid w:val="00503D3E"/>
    <w:rsid w:val="00504335"/>
    <w:rsid w:val="0050443A"/>
    <w:rsid w:val="00504864"/>
    <w:rsid w:val="00504897"/>
    <w:rsid w:val="00504BAC"/>
    <w:rsid w:val="00504C15"/>
    <w:rsid w:val="00504DDE"/>
    <w:rsid w:val="005050E8"/>
    <w:rsid w:val="005051D6"/>
    <w:rsid w:val="005059CD"/>
    <w:rsid w:val="00506A21"/>
    <w:rsid w:val="00506C5F"/>
    <w:rsid w:val="005078BE"/>
    <w:rsid w:val="00510528"/>
    <w:rsid w:val="00511468"/>
    <w:rsid w:val="005120A1"/>
    <w:rsid w:val="0051213B"/>
    <w:rsid w:val="005124BC"/>
    <w:rsid w:val="00512606"/>
    <w:rsid w:val="005128E0"/>
    <w:rsid w:val="005136AF"/>
    <w:rsid w:val="00513783"/>
    <w:rsid w:val="005143D7"/>
    <w:rsid w:val="005159DC"/>
    <w:rsid w:val="00516BFC"/>
    <w:rsid w:val="00516EFB"/>
    <w:rsid w:val="00517E74"/>
    <w:rsid w:val="005210AA"/>
    <w:rsid w:val="005212A2"/>
    <w:rsid w:val="00521772"/>
    <w:rsid w:val="00522715"/>
    <w:rsid w:val="00522E89"/>
    <w:rsid w:val="00522FC1"/>
    <w:rsid w:val="0052325F"/>
    <w:rsid w:val="0052373F"/>
    <w:rsid w:val="00523A7B"/>
    <w:rsid w:val="00524782"/>
    <w:rsid w:val="00524C61"/>
    <w:rsid w:val="00524EA1"/>
    <w:rsid w:val="0052527F"/>
    <w:rsid w:val="0052673D"/>
    <w:rsid w:val="005267F9"/>
    <w:rsid w:val="005303D5"/>
    <w:rsid w:val="0053042B"/>
    <w:rsid w:val="005313B6"/>
    <w:rsid w:val="00531723"/>
    <w:rsid w:val="0053184C"/>
    <w:rsid w:val="005327E3"/>
    <w:rsid w:val="00532C69"/>
    <w:rsid w:val="0053434A"/>
    <w:rsid w:val="005349B8"/>
    <w:rsid w:val="00535D93"/>
    <w:rsid w:val="005365FD"/>
    <w:rsid w:val="00536983"/>
    <w:rsid w:val="00536E4D"/>
    <w:rsid w:val="00536EE9"/>
    <w:rsid w:val="005375AA"/>
    <w:rsid w:val="005379DA"/>
    <w:rsid w:val="00540539"/>
    <w:rsid w:val="0054055F"/>
    <w:rsid w:val="0054083B"/>
    <w:rsid w:val="00540913"/>
    <w:rsid w:val="00540D86"/>
    <w:rsid w:val="005416D7"/>
    <w:rsid w:val="005421AB"/>
    <w:rsid w:val="0054284D"/>
    <w:rsid w:val="0054347E"/>
    <w:rsid w:val="005435E3"/>
    <w:rsid w:val="0054531A"/>
    <w:rsid w:val="0054544F"/>
    <w:rsid w:val="0054670B"/>
    <w:rsid w:val="00547018"/>
    <w:rsid w:val="005476C7"/>
    <w:rsid w:val="00547957"/>
    <w:rsid w:val="00547EEB"/>
    <w:rsid w:val="00550341"/>
    <w:rsid w:val="005506D5"/>
    <w:rsid w:val="00550D44"/>
    <w:rsid w:val="005510DB"/>
    <w:rsid w:val="005512B8"/>
    <w:rsid w:val="0055214A"/>
    <w:rsid w:val="00552C33"/>
    <w:rsid w:val="00552DE4"/>
    <w:rsid w:val="00553037"/>
    <w:rsid w:val="0055385C"/>
    <w:rsid w:val="00553A39"/>
    <w:rsid w:val="005549D1"/>
    <w:rsid w:val="00554D71"/>
    <w:rsid w:val="00555647"/>
    <w:rsid w:val="0055580A"/>
    <w:rsid w:val="005560DA"/>
    <w:rsid w:val="00557D00"/>
    <w:rsid w:val="005619E5"/>
    <w:rsid w:val="00561DF1"/>
    <w:rsid w:val="00563FF8"/>
    <w:rsid w:val="0056401F"/>
    <w:rsid w:val="00564481"/>
    <w:rsid w:val="00564A13"/>
    <w:rsid w:val="00564A8B"/>
    <w:rsid w:val="00567101"/>
    <w:rsid w:val="00567219"/>
    <w:rsid w:val="00567908"/>
    <w:rsid w:val="00567D58"/>
    <w:rsid w:val="00567E87"/>
    <w:rsid w:val="00567FA7"/>
    <w:rsid w:val="0057037D"/>
    <w:rsid w:val="0057050F"/>
    <w:rsid w:val="005714F7"/>
    <w:rsid w:val="005729C5"/>
    <w:rsid w:val="005731DF"/>
    <w:rsid w:val="00573736"/>
    <w:rsid w:val="00573A2F"/>
    <w:rsid w:val="00573BC3"/>
    <w:rsid w:val="00575207"/>
    <w:rsid w:val="005753E2"/>
    <w:rsid w:val="00575A86"/>
    <w:rsid w:val="00575D2C"/>
    <w:rsid w:val="00577747"/>
    <w:rsid w:val="005777BC"/>
    <w:rsid w:val="00577B8E"/>
    <w:rsid w:val="00580C04"/>
    <w:rsid w:val="005810B6"/>
    <w:rsid w:val="0058126E"/>
    <w:rsid w:val="00581283"/>
    <w:rsid w:val="00581308"/>
    <w:rsid w:val="00581701"/>
    <w:rsid w:val="005818F9"/>
    <w:rsid w:val="00581ACB"/>
    <w:rsid w:val="00582123"/>
    <w:rsid w:val="00582560"/>
    <w:rsid w:val="00582DF0"/>
    <w:rsid w:val="005834FA"/>
    <w:rsid w:val="00583714"/>
    <w:rsid w:val="005840BB"/>
    <w:rsid w:val="00584C8F"/>
    <w:rsid w:val="00585D91"/>
    <w:rsid w:val="00586C0F"/>
    <w:rsid w:val="00587799"/>
    <w:rsid w:val="0059031B"/>
    <w:rsid w:val="0059077E"/>
    <w:rsid w:val="00590DF7"/>
    <w:rsid w:val="0059199B"/>
    <w:rsid w:val="00591C53"/>
    <w:rsid w:val="00591FE6"/>
    <w:rsid w:val="005923B4"/>
    <w:rsid w:val="00592C1E"/>
    <w:rsid w:val="00594515"/>
    <w:rsid w:val="00594AC0"/>
    <w:rsid w:val="00594D0F"/>
    <w:rsid w:val="00595094"/>
    <w:rsid w:val="005959B3"/>
    <w:rsid w:val="00595F52"/>
    <w:rsid w:val="00597A69"/>
    <w:rsid w:val="00597DB2"/>
    <w:rsid w:val="005A12DA"/>
    <w:rsid w:val="005A1499"/>
    <w:rsid w:val="005A23EA"/>
    <w:rsid w:val="005A2556"/>
    <w:rsid w:val="005A2B0C"/>
    <w:rsid w:val="005A3585"/>
    <w:rsid w:val="005A4B0A"/>
    <w:rsid w:val="005A5363"/>
    <w:rsid w:val="005A53ED"/>
    <w:rsid w:val="005A5BC6"/>
    <w:rsid w:val="005A6B25"/>
    <w:rsid w:val="005A6EF1"/>
    <w:rsid w:val="005A74C9"/>
    <w:rsid w:val="005A7B47"/>
    <w:rsid w:val="005B0931"/>
    <w:rsid w:val="005B0CBC"/>
    <w:rsid w:val="005B1AB1"/>
    <w:rsid w:val="005B2190"/>
    <w:rsid w:val="005B312F"/>
    <w:rsid w:val="005B37BE"/>
    <w:rsid w:val="005B42BD"/>
    <w:rsid w:val="005B4592"/>
    <w:rsid w:val="005B4D9A"/>
    <w:rsid w:val="005B51E0"/>
    <w:rsid w:val="005B5249"/>
    <w:rsid w:val="005B55A1"/>
    <w:rsid w:val="005B620C"/>
    <w:rsid w:val="005B6A7A"/>
    <w:rsid w:val="005B7A23"/>
    <w:rsid w:val="005B7DF7"/>
    <w:rsid w:val="005C03A1"/>
    <w:rsid w:val="005C049C"/>
    <w:rsid w:val="005C095E"/>
    <w:rsid w:val="005C0DC5"/>
    <w:rsid w:val="005C1719"/>
    <w:rsid w:val="005C213E"/>
    <w:rsid w:val="005C27E6"/>
    <w:rsid w:val="005C2981"/>
    <w:rsid w:val="005C2C8B"/>
    <w:rsid w:val="005C2EB5"/>
    <w:rsid w:val="005C2F2A"/>
    <w:rsid w:val="005C3884"/>
    <w:rsid w:val="005C39BE"/>
    <w:rsid w:val="005C3CE9"/>
    <w:rsid w:val="005C42FE"/>
    <w:rsid w:val="005C437D"/>
    <w:rsid w:val="005C49DA"/>
    <w:rsid w:val="005C4A2A"/>
    <w:rsid w:val="005C662D"/>
    <w:rsid w:val="005C74FD"/>
    <w:rsid w:val="005D0242"/>
    <w:rsid w:val="005D04C4"/>
    <w:rsid w:val="005D0C87"/>
    <w:rsid w:val="005D0F03"/>
    <w:rsid w:val="005D17F7"/>
    <w:rsid w:val="005D19AC"/>
    <w:rsid w:val="005D1C18"/>
    <w:rsid w:val="005D236D"/>
    <w:rsid w:val="005D2774"/>
    <w:rsid w:val="005D2F36"/>
    <w:rsid w:val="005D3103"/>
    <w:rsid w:val="005D3763"/>
    <w:rsid w:val="005D3A24"/>
    <w:rsid w:val="005D4AF7"/>
    <w:rsid w:val="005D4DAD"/>
    <w:rsid w:val="005D4ED9"/>
    <w:rsid w:val="005D51E5"/>
    <w:rsid w:val="005D533C"/>
    <w:rsid w:val="005D5496"/>
    <w:rsid w:val="005D5C64"/>
    <w:rsid w:val="005D6223"/>
    <w:rsid w:val="005D6262"/>
    <w:rsid w:val="005D6C80"/>
    <w:rsid w:val="005D7055"/>
    <w:rsid w:val="005D7222"/>
    <w:rsid w:val="005E0661"/>
    <w:rsid w:val="005E0954"/>
    <w:rsid w:val="005E1778"/>
    <w:rsid w:val="005E202B"/>
    <w:rsid w:val="005E22F5"/>
    <w:rsid w:val="005E2507"/>
    <w:rsid w:val="005E296E"/>
    <w:rsid w:val="005E3294"/>
    <w:rsid w:val="005E3519"/>
    <w:rsid w:val="005E3962"/>
    <w:rsid w:val="005E4D62"/>
    <w:rsid w:val="005E5B4C"/>
    <w:rsid w:val="005E654A"/>
    <w:rsid w:val="005E681B"/>
    <w:rsid w:val="005E7A30"/>
    <w:rsid w:val="005F0D78"/>
    <w:rsid w:val="005F0FF7"/>
    <w:rsid w:val="005F1519"/>
    <w:rsid w:val="005F1E21"/>
    <w:rsid w:val="005F222B"/>
    <w:rsid w:val="005F232A"/>
    <w:rsid w:val="005F2461"/>
    <w:rsid w:val="005F2DB3"/>
    <w:rsid w:val="005F30A9"/>
    <w:rsid w:val="005F41B6"/>
    <w:rsid w:val="005F4298"/>
    <w:rsid w:val="005F4DFE"/>
    <w:rsid w:val="005F653D"/>
    <w:rsid w:val="005F6722"/>
    <w:rsid w:val="0060000C"/>
    <w:rsid w:val="006002AA"/>
    <w:rsid w:val="00600BEC"/>
    <w:rsid w:val="006015A7"/>
    <w:rsid w:val="006016D8"/>
    <w:rsid w:val="0060185D"/>
    <w:rsid w:val="00601F59"/>
    <w:rsid w:val="00602243"/>
    <w:rsid w:val="00602886"/>
    <w:rsid w:val="00602A3B"/>
    <w:rsid w:val="00603642"/>
    <w:rsid w:val="0060376C"/>
    <w:rsid w:val="00603C41"/>
    <w:rsid w:val="00603D67"/>
    <w:rsid w:val="00604557"/>
    <w:rsid w:val="006049BC"/>
    <w:rsid w:val="00604B66"/>
    <w:rsid w:val="00605AE5"/>
    <w:rsid w:val="006069CA"/>
    <w:rsid w:val="00606A42"/>
    <w:rsid w:val="00607052"/>
    <w:rsid w:val="0060707A"/>
    <w:rsid w:val="00607578"/>
    <w:rsid w:val="0060798D"/>
    <w:rsid w:val="0061102B"/>
    <w:rsid w:val="00611BEF"/>
    <w:rsid w:val="0061272A"/>
    <w:rsid w:val="00612A7E"/>
    <w:rsid w:val="0061309E"/>
    <w:rsid w:val="00613747"/>
    <w:rsid w:val="00614044"/>
    <w:rsid w:val="0061439F"/>
    <w:rsid w:val="00615169"/>
    <w:rsid w:val="006155E2"/>
    <w:rsid w:val="0061624A"/>
    <w:rsid w:val="0061765F"/>
    <w:rsid w:val="00621597"/>
    <w:rsid w:val="00621A79"/>
    <w:rsid w:val="00622437"/>
    <w:rsid w:val="00622636"/>
    <w:rsid w:val="00622F0C"/>
    <w:rsid w:val="00624510"/>
    <w:rsid w:val="0062483F"/>
    <w:rsid w:val="00625A71"/>
    <w:rsid w:val="00625E8D"/>
    <w:rsid w:val="00625F71"/>
    <w:rsid w:val="0062665F"/>
    <w:rsid w:val="00626733"/>
    <w:rsid w:val="00626C5F"/>
    <w:rsid w:val="00626ECF"/>
    <w:rsid w:val="00627FAF"/>
    <w:rsid w:val="006305AF"/>
    <w:rsid w:val="00630855"/>
    <w:rsid w:val="00630E6E"/>
    <w:rsid w:val="0063171C"/>
    <w:rsid w:val="006328CF"/>
    <w:rsid w:val="00633BB3"/>
    <w:rsid w:val="00633CCE"/>
    <w:rsid w:val="00634DD4"/>
    <w:rsid w:val="00635BB9"/>
    <w:rsid w:val="00636526"/>
    <w:rsid w:val="00636A02"/>
    <w:rsid w:val="0063728E"/>
    <w:rsid w:val="006374D3"/>
    <w:rsid w:val="00637670"/>
    <w:rsid w:val="00637A21"/>
    <w:rsid w:val="00637CE0"/>
    <w:rsid w:val="0064000B"/>
    <w:rsid w:val="00641236"/>
    <w:rsid w:val="00642281"/>
    <w:rsid w:val="00642811"/>
    <w:rsid w:val="00642890"/>
    <w:rsid w:val="00642AB0"/>
    <w:rsid w:val="00643324"/>
    <w:rsid w:val="00643573"/>
    <w:rsid w:val="0064500A"/>
    <w:rsid w:val="0064516C"/>
    <w:rsid w:val="0064626E"/>
    <w:rsid w:val="0064648F"/>
    <w:rsid w:val="00647229"/>
    <w:rsid w:val="006511E9"/>
    <w:rsid w:val="0065177B"/>
    <w:rsid w:val="00651B54"/>
    <w:rsid w:val="00653689"/>
    <w:rsid w:val="00653951"/>
    <w:rsid w:val="00653DF5"/>
    <w:rsid w:val="00654011"/>
    <w:rsid w:val="006549DA"/>
    <w:rsid w:val="00654C84"/>
    <w:rsid w:val="00654ED7"/>
    <w:rsid w:val="00655806"/>
    <w:rsid w:val="00655B9C"/>
    <w:rsid w:val="00655E89"/>
    <w:rsid w:val="00655FB3"/>
    <w:rsid w:val="00656717"/>
    <w:rsid w:val="006567BB"/>
    <w:rsid w:val="00656A46"/>
    <w:rsid w:val="00656F2F"/>
    <w:rsid w:val="006571A3"/>
    <w:rsid w:val="0065744B"/>
    <w:rsid w:val="00657658"/>
    <w:rsid w:val="006576B9"/>
    <w:rsid w:val="00657A7B"/>
    <w:rsid w:val="00657CB2"/>
    <w:rsid w:val="00657FEF"/>
    <w:rsid w:val="006607FB"/>
    <w:rsid w:val="00663AB2"/>
    <w:rsid w:val="0066453C"/>
    <w:rsid w:val="0066485A"/>
    <w:rsid w:val="00664935"/>
    <w:rsid w:val="00665C98"/>
    <w:rsid w:val="00665F9B"/>
    <w:rsid w:val="0066653C"/>
    <w:rsid w:val="00666BCF"/>
    <w:rsid w:val="00666D2F"/>
    <w:rsid w:val="00667642"/>
    <w:rsid w:val="006706B0"/>
    <w:rsid w:val="00671240"/>
    <w:rsid w:val="006712A5"/>
    <w:rsid w:val="006716CF"/>
    <w:rsid w:val="00671CCE"/>
    <w:rsid w:val="00672075"/>
    <w:rsid w:val="006723EB"/>
    <w:rsid w:val="006735F6"/>
    <w:rsid w:val="00674ABC"/>
    <w:rsid w:val="006758BA"/>
    <w:rsid w:val="00675D1E"/>
    <w:rsid w:val="00677F27"/>
    <w:rsid w:val="00680293"/>
    <w:rsid w:val="006802BE"/>
    <w:rsid w:val="00680ABB"/>
    <w:rsid w:val="00680C55"/>
    <w:rsid w:val="006811E2"/>
    <w:rsid w:val="00681728"/>
    <w:rsid w:val="006817FF"/>
    <w:rsid w:val="00681A44"/>
    <w:rsid w:val="0068289B"/>
    <w:rsid w:val="00684AF3"/>
    <w:rsid w:val="00684BB2"/>
    <w:rsid w:val="00685949"/>
    <w:rsid w:val="00685D91"/>
    <w:rsid w:val="00686164"/>
    <w:rsid w:val="00686835"/>
    <w:rsid w:val="00686B1B"/>
    <w:rsid w:val="00687BF7"/>
    <w:rsid w:val="00690298"/>
    <w:rsid w:val="006902BF"/>
    <w:rsid w:val="006903F9"/>
    <w:rsid w:val="00690C64"/>
    <w:rsid w:val="00690CAC"/>
    <w:rsid w:val="00690F41"/>
    <w:rsid w:val="006912D9"/>
    <w:rsid w:val="00691CC5"/>
    <w:rsid w:val="00691EF9"/>
    <w:rsid w:val="00691FB4"/>
    <w:rsid w:val="006939ED"/>
    <w:rsid w:val="00693A8C"/>
    <w:rsid w:val="00693E5D"/>
    <w:rsid w:val="00694D78"/>
    <w:rsid w:val="00695448"/>
    <w:rsid w:val="006958F5"/>
    <w:rsid w:val="00697AE5"/>
    <w:rsid w:val="006A03B2"/>
    <w:rsid w:val="006A082A"/>
    <w:rsid w:val="006A1E22"/>
    <w:rsid w:val="006A1E24"/>
    <w:rsid w:val="006A260A"/>
    <w:rsid w:val="006A27C8"/>
    <w:rsid w:val="006A2CFA"/>
    <w:rsid w:val="006A51EF"/>
    <w:rsid w:val="006A5570"/>
    <w:rsid w:val="006A5B0B"/>
    <w:rsid w:val="006A5B72"/>
    <w:rsid w:val="006A70E6"/>
    <w:rsid w:val="006A7582"/>
    <w:rsid w:val="006B08A6"/>
    <w:rsid w:val="006B0D63"/>
    <w:rsid w:val="006B1028"/>
    <w:rsid w:val="006B161F"/>
    <w:rsid w:val="006B1622"/>
    <w:rsid w:val="006B1A9A"/>
    <w:rsid w:val="006B2C27"/>
    <w:rsid w:val="006B2FFB"/>
    <w:rsid w:val="006B4023"/>
    <w:rsid w:val="006B417B"/>
    <w:rsid w:val="006B4E30"/>
    <w:rsid w:val="006B5482"/>
    <w:rsid w:val="006B58FA"/>
    <w:rsid w:val="006B725B"/>
    <w:rsid w:val="006B752E"/>
    <w:rsid w:val="006B7B0F"/>
    <w:rsid w:val="006B7E76"/>
    <w:rsid w:val="006C05F2"/>
    <w:rsid w:val="006C0696"/>
    <w:rsid w:val="006C1231"/>
    <w:rsid w:val="006C13DC"/>
    <w:rsid w:val="006C16E0"/>
    <w:rsid w:val="006C201A"/>
    <w:rsid w:val="006C27E5"/>
    <w:rsid w:val="006C3E2A"/>
    <w:rsid w:val="006C41B0"/>
    <w:rsid w:val="006C499A"/>
    <w:rsid w:val="006C4C9C"/>
    <w:rsid w:val="006C7439"/>
    <w:rsid w:val="006C74AB"/>
    <w:rsid w:val="006C7A01"/>
    <w:rsid w:val="006C7A47"/>
    <w:rsid w:val="006C7E49"/>
    <w:rsid w:val="006D070C"/>
    <w:rsid w:val="006D0E43"/>
    <w:rsid w:val="006D1643"/>
    <w:rsid w:val="006D1BF1"/>
    <w:rsid w:val="006D22BB"/>
    <w:rsid w:val="006D2894"/>
    <w:rsid w:val="006D298C"/>
    <w:rsid w:val="006D34AC"/>
    <w:rsid w:val="006D34BC"/>
    <w:rsid w:val="006D35CA"/>
    <w:rsid w:val="006D3774"/>
    <w:rsid w:val="006D3D1D"/>
    <w:rsid w:val="006D4049"/>
    <w:rsid w:val="006D4F8A"/>
    <w:rsid w:val="006D5385"/>
    <w:rsid w:val="006D5924"/>
    <w:rsid w:val="006D5A11"/>
    <w:rsid w:val="006D5B44"/>
    <w:rsid w:val="006D60AF"/>
    <w:rsid w:val="006D6343"/>
    <w:rsid w:val="006D6864"/>
    <w:rsid w:val="006D6E6D"/>
    <w:rsid w:val="006D73C8"/>
    <w:rsid w:val="006D7E6A"/>
    <w:rsid w:val="006E0055"/>
    <w:rsid w:val="006E0319"/>
    <w:rsid w:val="006E0F5A"/>
    <w:rsid w:val="006E1667"/>
    <w:rsid w:val="006E22ED"/>
    <w:rsid w:val="006E2573"/>
    <w:rsid w:val="006E3A1C"/>
    <w:rsid w:val="006E3CA6"/>
    <w:rsid w:val="006E3FAB"/>
    <w:rsid w:val="006E4300"/>
    <w:rsid w:val="006E43CF"/>
    <w:rsid w:val="006E5C42"/>
    <w:rsid w:val="006E78B2"/>
    <w:rsid w:val="006E7E40"/>
    <w:rsid w:val="006F01F3"/>
    <w:rsid w:val="006F034E"/>
    <w:rsid w:val="006F09A9"/>
    <w:rsid w:val="006F17FF"/>
    <w:rsid w:val="006F251F"/>
    <w:rsid w:val="006F298A"/>
    <w:rsid w:val="006F377F"/>
    <w:rsid w:val="006F38C3"/>
    <w:rsid w:val="006F44BD"/>
    <w:rsid w:val="006F5280"/>
    <w:rsid w:val="006F54BE"/>
    <w:rsid w:val="006F56E1"/>
    <w:rsid w:val="006F5A84"/>
    <w:rsid w:val="006F5EA8"/>
    <w:rsid w:val="006F687B"/>
    <w:rsid w:val="006F6F60"/>
    <w:rsid w:val="006F7362"/>
    <w:rsid w:val="006F74A8"/>
    <w:rsid w:val="006F7C3D"/>
    <w:rsid w:val="0070005C"/>
    <w:rsid w:val="00700363"/>
    <w:rsid w:val="00700535"/>
    <w:rsid w:val="00700B41"/>
    <w:rsid w:val="00701081"/>
    <w:rsid w:val="00701A4C"/>
    <w:rsid w:val="0070219B"/>
    <w:rsid w:val="007036A4"/>
    <w:rsid w:val="00703E4B"/>
    <w:rsid w:val="007041BC"/>
    <w:rsid w:val="0070426F"/>
    <w:rsid w:val="0070475B"/>
    <w:rsid w:val="0070591D"/>
    <w:rsid w:val="00705AC4"/>
    <w:rsid w:val="00705C66"/>
    <w:rsid w:val="00705D97"/>
    <w:rsid w:val="0070663A"/>
    <w:rsid w:val="00706D35"/>
    <w:rsid w:val="00707194"/>
    <w:rsid w:val="00707579"/>
    <w:rsid w:val="00707EF8"/>
    <w:rsid w:val="00707F4C"/>
    <w:rsid w:val="00711C52"/>
    <w:rsid w:val="00712440"/>
    <w:rsid w:val="0071304A"/>
    <w:rsid w:val="00713533"/>
    <w:rsid w:val="00713E45"/>
    <w:rsid w:val="007146C9"/>
    <w:rsid w:val="00715749"/>
    <w:rsid w:val="007161BE"/>
    <w:rsid w:val="007166E9"/>
    <w:rsid w:val="00717305"/>
    <w:rsid w:val="00717C74"/>
    <w:rsid w:val="00720624"/>
    <w:rsid w:val="0072075B"/>
    <w:rsid w:val="00720DB6"/>
    <w:rsid w:val="00721420"/>
    <w:rsid w:val="00721FE5"/>
    <w:rsid w:val="00722358"/>
    <w:rsid w:val="007237C6"/>
    <w:rsid w:val="00723987"/>
    <w:rsid w:val="007241A7"/>
    <w:rsid w:val="00724A4A"/>
    <w:rsid w:val="0072603B"/>
    <w:rsid w:val="00726E3E"/>
    <w:rsid w:val="00727C25"/>
    <w:rsid w:val="00727E2E"/>
    <w:rsid w:val="00730600"/>
    <w:rsid w:val="0073085F"/>
    <w:rsid w:val="00730E6D"/>
    <w:rsid w:val="00731333"/>
    <w:rsid w:val="00731859"/>
    <w:rsid w:val="00732349"/>
    <w:rsid w:val="00732A93"/>
    <w:rsid w:val="00733968"/>
    <w:rsid w:val="00733F9D"/>
    <w:rsid w:val="007356AE"/>
    <w:rsid w:val="00735905"/>
    <w:rsid w:val="00735DBC"/>
    <w:rsid w:val="00736230"/>
    <w:rsid w:val="00736AD0"/>
    <w:rsid w:val="00737035"/>
    <w:rsid w:val="007375AE"/>
    <w:rsid w:val="00737FDE"/>
    <w:rsid w:val="0074077D"/>
    <w:rsid w:val="007409E8"/>
    <w:rsid w:val="00741223"/>
    <w:rsid w:val="007415D0"/>
    <w:rsid w:val="00741FAF"/>
    <w:rsid w:val="00742222"/>
    <w:rsid w:val="0074256F"/>
    <w:rsid w:val="00742A78"/>
    <w:rsid w:val="00743D45"/>
    <w:rsid w:val="007441A5"/>
    <w:rsid w:val="00744244"/>
    <w:rsid w:val="00744F8E"/>
    <w:rsid w:val="00745397"/>
    <w:rsid w:val="007459D0"/>
    <w:rsid w:val="00745A38"/>
    <w:rsid w:val="007462D2"/>
    <w:rsid w:val="00746AAE"/>
    <w:rsid w:val="00746E57"/>
    <w:rsid w:val="00747186"/>
    <w:rsid w:val="007471D1"/>
    <w:rsid w:val="00747B7D"/>
    <w:rsid w:val="00751D06"/>
    <w:rsid w:val="007520DE"/>
    <w:rsid w:val="007528C6"/>
    <w:rsid w:val="00752AA8"/>
    <w:rsid w:val="00753C80"/>
    <w:rsid w:val="00753CF9"/>
    <w:rsid w:val="007546DC"/>
    <w:rsid w:val="00754A14"/>
    <w:rsid w:val="00754AD1"/>
    <w:rsid w:val="00756365"/>
    <w:rsid w:val="00756595"/>
    <w:rsid w:val="00756FB1"/>
    <w:rsid w:val="0076032E"/>
    <w:rsid w:val="00760AC8"/>
    <w:rsid w:val="00760B15"/>
    <w:rsid w:val="00760DAD"/>
    <w:rsid w:val="00760EFF"/>
    <w:rsid w:val="007615CA"/>
    <w:rsid w:val="00762A18"/>
    <w:rsid w:val="00762C36"/>
    <w:rsid w:val="00762C71"/>
    <w:rsid w:val="007630F7"/>
    <w:rsid w:val="00763452"/>
    <w:rsid w:val="0076514E"/>
    <w:rsid w:val="00765375"/>
    <w:rsid w:val="00765A12"/>
    <w:rsid w:val="00766602"/>
    <w:rsid w:val="00766FA7"/>
    <w:rsid w:val="00767273"/>
    <w:rsid w:val="00767680"/>
    <w:rsid w:val="0076797E"/>
    <w:rsid w:val="00767F81"/>
    <w:rsid w:val="00770B5C"/>
    <w:rsid w:val="00770CDE"/>
    <w:rsid w:val="00772936"/>
    <w:rsid w:val="007732BA"/>
    <w:rsid w:val="0077419F"/>
    <w:rsid w:val="0077488C"/>
    <w:rsid w:val="00775DB2"/>
    <w:rsid w:val="00775EED"/>
    <w:rsid w:val="0077672C"/>
    <w:rsid w:val="00777A68"/>
    <w:rsid w:val="00780518"/>
    <w:rsid w:val="007806B6"/>
    <w:rsid w:val="00781DBC"/>
    <w:rsid w:val="007823FE"/>
    <w:rsid w:val="0078255F"/>
    <w:rsid w:val="00782567"/>
    <w:rsid w:val="00782701"/>
    <w:rsid w:val="00782B29"/>
    <w:rsid w:val="00782FA6"/>
    <w:rsid w:val="00783981"/>
    <w:rsid w:val="00784397"/>
    <w:rsid w:val="00784B12"/>
    <w:rsid w:val="00785409"/>
    <w:rsid w:val="007854F0"/>
    <w:rsid w:val="0078583D"/>
    <w:rsid w:val="00785E84"/>
    <w:rsid w:val="00785F8D"/>
    <w:rsid w:val="007864D6"/>
    <w:rsid w:val="00787CCD"/>
    <w:rsid w:val="007901AE"/>
    <w:rsid w:val="00790784"/>
    <w:rsid w:val="007909BD"/>
    <w:rsid w:val="00790C70"/>
    <w:rsid w:val="00791139"/>
    <w:rsid w:val="0079140F"/>
    <w:rsid w:val="00791BC7"/>
    <w:rsid w:val="00791F0D"/>
    <w:rsid w:val="00792412"/>
    <w:rsid w:val="00792A1E"/>
    <w:rsid w:val="00792AA8"/>
    <w:rsid w:val="00792C0C"/>
    <w:rsid w:val="007931DE"/>
    <w:rsid w:val="00793A48"/>
    <w:rsid w:val="00793B57"/>
    <w:rsid w:val="00793B60"/>
    <w:rsid w:val="00793FA8"/>
    <w:rsid w:val="0079416F"/>
    <w:rsid w:val="00794924"/>
    <w:rsid w:val="00794E8B"/>
    <w:rsid w:val="00795A49"/>
    <w:rsid w:val="0079605F"/>
    <w:rsid w:val="00796684"/>
    <w:rsid w:val="00796AF0"/>
    <w:rsid w:val="00797AF1"/>
    <w:rsid w:val="00797C77"/>
    <w:rsid w:val="00797FDA"/>
    <w:rsid w:val="007A0640"/>
    <w:rsid w:val="007A0BFA"/>
    <w:rsid w:val="007A166B"/>
    <w:rsid w:val="007A1877"/>
    <w:rsid w:val="007A1896"/>
    <w:rsid w:val="007A291D"/>
    <w:rsid w:val="007A297D"/>
    <w:rsid w:val="007A392E"/>
    <w:rsid w:val="007A4067"/>
    <w:rsid w:val="007A484B"/>
    <w:rsid w:val="007A4D5A"/>
    <w:rsid w:val="007A5346"/>
    <w:rsid w:val="007A57E1"/>
    <w:rsid w:val="007A6932"/>
    <w:rsid w:val="007A6CF6"/>
    <w:rsid w:val="007A74CA"/>
    <w:rsid w:val="007A7538"/>
    <w:rsid w:val="007A7EF8"/>
    <w:rsid w:val="007A7F05"/>
    <w:rsid w:val="007B0047"/>
    <w:rsid w:val="007B17A7"/>
    <w:rsid w:val="007B1A65"/>
    <w:rsid w:val="007B1A69"/>
    <w:rsid w:val="007B245B"/>
    <w:rsid w:val="007B3572"/>
    <w:rsid w:val="007B4649"/>
    <w:rsid w:val="007B556A"/>
    <w:rsid w:val="007B58D5"/>
    <w:rsid w:val="007B71AB"/>
    <w:rsid w:val="007B79F9"/>
    <w:rsid w:val="007B7E40"/>
    <w:rsid w:val="007C032A"/>
    <w:rsid w:val="007C0DF8"/>
    <w:rsid w:val="007C0DFA"/>
    <w:rsid w:val="007C1449"/>
    <w:rsid w:val="007C2EE0"/>
    <w:rsid w:val="007C49DD"/>
    <w:rsid w:val="007C4A14"/>
    <w:rsid w:val="007C4B1D"/>
    <w:rsid w:val="007C50D1"/>
    <w:rsid w:val="007C6785"/>
    <w:rsid w:val="007C6806"/>
    <w:rsid w:val="007C6999"/>
    <w:rsid w:val="007C6CDF"/>
    <w:rsid w:val="007C74A3"/>
    <w:rsid w:val="007D089B"/>
    <w:rsid w:val="007D0B6A"/>
    <w:rsid w:val="007D0FA2"/>
    <w:rsid w:val="007D1866"/>
    <w:rsid w:val="007D1EFB"/>
    <w:rsid w:val="007D231C"/>
    <w:rsid w:val="007D2485"/>
    <w:rsid w:val="007D281D"/>
    <w:rsid w:val="007D2D6B"/>
    <w:rsid w:val="007D30B1"/>
    <w:rsid w:val="007D3CB2"/>
    <w:rsid w:val="007D3D19"/>
    <w:rsid w:val="007D3F0D"/>
    <w:rsid w:val="007D41DD"/>
    <w:rsid w:val="007D4559"/>
    <w:rsid w:val="007D4EFF"/>
    <w:rsid w:val="007D5143"/>
    <w:rsid w:val="007D54D6"/>
    <w:rsid w:val="007D68D2"/>
    <w:rsid w:val="007D6C82"/>
    <w:rsid w:val="007D6CB3"/>
    <w:rsid w:val="007D702F"/>
    <w:rsid w:val="007D7182"/>
    <w:rsid w:val="007D7939"/>
    <w:rsid w:val="007E1308"/>
    <w:rsid w:val="007E1A09"/>
    <w:rsid w:val="007E248C"/>
    <w:rsid w:val="007E41E5"/>
    <w:rsid w:val="007E4330"/>
    <w:rsid w:val="007E4A25"/>
    <w:rsid w:val="007E4A54"/>
    <w:rsid w:val="007E4C99"/>
    <w:rsid w:val="007E4EAA"/>
    <w:rsid w:val="007E50BB"/>
    <w:rsid w:val="007E5145"/>
    <w:rsid w:val="007E5B38"/>
    <w:rsid w:val="007E62B9"/>
    <w:rsid w:val="007E655F"/>
    <w:rsid w:val="007E7753"/>
    <w:rsid w:val="007F0D45"/>
    <w:rsid w:val="007F1721"/>
    <w:rsid w:val="007F3304"/>
    <w:rsid w:val="007F37A1"/>
    <w:rsid w:val="007F3BB6"/>
    <w:rsid w:val="007F3D2D"/>
    <w:rsid w:val="007F4262"/>
    <w:rsid w:val="007F5943"/>
    <w:rsid w:val="007F5C7A"/>
    <w:rsid w:val="007F6262"/>
    <w:rsid w:val="007F655B"/>
    <w:rsid w:val="007F7ECB"/>
    <w:rsid w:val="00800734"/>
    <w:rsid w:val="00800995"/>
    <w:rsid w:val="00801055"/>
    <w:rsid w:val="00802176"/>
    <w:rsid w:val="00802DAD"/>
    <w:rsid w:val="00803107"/>
    <w:rsid w:val="008033F2"/>
    <w:rsid w:val="008035B4"/>
    <w:rsid w:val="0080364D"/>
    <w:rsid w:val="00803A4C"/>
    <w:rsid w:val="008045B5"/>
    <w:rsid w:val="0080483C"/>
    <w:rsid w:val="00804D9D"/>
    <w:rsid w:val="00804DFC"/>
    <w:rsid w:val="008076C6"/>
    <w:rsid w:val="0081036E"/>
    <w:rsid w:val="00810A75"/>
    <w:rsid w:val="00810B8C"/>
    <w:rsid w:val="00810BCA"/>
    <w:rsid w:val="008110B6"/>
    <w:rsid w:val="0081135A"/>
    <w:rsid w:val="008124AE"/>
    <w:rsid w:val="00812500"/>
    <w:rsid w:val="008126C3"/>
    <w:rsid w:val="00812BFD"/>
    <w:rsid w:val="00812EDD"/>
    <w:rsid w:val="00813270"/>
    <w:rsid w:val="0081341A"/>
    <w:rsid w:val="0081398D"/>
    <w:rsid w:val="00814A0A"/>
    <w:rsid w:val="00814E73"/>
    <w:rsid w:val="00815377"/>
    <w:rsid w:val="00815709"/>
    <w:rsid w:val="00816C2F"/>
    <w:rsid w:val="00816C39"/>
    <w:rsid w:val="008171F9"/>
    <w:rsid w:val="00817B12"/>
    <w:rsid w:val="00817C5A"/>
    <w:rsid w:val="00821696"/>
    <w:rsid w:val="00821974"/>
    <w:rsid w:val="00823310"/>
    <w:rsid w:val="008233B9"/>
    <w:rsid w:val="00823445"/>
    <w:rsid w:val="00823944"/>
    <w:rsid w:val="00824654"/>
    <w:rsid w:val="008255E9"/>
    <w:rsid w:val="0082577F"/>
    <w:rsid w:val="00825995"/>
    <w:rsid w:val="00826817"/>
    <w:rsid w:val="0082772A"/>
    <w:rsid w:val="00827D61"/>
    <w:rsid w:val="00827D66"/>
    <w:rsid w:val="00830B2C"/>
    <w:rsid w:val="00830CDA"/>
    <w:rsid w:val="0083174C"/>
    <w:rsid w:val="00831D28"/>
    <w:rsid w:val="00832FD4"/>
    <w:rsid w:val="008334A8"/>
    <w:rsid w:val="008343FE"/>
    <w:rsid w:val="00834DBB"/>
    <w:rsid w:val="008351A5"/>
    <w:rsid w:val="00835D7F"/>
    <w:rsid w:val="00836B79"/>
    <w:rsid w:val="00837C77"/>
    <w:rsid w:val="00840471"/>
    <w:rsid w:val="00840CCC"/>
    <w:rsid w:val="0084155D"/>
    <w:rsid w:val="00841B9D"/>
    <w:rsid w:val="00841FA5"/>
    <w:rsid w:val="008423A1"/>
    <w:rsid w:val="0084248B"/>
    <w:rsid w:val="00842559"/>
    <w:rsid w:val="00843A6A"/>
    <w:rsid w:val="00843EAD"/>
    <w:rsid w:val="0084429C"/>
    <w:rsid w:val="008442E0"/>
    <w:rsid w:val="008442EA"/>
    <w:rsid w:val="0084455A"/>
    <w:rsid w:val="008447A2"/>
    <w:rsid w:val="0084481D"/>
    <w:rsid w:val="00844BF4"/>
    <w:rsid w:val="0084520A"/>
    <w:rsid w:val="0084560D"/>
    <w:rsid w:val="00845899"/>
    <w:rsid w:val="00845924"/>
    <w:rsid w:val="00845A25"/>
    <w:rsid w:val="00846058"/>
    <w:rsid w:val="008468F1"/>
    <w:rsid w:val="00846E32"/>
    <w:rsid w:val="00846ECC"/>
    <w:rsid w:val="0084702F"/>
    <w:rsid w:val="008504CA"/>
    <w:rsid w:val="00852CF4"/>
    <w:rsid w:val="00852D3C"/>
    <w:rsid w:val="008530BB"/>
    <w:rsid w:val="00853504"/>
    <w:rsid w:val="0085393F"/>
    <w:rsid w:val="00853A70"/>
    <w:rsid w:val="00857C49"/>
    <w:rsid w:val="00860233"/>
    <w:rsid w:val="00860DBB"/>
    <w:rsid w:val="008610DA"/>
    <w:rsid w:val="008617F9"/>
    <w:rsid w:val="00861B5E"/>
    <w:rsid w:val="00861C42"/>
    <w:rsid w:val="0086257E"/>
    <w:rsid w:val="00862D4B"/>
    <w:rsid w:val="00864398"/>
    <w:rsid w:val="00864BB2"/>
    <w:rsid w:val="00864C86"/>
    <w:rsid w:val="0086536E"/>
    <w:rsid w:val="00865A85"/>
    <w:rsid w:val="00866030"/>
    <w:rsid w:val="008660F3"/>
    <w:rsid w:val="008667AE"/>
    <w:rsid w:val="00866F10"/>
    <w:rsid w:val="008673A4"/>
    <w:rsid w:val="00867A83"/>
    <w:rsid w:val="00867D92"/>
    <w:rsid w:val="00870154"/>
    <w:rsid w:val="008714E8"/>
    <w:rsid w:val="00871514"/>
    <w:rsid w:val="00871F18"/>
    <w:rsid w:val="008722C1"/>
    <w:rsid w:val="00872D9E"/>
    <w:rsid w:val="00872E96"/>
    <w:rsid w:val="00873B5B"/>
    <w:rsid w:val="00874168"/>
    <w:rsid w:val="00874322"/>
    <w:rsid w:val="00874AB4"/>
    <w:rsid w:val="008751FB"/>
    <w:rsid w:val="00875C61"/>
    <w:rsid w:val="008762A5"/>
    <w:rsid w:val="00876415"/>
    <w:rsid w:val="0087703A"/>
    <w:rsid w:val="00877338"/>
    <w:rsid w:val="0088069A"/>
    <w:rsid w:val="00881359"/>
    <w:rsid w:val="0088171F"/>
    <w:rsid w:val="00881CE3"/>
    <w:rsid w:val="00881E7B"/>
    <w:rsid w:val="008822F6"/>
    <w:rsid w:val="00882663"/>
    <w:rsid w:val="00883207"/>
    <w:rsid w:val="0088324F"/>
    <w:rsid w:val="008832BF"/>
    <w:rsid w:val="00883805"/>
    <w:rsid w:val="00883C2A"/>
    <w:rsid w:val="00884871"/>
    <w:rsid w:val="00884C25"/>
    <w:rsid w:val="00884C4C"/>
    <w:rsid w:val="0088583A"/>
    <w:rsid w:val="00885AE9"/>
    <w:rsid w:val="00885FC7"/>
    <w:rsid w:val="008866F9"/>
    <w:rsid w:val="00886C83"/>
    <w:rsid w:val="00886DD0"/>
    <w:rsid w:val="008873DB"/>
    <w:rsid w:val="008879B5"/>
    <w:rsid w:val="00887CD4"/>
    <w:rsid w:val="00887D0F"/>
    <w:rsid w:val="00890766"/>
    <w:rsid w:val="0089094E"/>
    <w:rsid w:val="008913CD"/>
    <w:rsid w:val="00891B9B"/>
    <w:rsid w:val="00891CEF"/>
    <w:rsid w:val="00891E06"/>
    <w:rsid w:val="008920D8"/>
    <w:rsid w:val="00892BA5"/>
    <w:rsid w:val="00892DAF"/>
    <w:rsid w:val="00892EEA"/>
    <w:rsid w:val="00892FBE"/>
    <w:rsid w:val="0089319D"/>
    <w:rsid w:val="008932E0"/>
    <w:rsid w:val="00893F3D"/>
    <w:rsid w:val="008945D8"/>
    <w:rsid w:val="00894709"/>
    <w:rsid w:val="00894839"/>
    <w:rsid w:val="00894C4F"/>
    <w:rsid w:val="00894F36"/>
    <w:rsid w:val="0089583C"/>
    <w:rsid w:val="00895E77"/>
    <w:rsid w:val="008960DD"/>
    <w:rsid w:val="00896361"/>
    <w:rsid w:val="008969F0"/>
    <w:rsid w:val="00896A64"/>
    <w:rsid w:val="00896CFE"/>
    <w:rsid w:val="00896D16"/>
    <w:rsid w:val="008979DB"/>
    <w:rsid w:val="008A0031"/>
    <w:rsid w:val="008A0689"/>
    <w:rsid w:val="008A0A8F"/>
    <w:rsid w:val="008A188A"/>
    <w:rsid w:val="008A1D75"/>
    <w:rsid w:val="008A3328"/>
    <w:rsid w:val="008A4463"/>
    <w:rsid w:val="008A52CE"/>
    <w:rsid w:val="008A52E4"/>
    <w:rsid w:val="008A68C8"/>
    <w:rsid w:val="008A7130"/>
    <w:rsid w:val="008A78BE"/>
    <w:rsid w:val="008B041E"/>
    <w:rsid w:val="008B0747"/>
    <w:rsid w:val="008B0CB1"/>
    <w:rsid w:val="008B100C"/>
    <w:rsid w:val="008B268D"/>
    <w:rsid w:val="008B26C0"/>
    <w:rsid w:val="008B29BF"/>
    <w:rsid w:val="008B3AFA"/>
    <w:rsid w:val="008B3F3B"/>
    <w:rsid w:val="008B47EA"/>
    <w:rsid w:val="008B5B97"/>
    <w:rsid w:val="008B652F"/>
    <w:rsid w:val="008B6892"/>
    <w:rsid w:val="008B6BA2"/>
    <w:rsid w:val="008B6CA0"/>
    <w:rsid w:val="008B72BD"/>
    <w:rsid w:val="008B777F"/>
    <w:rsid w:val="008C07FC"/>
    <w:rsid w:val="008C0824"/>
    <w:rsid w:val="008C08A5"/>
    <w:rsid w:val="008C0DC0"/>
    <w:rsid w:val="008C111A"/>
    <w:rsid w:val="008C151A"/>
    <w:rsid w:val="008C2555"/>
    <w:rsid w:val="008C2F0C"/>
    <w:rsid w:val="008C3CE8"/>
    <w:rsid w:val="008C4AC4"/>
    <w:rsid w:val="008C6A20"/>
    <w:rsid w:val="008C6B25"/>
    <w:rsid w:val="008C6CF7"/>
    <w:rsid w:val="008C7603"/>
    <w:rsid w:val="008C7C38"/>
    <w:rsid w:val="008C7DD6"/>
    <w:rsid w:val="008C7F2D"/>
    <w:rsid w:val="008D04B8"/>
    <w:rsid w:val="008D134B"/>
    <w:rsid w:val="008D1F57"/>
    <w:rsid w:val="008D247F"/>
    <w:rsid w:val="008D2D33"/>
    <w:rsid w:val="008D42DF"/>
    <w:rsid w:val="008D4535"/>
    <w:rsid w:val="008D48D1"/>
    <w:rsid w:val="008D5A6B"/>
    <w:rsid w:val="008D632A"/>
    <w:rsid w:val="008D6817"/>
    <w:rsid w:val="008D6DB8"/>
    <w:rsid w:val="008D6F5F"/>
    <w:rsid w:val="008D7E0B"/>
    <w:rsid w:val="008E139F"/>
    <w:rsid w:val="008E14A6"/>
    <w:rsid w:val="008E2F96"/>
    <w:rsid w:val="008E3B5A"/>
    <w:rsid w:val="008E40B4"/>
    <w:rsid w:val="008E4952"/>
    <w:rsid w:val="008E4A76"/>
    <w:rsid w:val="008E5988"/>
    <w:rsid w:val="008E66F5"/>
    <w:rsid w:val="008E71F8"/>
    <w:rsid w:val="008E781A"/>
    <w:rsid w:val="008E786B"/>
    <w:rsid w:val="008E7FBA"/>
    <w:rsid w:val="008F0FA5"/>
    <w:rsid w:val="008F1425"/>
    <w:rsid w:val="008F19B9"/>
    <w:rsid w:val="008F1BCE"/>
    <w:rsid w:val="008F2329"/>
    <w:rsid w:val="008F2702"/>
    <w:rsid w:val="008F3439"/>
    <w:rsid w:val="008F3AE1"/>
    <w:rsid w:val="008F3BF1"/>
    <w:rsid w:val="008F3CC8"/>
    <w:rsid w:val="008F4D9B"/>
    <w:rsid w:val="008F54D7"/>
    <w:rsid w:val="008F662E"/>
    <w:rsid w:val="008F6895"/>
    <w:rsid w:val="008F6920"/>
    <w:rsid w:val="008F71FE"/>
    <w:rsid w:val="008F734F"/>
    <w:rsid w:val="008F7436"/>
    <w:rsid w:val="008F7686"/>
    <w:rsid w:val="008F79DF"/>
    <w:rsid w:val="008F7AC7"/>
    <w:rsid w:val="008F7C0B"/>
    <w:rsid w:val="008F7E8D"/>
    <w:rsid w:val="008F7EF1"/>
    <w:rsid w:val="009000A7"/>
    <w:rsid w:val="00900442"/>
    <w:rsid w:val="00900887"/>
    <w:rsid w:val="00900B77"/>
    <w:rsid w:val="009018F1"/>
    <w:rsid w:val="00902C2A"/>
    <w:rsid w:val="00902DA0"/>
    <w:rsid w:val="00902DEA"/>
    <w:rsid w:val="00902E45"/>
    <w:rsid w:val="0090326F"/>
    <w:rsid w:val="009038B7"/>
    <w:rsid w:val="0090399C"/>
    <w:rsid w:val="0090450B"/>
    <w:rsid w:val="00905EB2"/>
    <w:rsid w:val="00906738"/>
    <w:rsid w:val="00907020"/>
    <w:rsid w:val="00910135"/>
    <w:rsid w:val="00910647"/>
    <w:rsid w:val="00910BAE"/>
    <w:rsid w:val="009115C9"/>
    <w:rsid w:val="0091184A"/>
    <w:rsid w:val="00911B5F"/>
    <w:rsid w:val="00911D65"/>
    <w:rsid w:val="0091201A"/>
    <w:rsid w:val="00912619"/>
    <w:rsid w:val="009127E0"/>
    <w:rsid w:val="009140AD"/>
    <w:rsid w:val="009145B4"/>
    <w:rsid w:val="00914690"/>
    <w:rsid w:val="0091495D"/>
    <w:rsid w:val="00915148"/>
    <w:rsid w:val="0091571B"/>
    <w:rsid w:val="00915833"/>
    <w:rsid w:val="00915D66"/>
    <w:rsid w:val="00916BE3"/>
    <w:rsid w:val="00917DF0"/>
    <w:rsid w:val="009210FE"/>
    <w:rsid w:val="00922041"/>
    <w:rsid w:val="009225EA"/>
    <w:rsid w:val="00924986"/>
    <w:rsid w:val="00924DAC"/>
    <w:rsid w:val="00925763"/>
    <w:rsid w:val="0092611C"/>
    <w:rsid w:val="009268CD"/>
    <w:rsid w:val="0092729C"/>
    <w:rsid w:val="0092786F"/>
    <w:rsid w:val="009279EA"/>
    <w:rsid w:val="00927B2E"/>
    <w:rsid w:val="009303A7"/>
    <w:rsid w:val="00931096"/>
    <w:rsid w:val="0093128E"/>
    <w:rsid w:val="0093145E"/>
    <w:rsid w:val="009324A8"/>
    <w:rsid w:val="00933011"/>
    <w:rsid w:val="00933107"/>
    <w:rsid w:val="00933117"/>
    <w:rsid w:val="00933906"/>
    <w:rsid w:val="0093453C"/>
    <w:rsid w:val="0093474B"/>
    <w:rsid w:val="00934E36"/>
    <w:rsid w:val="00934FD6"/>
    <w:rsid w:val="00937435"/>
    <w:rsid w:val="00937EA5"/>
    <w:rsid w:val="00937EB3"/>
    <w:rsid w:val="009405DF"/>
    <w:rsid w:val="00940E18"/>
    <w:rsid w:val="0094175F"/>
    <w:rsid w:val="009421CE"/>
    <w:rsid w:val="00942484"/>
    <w:rsid w:val="009433CF"/>
    <w:rsid w:val="00943986"/>
    <w:rsid w:val="009441F2"/>
    <w:rsid w:val="009448DC"/>
    <w:rsid w:val="00944975"/>
    <w:rsid w:val="009450D8"/>
    <w:rsid w:val="009461CA"/>
    <w:rsid w:val="009465CD"/>
    <w:rsid w:val="00946D9C"/>
    <w:rsid w:val="009473E8"/>
    <w:rsid w:val="0095006E"/>
    <w:rsid w:val="009501B1"/>
    <w:rsid w:val="0095037E"/>
    <w:rsid w:val="00950B8B"/>
    <w:rsid w:val="00950CA5"/>
    <w:rsid w:val="00950F51"/>
    <w:rsid w:val="00952150"/>
    <w:rsid w:val="00952AEA"/>
    <w:rsid w:val="00952AF7"/>
    <w:rsid w:val="00953471"/>
    <w:rsid w:val="0095458E"/>
    <w:rsid w:val="009550DD"/>
    <w:rsid w:val="009559C3"/>
    <w:rsid w:val="00956CC5"/>
    <w:rsid w:val="00957038"/>
    <w:rsid w:val="009576CE"/>
    <w:rsid w:val="00957EFC"/>
    <w:rsid w:val="00960BE6"/>
    <w:rsid w:val="00960E50"/>
    <w:rsid w:val="00961850"/>
    <w:rsid w:val="00961B57"/>
    <w:rsid w:val="00961E32"/>
    <w:rsid w:val="0096202A"/>
    <w:rsid w:val="00962489"/>
    <w:rsid w:val="009626AD"/>
    <w:rsid w:val="00962710"/>
    <w:rsid w:val="009627E9"/>
    <w:rsid w:val="00962E90"/>
    <w:rsid w:val="00964AD0"/>
    <w:rsid w:val="00965197"/>
    <w:rsid w:val="009652BF"/>
    <w:rsid w:val="009659DD"/>
    <w:rsid w:val="00965D2A"/>
    <w:rsid w:val="0096764E"/>
    <w:rsid w:val="0096780B"/>
    <w:rsid w:val="00967994"/>
    <w:rsid w:val="00970BAC"/>
    <w:rsid w:val="009713DB"/>
    <w:rsid w:val="0097173F"/>
    <w:rsid w:val="0097194D"/>
    <w:rsid w:val="0097227B"/>
    <w:rsid w:val="0097392E"/>
    <w:rsid w:val="00973EE6"/>
    <w:rsid w:val="00974591"/>
    <w:rsid w:val="009748A8"/>
    <w:rsid w:val="00974E14"/>
    <w:rsid w:val="009756A1"/>
    <w:rsid w:val="0097597D"/>
    <w:rsid w:val="00975A60"/>
    <w:rsid w:val="009769F5"/>
    <w:rsid w:val="00977DAB"/>
    <w:rsid w:val="00977EB2"/>
    <w:rsid w:val="00977F65"/>
    <w:rsid w:val="00980245"/>
    <w:rsid w:val="00980BD8"/>
    <w:rsid w:val="00980D3A"/>
    <w:rsid w:val="009818D7"/>
    <w:rsid w:val="00981A51"/>
    <w:rsid w:val="00981B8D"/>
    <w:rsid w:val="00981DA5"/>
    <w:rsid w:val="009821B6"/>
    <w:rsid w:val="009828AC"/>
    <w:rsid w:val="00982A77"/>
    <w:rsid w:val="00982E05"/>
    <w:rsid w:val="0098303A"/>
    <w:rsid w:val="0098311D"/>
    <w:rsid w:val="00984A6A"/>
    <w:rsid w:val="00984AA9"/>
    <w:rsid w:val="00985967"/>
    <w:rsid w:val="00985BBE"/>
    <w:rsid w:val="00985C10"/>
    <w:rsid w:val="00985FBB"/>
    <w:rsid w:val="00986E7B"/>
    <w:rsid w:val="009873D5"/>
    <w:rsid w:val="009874C2"/>
    <w:rsid w:val="009875AF"/>
    <w:rsid w:val="00987B30"/>
    <w:rsid w:val="00987CC9"/>
    <w:rsid w:val="00990793"/>
    <w:rsid w:val="00990B87"/>
    <w:rsid w:val="00990D14"/>
    <w:rsid w:val="00990D49"/>
    <w:rsid w:val="0099151E"/>
    <w:rsid w:val="009919F0"/>
    <w:rsid w:val="00991B03"/>
    <w:rsid w:val="009930A9"/>
    <w:rsid w:val="0099342D"/>
    <w:rsid w:val="0099562C"/>
    <w:rsid w:val="009969D1"/>
    <w:rsid w:val="00997176"/>
    <w:rsid w:val="00997415"/>
    <w:rsid w:val="00997907"/>
    <w:rsid w:val="00997A86"/>
    <w:rsid w:val="009A13D9"/>
    <w:rsid w:val="009A1461"/>
    <w:rsid w:val="009A1766"/>
    <w:rsid w:val="009A1AFF"/>
    <w:rsid w:val="009A2052"/>
    <w:rsid w:val="009A294A"/>
    <w:rsid w:val="009A39FF"/>
    <w:rsid w:val="009A4D5A"/>
    <w:rsid w:val="009A5850"/>
    <w:rsid w:val="009A58D7"/>
    <w:rsid w:val="009A5EB5"/>
    <w:rsid w:val="009A6D48"/>
    <w:rsid w:val="009A6FC9"/>
    <w:rsid w:val="009A7814"/>
    <w:rsid w:val="009A7F68"/>
    <w:rsid w:val="009B0440"/>
    <w:rsid w:val="009B1142"/>
    <w:rsid w:val="009B1472"/>
    <w:rsid w:val="009B17C4"/>
    <w:rsid w:val="009B19D9"/>
    <w:rsid w:val="009B1C34"/>
    <w:rsid w:val="009B215A"/>
    <w:rsid w:val="009B2414"/>
    <w:rsid w:val="009B2519"/>
    <w:rsid w:val="009B3616"/>
    <w:rsid w:val="009B49EE"/>
    <w:rsid w:val="009B5417"/>
    <w:rsid w:val="009B59C9"/>
    <w:rsid w:val="009B5EA0"/>
    <w:rsid w:val="009B629B"/>
    <w:rsid w:val="009B684D"/>
    <w:rsid w:val="009B6E80"/>
    <w:rsid w:val="009B7BCA"/>
    <w:rsid w:val="009C06BD"/>
    <w:rsid w:val="009C0B1B"/>
    <w:rsid w:val="009C18B4"/>
    <w:rsid w:val="009C1AD0"/>
    <w:rsid w:val="009C2844"/>
    <w:rsid w:val="009C3D6B"/>
    <w:rsid w:val="009C4141"/>
    <w:rsid w:val="009C4581"/>
    <w:rsid w:val="009C4B59"/>
    <w:rsid w:val="009C4CB8"/>
    <w:rsid w:val="009C5728"/>
    <w:rsid w:val="009C591E"/>
    <w:rsid w:val="009C76B8"/>
    <w:rsid w:val="009C7853"/>
    <w:rsid w:val="009D0372"/>
    <w:rsid w:val="009D10CE"/>
    <w:rsid w:val="009D24F7"/>
    <w:rsid w:val="009D2711"/>
    <w:rsid w:val="009D362E"/>
    <w:rsid w:val="009D3920"/>
    <w:rsid w:val="009D3C53"/>
    <w:rsid w:val="009D4D9F"/>
    <w:rsid w:val="009D53F7"/>
    <w:rsid w:val="009D5F81"/>
    <w:rsid w:val="009D64CF"/>
    <w:rsid w:val="009D6B10"/>
    <w:rsid w:val="009D6DC1"/>
    <w:rsid w:val="009D6E16"/>
    <w:rsid w:val="009D71D1"/>
    <w:rsid w:val="009D729E"/>
    <w:rsid w:val="009D74AD"/>
    <w:rsid w:val="009D76DE"/>
    <w:rsid w:val="009D7FA5"/>
    <w:rsid w:val="009E06C2"/>
    <w:rsid w:val="009E0DA8"/>
    <w:rsid w:val="009E15AA"/>
    <w:rsid w:val="009E1640"/>
    <w:rsid w:val="009E1C13"/>
    <w:rsid w:val="009E28D2"/>
    <w:rsid w:val="009E3583"/>
    <w:rsid w:val="009E365F"/>
    <w:rsid w:val="009E3B56"/>
    <w:rsid w:val="009E3C4E"/>
    <w:rsid w:val="009E3F9D"/>
    <w:rsid w:val="009E401A"/>
    <w:rsid w:val="009E5394"/>
    <w:rsid w:val="009E6A1A"/>
    <w:rsid w:val="009E764E"/>
    <w:rsid w:val="009E7F21"/>
    <w:rsid w:val="009F006F"/>
    <w:rsid w:val="009F180D"/>
    <w:rsid w:val="009F1997"/>
    <w:rsid w:val="009F2CA2"/>
    <w:rsid w:val="009F4667"/>
    <w:rsid w:val="009F480A"/>
    <w:rsid w:val="009F4EB4"/>
    <w:rsid w:val="009F588E"/>
    <w:rsid w:val="009F608D"/>
    <w:rsid w:val="009F6E16"/>
    <w:rsid w:val="00A001B0"/>
    <w:rsid w:val="00A005C7"/>
    <w:rsid w:val="00A00876"/>
    <w:rsid w:val="00A00A22"/>
    <w:rsid w:val="00A01058"/>
    <w:rsid w:val="00A012AC"/>
    <w:rsid w:val="00A013FD"/>
    <w:rsid w:val="00A01B19"/>
    <w:rsid w:val="00A01B7B"/>
    <w:rsid w:val="00A01C62"/>
    <w:rsid w:val="00A0253E"/>
    <w:rsid w:val="00A04762"/>
    <w:rsid w:val="00A04AED"/>
    <w:rsid w:val="00A04EB3"/>
    <w:rsid w:val="00A05536"/>
    <w:rsid w:val="00A057C9"/>
    <w:rsid w:val="00A06101"/>
    <w:rsid w:val="00A06218"/>
    <w:rsid w:val="00A0676F"/>
    <w:rsid w:val="00A06AB3"/>
    <w:rsid w:val="00A06D38"/>
    <w:rsid w:val="00A06F79"/>
    <w:rsid w:val="00A0723F"/>
    <w:rsid w:val="00A073B1"/>
    <w:rsid w:val="00A07E3A"/>
    <w:rsid w:val="00A07E5F"/>
    <w:rsid w:val="00A106BD"/>
    <w:rsid w:val="00A1078A"/>
    <w:rsid w:val="00A12404"/>
    <w:rsid w:val="00A12703"/>
    <w:rsid w:val="00A12BE9"/>
    <w:rsid w:val="00A12D21"/>
    <w:rsid w:val="00A13093"/>
    <w:rsid w:val="00A14896"/>
    <w:rsid w:val="00A14D46"/>
    <w:rsid w:val="00A15A8F"/>
    <w:rsid w:val="00A15C8D"/>
    <w:rsid w:val="00A15FAA"/>
    <w:rsid w:val="00A17BBE"/>
    <w:rsid w:val="00A20CAA"/>
    <w:rsid w:val="00A2152E"/>
    <w:rsid w:val="00A216BB"/>
    <w:rsid w:val="00A2251C"/>
    <w:rsid w:val="00A232EA"/>
    <w:rsid w:val="00A2369D"/>
    <w:rsid w:val="00A238E7"/>
    <w:rsid w:val="00A23A25"/>
    <w:rsid w:val="00A23A8E"/>
    <w:rsid w:val="00A23BC2"/>
    <w:rsid w:val="00A23FD8"/>
    <w:rsid w:val="00A257A9"/>
    <w:rsid w:val="00A2582C"/>
    <w:rsid w:val="00A265CE"/>
    <w:rsid w:val="00A270CA"/>
    <w:rsid w:val="00A274FB"/>
    <w:rsid w:val="00A27FAB"/>
    <w:rsid w:val="00A30610"/>
    <w:rsid w:val="00A32CC5"/>
    <w:rsid w:val="00A32F09"/>
    <w:rsid w:val="00A33164"/>
    <w:rsid w:val="00A3412E"/>
    <w:rsid w:val="00A345BE"/>
    <w:rsid w:val="00A34D96"/>
    <w:rsid w:val="00A3538E"/>
    <w:rsid w:val="00A35572"/>
    <w:rsid w:val="00A359B3"/>
    <w:rsid w:val="00A365FF"/>
    <w:rsid w:val="00A36683"/>
    <w:rsid w:val="00A36A76"/>
    <w:rsid w:val="00A376EC"/>
    <w:rsid w:val="00A37DDB"/>
    <w:rsid w:val="00A4004E"/>
    <w:rsid w:val="00A401A8"/>
    <w:rsid w:val="00A42515"/>
    <w:rsid w:val="00A42C95"/>
    <w:rsid w:val="00A43214"/>
    <w:rsid w:val="00A4367C"/>
    <w:rsid w:val="00A439DF"/>
    <w:rsid w:val="00A43E36"/>
    <w:rsid w:val="00A44909"/>
    <w:rsid w:val="00A44D82"/>
    <w:rsid w:val="00A45226"/>
    <w:rsid w:val="00A453C0"/>
    <w:rsid w:val="00A4645D"/>
    <w:rsid w:val="00A46F62"/>
    <w:rsid w:val="00A472DA"/>
    <w:rsid w:val="00A47A33"/>
    <w:rsid w:val="00A47D00"/>
    <w:rsid w:val="00A50BEF"/>
    <w:rsid w:val="00A5164F"/>
    <w:rsid w:val="00A51737"/>
    <w:rsid w:val="00A52064"/>
    <w:rsid w:val="00A527ED"/>
    <w:rsid w:val="00A5280F"/>
    <w:rsid w:val="00A53BE9"/>
    <w:rsid w:val="00A53FEB"/>
    <w:rsid w:val="00A5426F"/>
    <w:rsid w:val="00A54EF9"/>
    <w:rsid w:val="00A554AE"/>
    <w:rsid w:val="00A55B55"/>
    <w:rsid w:val="00A55D1C"/>
    <w:rsid w:val="00A56BA2"/>
    <w:rsid w:val="00A57274"/>
    <w:rsid w:val="00A603D6"/>
    <w:rsid w:val="00A60C8A"/>
    <w:rsid w:val="00A612D8"/>
    <w:rsid w:val="00A6170C"/>
    <w:rsid w:val="00A61BB9"/>
    <w:rsid w:val="00A6368B"/>
    <w:rsid w:val="00A6448E"/>
    <w:rsid w:val="00A6480A"/>
    <w:rsid w:val="00A64BB6"/>
    <w:rsid w:val="00A64F39"/>
    <w:rsid w:val="00A65CA9"/>
    <w:rsid w:val="00A66E91"/>
    <w:rsid w:val="00A674DC"/>
    <w:rsid w:val="00A67567"/>
    <w:rsid w:val="00A676AD"/>
    <w:rsid w:val="00A67D9C"/>
    <w:rsid w:val="00A67E4F"/>
    <w:rsid w:val="00A7051C"/>
    <w:rsid w:val="00A71209"/>
    <w:rsid w:val="00A71A22"/>
    <w:rsid w:val="00A724C2"/>
    <w:rsid w:val="00A72875"/>
    <w:rsid w:val="00A72BAD"/>
    <w:rsid w:val="00A72EB8"/>
    <w:rsid w:val="00A738F7"/>
    <w:rsid w:val="00A73DDE"/>
    <w:rsid w:val="00A74319"/>
    <w:rsid w:val="00A743E0"/>
    <w:rsid w:val="00A74B66"/>
    <w:rsid w:val="00A74CBC"/>
    <w:rsid w:val="00A7528F"/>
    <w:rsid w:val="00A753C7"/>
    <w:rsid w:val="00A755FD"/>
    <w:rsid w:val="00A75741"/>
    <w:rsid w:val="00A757DD"/>
    <w:rsid w:val="00A75AB0"/>
    <w:rsid w:val="00A75E68"/>
    <w:rsid w:val="00A762E5"/>
    <w:rsid w:val="00A7677B"/>
    <w:rsid w:val="00A7723C"/>
    <w:rsid w:val="00A7782E"/>
    <w:rsid w:val="00A778BB"/>
    <w:rsid w:val="00A804E1"/>
    <w:rsid w:val="00A80B6D"/>
    <w:rsid w:val="00A81414"/>
    <w:rsid w:val="00A8245E"/>
    <w:rsid w:val="00A82C03"/>
    <w:rsid w:val="00A82F0B"/>
    <w:rsid w:val="00A831DB"/>
    <w:rsid w:val="00A83205"/>
    <w:rsid w:val="00A832BA"/>
    <w:rsid w:val="00A83711"/>
    <w:rsid w:val="00A83996"/>
    <w:rsid w:val="00A84784"/>
    <w:rsid w:val="00A86AF1"/>
    <w:rsid w:val="00A86F87"/>
    <w:rsid w:val="00A87034"/>
    <w:rsid w:val="00A87B0F"/>
    <w:rsid w:val="00A87CCD"/>
    <w:rsid w:val="00A9012A"/>
    <w:rsid w:val="00A902D3"/>
    <w:rsid w:val="00A9143F"/>
    <w:rsid w:val="00A91AB4"/>
    <w:rsid w:val="00A91B8D"/>
    <w:rsid w:val="00A91E5B"/>
    <w:rsid w:val="00A91E60"/>
    <w:rsid w:val="00A920F8"/>
    <w:rsid w:val="00A92872"/>
    <w:rsid w:val="00A92E84"/>
    <w:rsid w:val="00A93764"/>
    <w:rsid w:val="00A94395"/>
    <w:rsid w:val="00A9486D"/>
    <w:rsid w:val="00A95476"/>
    <w:rsid w:val="00A954B1"/>
    <w:rsid w:val="00A9619A"/>
    <w:rsid w:val="00A97330"/>
    <w:rsid w:val="00A973A3"/>
    <w:rsid w:val="00A9764B"/>
    <w:rsid w:val="00A9796E"/>
    <w:rsid w:val="00A979F0"/>
    <w:rsid w:val="00A97C44"/>
    <w:rsid w:val="00A97FC6"/>
    <w:rsid w:val="00AA00E8"/>
    <w:rsid w:val="00AA043A"/>
    <w:rsid w:val="00AA0690"/>
    <w:rsid w:val="00AA10FE"/>
    <w:rsid w:val="00AA115E"/>
    <w:rsid w:val="00AA1418"/>
    <w:rsid w:val="00AA1B5B"/>
    <w:rsid w:val="00AA1C8A"/>
    <w:rsid w:val="00AA2388"/>
    <w:rsid w:val="00AA23BF"/>
    <w:rsid w:val="00AA2972"/>
    <w:rsid w:val="00AA2A24"/>
    <w:rsid w:val="00AA379D"/>
    <w:rsid w:val="00AA3800"/>
    <w:rsid w:val="00AA3D9F"/>
    <w:rsid w:val="00AA408B"/>
    <w:rsid w:val="00AA44D2"/>
    <w:rsid w:val="00AA53AB"/>
    <w:rsid w:val="00AA606C"/>
    <w:rsid w:val="00AA6288"/>
    <w:rsid w:val="00AA695A"/>
    <w:rsid w:val="00AA6D59"/>
    <w:rsid w:val="00AB026D"/>
    <w:rsid w:val="00AB03C5"/>
    <w:rsid w:val="00AB0609"/>
    <w:rsid w:val="00AB1140"/>
    <w:rsid w:val="00AB155C"/>
    <w:rsid w:val="00AB1CB1"/>
    <w:rsid w:val="00AB22C1"/>
    <w:rsid w:val="00AB265F"/>
    <w:rsid w:val="00AB3428"/>
    <w:rsid w:val="00AB3873"/>
    <w:rsid w:val="00AB3B1A"/>
    <w:rsid w:val="00AB3B40"/>
    <w:rsid w:val="00AB48CA"/>
    <w:rsid w:val="00AB4DB2"/>
    <w:rsid w:val="00AB510C"/>
    <w:rsid w:val="00AB5E0D"/>
    <w:rsid w:val="00AB5EF1"/>
    <w:rsid w:val="00AB732E"/>
    <w:rsid w:val="00AB7B49"/>
    <w:rsid w:val="00AC06FF"/>
    <w:rsid w:val="00AC0BBD"/>
    <w:rsid w:val="00AC0F0A"/>
    <w:rsid w:val="00AC19C9"/>
    <w:rsid w:val="00AC1E69"/>
    <w:rsid w:val="00AC2CE9"/>
    <w:rsid w:val="00AC2EF5"/>
    <w:rsid w:val="00AC34CD"/>
    <w:rsid w:val="00AC3810"/>
    <w:rsid w:val="00AC3897"/>
    <w:rsid w:val="00AC4125"/>
    <w:rsid w:val="00AC444B"/>
    <w:rsid w:val="00AC46FE"/>
    <w:rsid w:val="00AC4F4B"/>
    <w:rsid w:val="00AC5908"/>
    <w:rsid w:val="00AC6A39"/>
    <w:rsid w:val="00AC6AEB"/>
    <w:rsid w:val="00AC6BA6"/>
    <w:rsid w:val="00AC6E5C"/>
    <w:rsid w:val="00AC7A05"/>
    <w:rsid w:val="00AC7B3B"/>
    <w:rsid w:val="00AC7C23"/>
    <w:rsid w:val="00AD1247"/>
    <w:rsid w:val="00AD1772"/>
    <w:rsid w:val="00AD192E"/>
    <w:rsid w:val="00AD2912"/>
    <w:rsid w:val="00AD2AD4"/>
    <w:rsid w:val="00AD2E10"/>
    <w:rsid w:val="00AD3A95"/>
    <w:rsid w:val="00AD45A3"/>
    <w:rsid w:val="00AD47AE"/>
    <w:rsid w:val="00AD4A38"/>
    <w:rsid w:val="00AD5B29"/>
    <w:rsid w:val="00AD5CD7"/>
    <w:rsid w:val="00AD5CF8"/>
    <w:rsid w:val="00AD5DEE"/>
    <w:rsid w:val="00AD649E"/>
    <w:rsid w:val="00AD6955"/>
    <w:rsid w:val="00AD7455"/>
    <w:rsid w:val="00AD76F1"/>
    <w:rsid w:val="00AE00FA"/>
    <w:rsid w:val="00AE0AF7"/>
    <w:rsid w:val="00AE0D38"/>
    <w:rsid w:val="00AE1229"/>
    <w:rsid w:val="00AE123B"/>
    <w:rsid w:val="00AE1975"/>
    <w:rsid w:val="00AE1ADC"/>
    <w:rsid w:val="00AE1BD8"/>
    <w:rsid w:val="00AE2FFF"/>
    <w:rsid w:val="00AE348B"/>
    <w:rsid w:val="00AE3D9F"/>
    <w:rsid w:val="00AE3E99"/>
    <w:rsid w:val="00AE3F22"/>
    <w:rsid w:val="00AE431E"/>
    <w:rsid w:val="00AE4900"/>
    <w:rsid w:val="00AE4B9D"/>
    <w:rsid w:val="00AE4C6E"/>
    <w:rsid w:val="00AE54FF"/>
    <w:rsid w:val="00AE55B0"/>
    <w:rsid w:val="00AE5715"/>
    <w:rsid w:val="00AE58D3"/>
    <w:rsid w:val="00AE594D"/>
    <w:rsid w:val="00AE6D96"/>
    <w:rsid w:val="00AE74C0"/>
    <w:rsid w:val="00AE7ED7"/>
    <w:rsid w:val="00AF056B"/>
    <w:rsid w:val="00AF0862"/>
    <w:rsid w:val="00AF097E"/>
    <w:rsid w:val="00AF0AEC"/>
    <w:rsid w:val="00AF0D24"/>
    <w:rsid w:val="00AF1E87"/>
    <w:rsid w:val="00AF2004"/>
    <w:rsid w:val="00AF220E"/>
    <w:rsid w:val="00AF2C22"/>
    <w:rsid w:val="00AF2F78"/>
    <w:rsid w:val="00AF332A"/>
    <w:rsid w:val="00AF4167"/>
    <w:rsid w:val="00AF4417"/>
    <w:rsid w:val="00AF4AA4"/>
    <w:rsid w:val="00AF4D69"/>
    <w:rsid w:val="00AF513E"/>
    <w:rsid w:val="00AF5CE8"/>
    <w:rsid w:val="00AF5D3D"/>
    <w:rsid w:val="00AF5E25"/>
    <w:rsid w:val="00B013D0"/>
    <w:rsid w:val="00B015AB"/>
    <w:rsid w:val="00B022D4"/>
    <w:rsid w:val="00B03DBD"/>
    <w:rsid w:val="00B0483C"/>
    <w:rsid w:val="00B048F2"/>
    <w:rsid w:val="00B059E3"/>
    <w:rsid w:val="00B06A51"/>
    <w:rsid w:val="00B06A7C"/>
    <w:rsid w:val="00B07392"/>
    <w:rsid w:val="00B079E5"/>
    <w:rsid w:val="00B103E8"/>
    <w:rsid w:val="00B110ED"/>
    <w:rsid w:val="00B1122C"/>
    <w:rsid w:val="00B11B25"/>
    <w:rsid w:val="00B11FBE"/>
    <w:rsid w:val="00B131A2"/>
    <w:rsid w:val="00B13B2A"/>
    <w:rsid w:val="00B13F5C"/>
    <w:rsid w:val="00B14C82"/>
    <w:rsid w:val="00B17A5E"/>
    <w:rsid w:val="00B20727"/>
    <w:rsid w:val="00B20D32"/>
    <w:rsid w:val="00B21A21"/>
    <w:rsid w:val="00B21C1A"/>
    <w:rsid w:val="00B21C7A"/>
    <w:rsid w:val="00B22F3E"/>
    <w:rsid w:val="00B23026"/>
    <w:rsid w:val="00B2314C"/>
    <w:rsid w:val="00B23669"/>
    <w:rsid w:val="00B23860"/>
    <w:rsid w:val="00B256B8"/>
    <w:rsid w:val="00B256BB"/>
    <w:rsid w:val="00B2595A"/>
    <w:rsid w:val="00B26089"/>
    <w:rsid w:val="00B26139"/>
    <w:rsid w:val="00B274DB"/>
    <w:rsid w:val="00B276A0"/>
    <w:rsid w:val="00B278C1"/>
    <w:rsid w:val="00B304F8"/>
    <w:rsid w:val="00B316CB"/>
    <w:rsid w:val="00B31AA2"/>
    <w:rsid w:val="00B31AAE"/>
    <w:rsid w:val="00B326B1"/>
    <w:rsid w:val="00B328CD"/>
    <w:rsid w:val="00B3331A"/>
    <w:rsid w:val="00B33FDA"/>
    <w:rsid w:val="00B34105"/>
    <w:rsid w:val="00B347E4"/>
    <w:rsid w:val="00B34BAF"/>
    <w:rsid w:val="00B35117"/>
    <w:rsid w:val="00B35302"/>
    <w:rsid w:val="00B35956"/>
    <w:rsid w:val="00B359C6"/>
    <w:rsid w:val="00B35A15"/>
    <w:rsid w:val="00B36163"/>
    <w:rsid w:val="00B361A1"/>
    <w:rsid w:val="00B36248"/>
    <w:rsid w:val="00B374F4"/>
    <w:rsid w:val="00B40AD9"/>
    <w:rsid w:val="00B417C9"/>
    <w:rsid w:val="00B42C39"/>
    <w:rsid w:val="00B42D00"/>
    <w:rsid w:val="00B42DFC"/>
    <w:rsid w:val="00B42ECA"/>
    <w:rsid w:val="00B43215"/>
    <w:rsid w:val="00B43A2B"/>
    <w:rsid w:val="00B4470E"/>
    <w:rsid w:val="00B45281"/>
    <w:rsid w:val="00B4630A"/>
    <w:rsid w:val="00B50797"/>
    <w:rsid w:val="00B50836"/>
    <w:rsid w:val="00B50D73"/>
    <w:rsid w:val="00B5272F"/>
    <w:rsid w:val="00B52C73"/>
    <w:rsid w:val="00B53300"/>
    <w:rsid w:val="00B545F0"/>
    <w:rsid w:val="00B55728"/>
    <w:rsid w:val="00B55A12"/>
    <w:rsid w:val="00B55B0E"/>
    <w:rsid w:val="00B57092"/>
    <w:rsid w:val="00B57604"/>
    <w:rsid w:val="00B579A7"/>
    <w:rsid w:val="00B60B8A"/>
    <w:rsid w:val="00B60E32"/>
    <w:rsid w:val="00B613DF"/>
    <w:rsid w:val="00B61E29"/>
    <w:rsid w:val="00B62029"/>
    <w:rsid w:val="00B6239C"/>
    <w:rsid w:val="00B62958"/>
    <w:rsid w:val="00B62C22"/>
    <w:rsid w:val="00B635FE"/>
    <w:rsid w:val="00B63A57"/>
    <w:rsid w:val="00B641A9"/>
    <w:rsid w:val="00B64B9B"/>
    <w:rsid w:val="00B64C7C"/>
    <w:rsid w:val="00B64D5C"/>
    <w:rsid w:val="00B64D9A"/>
    <w:rsid w:val="00B653A5"/>
    <w:rsid w:val="00B659F5"/>
    <w:rsid w:val="00B660DF"/>
    <w:rsid w:val="00B662A8"/>
    <w:rsid w:val="00B665E1"/>
    <w:rsid w:val="00B6794F"/>
    <w:rsid w:val="00B703D5"/>
    <w:rsid w:val="00B703EF"/>
    <w:rsid w:val="00B706C8"/>
    <w:rsid w:val="00B709DF"/>
    <w:rsid w:val="00B71119"/>
    <w:rsid w:val="00B7146F"/>
    <w:rsid w:val="00B71622"/>
    <w:rsid w:val="00B7169B"/>
    <w:rsid w:val="00B7180A"/>
    <w:rsid w:val="00B72363"/>
    <w:rsid w:val="00B725FD"/>
    <w:rsid w:val="00B72655"/>
    <w:rsid w:val="00B73479"/>
    <w:rsid w:val="00B73E28"/>
    <w:rsid w:val="00B74100"/>
    <w:rsid w:val="00B7432D"/>
    <w:rsid w:val="00B743C5"/>
    <w:rsid w:val="00B74744"/>
    <w:rsid w:val="00B75C47"/>
    <w:rsid w:val="00B761D7"/>
    <w:rsid w:val="00B765A1"/>
    <w:rsid w:val="00B76A81"/>
    <w:rsid w:val="00B76B70"/>
    <w:rsid w:val="00B76DCD"/>
    <w:rsid w:val="00B77548"/>
    <w:rsid w:val="00B80C49"/>
    <w:rsid w:val="00B81287"/>
    <w:rsid w:val="00B81AAA"/>
    <w:rsid w:val="00B82955"/>
    <w:rsid w:val="00B82AE6"/>
    <w:rsid w:val="00B82F1F"/>
    <w:rsid w:val="00B845E6"/>
    <w:rsid w:val="00B84FCE"/>
    <w:rsid w:val="00B85377"/>
    <w:rsid w:val="00B85C47"/>
    <w:rsid w:val="00B86149"/>
    <w:rsid w:val="00B866B0"/>
    <w:rsid w:val="00B86750"/>
    <w:rsid w:val="00B86AB5"/>
    <w:rsid w:val="00B8781B"/>
    <w:rsid w:val="00B87CD7"/>
    <w:rsid w:val="00B907B9"/>
    <w:rsid w:val="00B90899"/>
    <w:rsid w:val="00B90A45"/>
    <w:rsid w:val="00B90AF1"/>
    <w:rsid w:val="00B9239B"/>
    <w:rsid w:val="00B9257F"/>
    <w:rsid w:val="00B925D1"/>
    <w:rsid w:val="00B92855"/>
    <w:rsid w:val="00B93B91"/>
    <w:rsid w:val="00B9439D"/>
    <w:rsid w:val="00B944D6"/>
    <w:rsid w:val="00B94B25"/>
    <w:rsid w:val="00B9614A"/>
    <w:rsid w:val="00B96688"/>
    <w:rsid w:val="00B9691E"/>
    <w:rsid w:val="00B97D98"/>
    <w:rsid w:val="00BA09E4"/>
    <w:rsid w:val="00BA1366"/>
    <w:rsid w:val="00BA1F25"/>
    <w:rsid w:val="00BA2E27"/>
    <w:rsid w:val="00BA2E58"/>
    <w:rsid w:val="00BA2FA4"/>
    <w:rsid w:val="00BA459F"/>
    <w:rsid w:val="00BA47FA"/>
    <w:rsid w:val="00BA6783"/>
    <w:rsid w:val="00BA6C25"/>
    <w:rsid w:val="00BA7153"/>
    <w:rsid w:val="00BA751F"/>
    <w:rsid w:val="00BA775B"/>
    <w:rsid w:val="00BA7F0D"/>
    <w:rsid w:val="00BB0DB3"/>
    <w:rsid w:val="00BB1788"/>
    <w:rsid w:val="00BB1932"/>
    <w:rsid w:val="00BB19D0"/>
    <w:rsid w:val="00BB2231"/>
    <w:rsid w:val="00BB2352"/>
    <w:rsid w:val="00BB2852"/>
    <w:rsid w:val="00BB2993"/>
    <w:rsid w:val="00BB2C7E"/>
    <w:rsid w:val="00BB2ED9"/>
    <w:rsid w:val="00BB33B0"/>
    <w:rsid w:val="00BB367F"/>
    <w:rsid w:val="00BB3DCE"/>
    <w:rsid w:val="00BB45B0"/>
    <w:rsid w:val="00BB5369"/>
    <w:rsid w:val="00BB5374"/>
    <w:rsid w:val="00BB611E"/>
    <w:rsid w:val="00BB6AFD"/>
    <w:rsid w:val="00BC027F"/>
    <w:rsid w:val="00BC0395"/>
    <w:rsid w:val="00BC03AF"/>
    <w:rsid w:val="00BC05F8"/>
    <w:rsid w:val="00BC06DF"/>
    <w:rsid w:val="00BC07C6"/>
    <w:rsid w:val="00BC0991"/>
    <w:rsid w:val="00BC0EA8"/>
    <w:rsid w:val="00BC2172"/>
    <w:rsid w:val="00BC232D"/>
    <w:rsid w:val="00BC4BF7"/>
    <w:rsid w:val="00BC72F7"/>
    <w:rsid w:val="00BC764B"/>
    <w:rsid w:val="00BC7F53"/>
    <w:rsid w:val="00BD0ADF"/>
    <w:rsid w:val="00BD1004"/>
    <w:rsid w:val="00BD11A0"/>
    <w:rsid w:val="00BD1270"/>
    <w:rsid w:val="00BD1AEB"/>
    <w:rsid w:val="00BD1B9B"/>
    <w:rsid w:val="00BD1FAB"/>
    <w:rsid w:val="00BD23FA"/>
    <w:rsid w:val="00BD3620"/>
    <w:rsid w:val="00BD3631"/>
    <w:rsid w:val="00BD3D6A"/>
    <w:rsid w:val="00BD469D"/>
    <w:rsid w:val="00BD47AA"/>
    <w:rsid w:val="00BD4E74"/>
    <w:rsid w:val="00BD5F86"/>
    <w:rsid w:val="00BD61B6"/>
    <w:rsid w:val="00BD6CD9"/>
    <w:rsid w:val="00BD6E54"/>
    <w:rsid w:val="00BD7740"/>
    <w:rsid w:val="00BD7C05"/>
    <w:rsid w:val="00BE022C"/>
    <w:rsid w:val="00BE0297"/>
    <w:rsid w:val="00BE0683"/>
    <w:rsid w:val="00BE06CC"/>
    <w:rsid w:val="00BE06FF"/>
    <w:rsid w:val="00BE0705"/>
    <w:rsid w:val="00BE0D52"/>
    <w:rsid w:val="00BE120C"/>
    <w:rsid w:val="00BE1628"/>
    <w:rsid w:val="00BE17E8"/>
    <w:rsid w:val="00BE19C8"/>
    <w:rsid w:val="00BE1C9A"/>
    <w:rsid w:val="00BE2743"/>
    <w:rsid w:val="00BE2F18"/>
    <w:rsid w:val="00BE3856"/>
    <w:rsid w:val="00BE433E"/>
    <w:rsid w:val="00BE5FB7"/>
    <w:rsid w:val="00BE6113"/>
    <w:rsid w:val="00BE77F7"/>
    <w:rsid w:val="00BE7BC6"/>
    <w:rsid w:val="00BF0593"/>
    <w:rsid w:val="00BF09E7"/>
    <w:rsid w:val="00BF0EF8"/>
    <w:rsid w:val="00BF17BD"/>
    <w:rsid w:val="00BF255B"/>
    <w:rsid w:val="00BF36F9"/>
    <w:rsid w:val="00BF44CC"/>
    <w:rsid w:val="00BF4794"/>
    <w:rsid w:val="00BF4E12"/>
    <w:rsid w:val="00BF51D3"/>
    <w:rsid w:val="00BF5CF3"/>
    <w:rsid w:val="00BF61B9"/>
    <w:rsid w:val="00BF6A4E"/>
    <w:rsid w:val="00BF6B4B"/>
    <w:rsid w:val="00BF6BD6"/>
    <w:rsid w:val="00BF6DC6"/>
    <w:rsid w:val="00BF7310"/>
    <w:rsid w:val="00BF7BDE"/>
    <w:rsid w:val="00C0086A"/>
    <w:rsid w:val="00C0218F"/>
    <w:rsid w:val="00C02572"/>
    <w:rsid w:val="00C0354D"/>
    <w:rsid w:val="00C03801"/>
    <w:rsid w:val="00C03D42"/>
    <w:rsid w:val="00C05C95"/>
    <w:rsid w:val="00C0610B"/>
    <w:rsid w:val="00C06178"/>
    <w:rsid w:val="00C06472"/>
    <w:rsid w:val="00C06991"/>
    <w:rsid w:val="00C07B81"/>
    <w:rsid w:val="00C07C51"/>
    <w:rsid w:val="00C10FAA"/>
    <w:rsid w:val="00C12046"/>
    <w:rsid w:val="00C122FB"/>
    <w:rsid w:val="00C12833"/>
    <w:rsid w:val="00C12DC0"/>
    <w:rsid w:val="00C13675"/>
    <w:rsid w:val="00C1411F"/>
    <w:rsid w:val="00C14357"/>
    <w:rsid w:val="00C14778"/>
    <w:rsid w:val="00C14BD9"/>
    <w:rsid w:val="00C1502B"/>
    <w:rsid w:val="00C157BE"/>
    <w:rsid w:val="00C1605A"/>
    <w:rsid w:val="00C168C8"/>
    <w:rsid w:val="00C17590"/>
    <w:rsid w:val="00C175B4"/>
    <w:rsid w:val="00C17835"/>
    <w:rsid w:val="00C218E2"/>
    <w:rsid w:val="00C21BED"/>
    <w:rsid w:val="00C21C5C"/>
    <w:rsid w:val="00C21F46"/>
    <w:rsid w:val="00C221F2"/>
    <w:rsid w:val="00C2220A"/>
    <w:rsid w:val="00C23390"/>
    <w:rsid w:val="00C23791"/>
    <w:rsid w:val="00C24420"/>
    <w:rsid w:val="00C24684"/>
    <w:rsid w:val="00C25185"/>
    <w:rsid w:val="00C25EB6"/>
    <w:rsid w:val="00C26164"/>
    <w:rsid w:val="00C262BE"/>
    <w:rsid w:val="00C269C5"/>
    <w:rsid w:val="00C26CBA"/>
    <w:rsid w:val="00C26D21"/>
    <w:rsid w:val="00C27238"/>
    <w:rsid w:val="00C279FD"/>
    <w:rsid w:val="00C27C5B"/>
    <w:rsid w:val="00C303AB"/>
    <w:rsid w:val="00C3125C"/>
    <w:rsid w:val="00C3177D"/>
    <w:rsid w:val="00C31F3E"/>
    <w:rsid w:val="00C31FB5"/>
    <w:rsid w:val="00C322A6"/>
    <w:rsid w:val="00C326BD"/>
    <w:rsid w:val="00C32A20"/>
    <w:rsid w:val="00C33501"/>
    <w:rsid w:val="00C335A1"/>
    <w:rsid w:val="00C33C3E"/>
    <w:rsid w:val="00C33CAB"/>
    <w:rsid w:val="00C3402A"/>
    <w:rsid w:val="00C341D7"/>
    <w:rsid w:val="00C344EC"/>
    <w:rsid w:val="00C3488F"/>
    <w:rsid w:val="00C35C64"/>
    <w:rsid w:val="00C35E56"/>
    <w:rsid w:val="00C35FE8"/>
    <w:rsid w:val="00C36A74"/>
    <w:rsid w:val="00C36CF8"/>
    <w:rsid w:val="00C36D4C"/>
    <w:rsid w:val="00C37161"/>
    <w:rsid w:val="00C37182"/>
    <w:rsid w:val="00C375F5"/>
    <w:rsid w:val="00C37A8B"/>
    <w:rsid w:val="00C37FCE"/>
    <w:rsid w:val="00C40D69"/>
    <w:rsid w:val="00C41195"/>
    <w:rsid w:val="00C41A3C"/>
    <w:rsid w:val="00C42080"/>
    <w:rsid w:val="00C431F6"/>
    <w:rsid w:val="00C43381"/>
    <w:rsid w:val="00C435DA"/>
    <w:rsid w:val="00C43AA0"/>
    <w:rsid w:val="00C43AFD"/>
    <w:rsid w:val="00C44581"/>
    <w:rsid w:val="00C44A67"/>
    <w:rsid w:val="00C44C9F"/>
    <w:rsid w:val="00C453BB"/>
    <w:rsid w:val="00C45E5F"/>
    <w:rsid w:val="00C462E8"/>
    <w:rsid w:val="00C465CF"/>
    <w:rsid w:val="00C46BD7"/>
    <w:rsid w:val="00C46E8A"/>
    <w:rsid w:val="00C46E9A"/>
    <w:rsid w:val="00C47133"/>
    <w:rsid w:val="00C47760"/>
    <w:rsid w:val="00C47C05"/>
    <w:rsid w:val="00C50708"/>
    <w:rsid w:val="00C5139C"/>
    <w:rsid w:val="00C51AA4"/>
    <w:rsid w:val="00C527C7"/>
    <w:rsid w:val="00C52909"/>
    <w:rsid w:val="00C53D3A"/>
    <w:rsid w:val="00C549A4"/>
    <w:rsid w:val="00C55262"/>
    <w:rsid w:val="00C55A2D"/>
    <w:rsid w:val="00C55C78"/>
    <w:rsid w:val="00C56EE8"/>
    <w:rsid w:val="00C57394"/>
    <w:rsid w:val="00C5792F"/>
    <w:rsid w:val="00C607BA"/>
    <w:rsid w:val="00C61F4B"/>
    <w:rsid w:val="00C6238E"/>
    <w:rsid w:val="00C63571"/>
    <w:rsid w:val="00C6433D"/>
    <w:rsid w:val="00C64940"/>
    <w:rsid w:val="00C64D50"/>
    <w:rsid w:val="00C6593A"/>
    <w:rsid w:val="00C6679C"/>
    <w:rsid w:val="00C67279"/>
    <w:rsid w:val="00C679C5"/>
    <w:rsid w:val="00C679C7"/>
    <w:rsid w:val="00C67DFE"/>
    <w:rsid w:val="00C7035D"/>
    <w:rsid w:val="00C707D4"/>
    <w:rsid w:val="00C72612"/>
    <w:rsid w:val="00C732FB"/>
    <w:rsid w:val="00C73B7D"/>
    <w:rsid w:val="00C73FBA"/>
    <w:rsid w:val="00C74342"/>
    <w:rsid w:val="00C75105"/>
    <w:rsid w:val="00C756BA"/>
    <w:rsid w:val="00C763C4"/>
    <w:rsid w:val="00C76C43"/>
    <w:rsid w:val="00C770F9"/>
    <w:rsid w:val="00C77904"/>
    <w:rsid w:val="00C80654"/>
    <w:rsid w:val="00C81FB4"/>
    <w:rsid w:val="00C8200C"/>
    <w:rsid w:val="00C8285A"/>
    <w:rsid w:val="00C82E53"/>
    <w:rsid w:val="00C82FD3"/>
    <w:rsid w:val="00C82FE5"/>
    <w:rsid w:val="00C838A1"/>
    <w:rsid w:val="00C83A25"/>
    <w:rsid w:val="00C8493A"/>
    <w:rsid w:val="00C84E57"/>
    <w:rsid w:val="00C851A2"/>
    <w:rsid w:val="00C854CB"/>
    <w:rsid w:val="00C866DE"/>
    <w:rsid w:val="00C869C7"/>
    <w:rsid w:val="00C87702"/>
    <w:rsid w:val="00C90371"/>
    <w:rsid w:val="00C9079C"/>
    <w:rsid w:val="00C90986"/>
    <w:rsid w:val="00C90CD6"/>
    <w:rsid w:val="00C91476"/>
    <w:rsid w:val="00C914DC"/>
    <w:rsid w:val="00C914E1"/>
    <w:rsid w:val="00C91A40"/>
    <w:rsid w:val="00C923D5"/>
    <w:rsid w:val="00C93845"/>
    <w:rsid w:val="00C93D48"/>
    <w:rsid w:val="00C93E32"/>
    <w:rsid w:val="00C93E38"/>
    <w:rsid w:val="00C94372"/>
    <w:rsid w:val="00C94B2D"/>
    <w:rsid w:val="00C9529D"/>
    <w:rsid w:val="00C95515"/>
    <w:rsid w:val="00C956B8"/>
    <w:rsid w:val="00C95965"/>
    <w:rsid w:val="00C95F36"/>
    <w:rsid w:val="00C96061"/>
    <w:rsid w:val="00C96855"/>
    <w:rsid w:val="00C96955"/>
    <w:rsid w:val="00C96BB5"/>
    <w:rsid w:val="00C97437"/>
    <w:rsid w:val="00CA0244"/>
    <w:rsid w:val="00CA0C0B"/>
    <w:rsid w:val="00CA14ED"/>
    <w:rsid w:val="00CA1C70"/>
    <w:rsid w:val="00CA28BB"/>
    <w:rsid w:val="00CA4A53"/>
    <w:rsid w:val="00CA4C57"/>
    <w:rsid w:val="00CA5353"/>
    <w:rsid w:val="00CA55E8"/>
    <w:rsid w:val="00CA6230"/>
    <w:rsid w:val="00CA67FE"/>
    <w:rsid w:val="00CA6AE3"/>
    <w:rsid w:val="00CA6C11"/>
    <w:rsid w:val="00CA7CE3"/>
    <w:rsid w:val="00CA7F68"/>
    <w:rsid w:val="00CB0075"/>
    <w:rsid w:val="00CB0C71"/>
    <w:rsid w:val="00CB1164"/>
    <w:rsid w:val="00CB14A3"/>
    <w:rsid w:val="00CB2CFE"/>
    <w:rsid w:val="00CB407E"/>
    <w:rsid w:val="00CB41AC"/>
    <w:rsid w:val="00CB4F07"/>
    <w:rsid w:val="00CB5F9F"/>
    <w:rsid w:val="00CB68EA"/>
    <w:rsid w:val="00CB7D99"/>
    <w:rsid w:val="00CC0A41"/>
    <w:rsid w:val="00CC0D37"/>
    <w:rsid w:val="00CC2B37"/>
    <w:rsid w:val="00CC3646"/>
    <w:rsid w:val="00CC38B9"/>
    <w:rsid w:val="00CC3A82"/>
    <w:rsid w:val="00CC4FEF"/>
    <w:rsid w:val="00CC598B"/>
    <w:rsid w:val="00CC5BDA"/>
    <w:rsid w:val="00CC65E2"/>
    <w:rsid w:val="00CC668B"/>
    <w:rsid w:val="00CC695B"/>
    <w:rsid w:val="00CC76A8"/>
    <w:rsid w:val="00CD026F"/>
    <w:rsid w:val="00CD05E5"/>
    <w:rsid w:val="00CD0BC2"/>
    <w:rsid w:val="00CD0F68"/>
    <w:rsid w:val="00CD12A6"/>
    <w:rsid w:val="00CD16D8"/>
    <w:rsid w:val="00CD1990"/>
    <w:rsid w:val="00CD2E6D"/>
    <w:rsid w:val="00CD3711"/>
    <w:rsid w:val="00CD3CCE"/>
    <w:rsid w:val="00CD3DCA"/>
    <w:rsid w:val="00CD3E1A"/>
    <w:rsid w:val="00CD444D"/>
    <w:rsid w:val="00CD4456"/>
    <w:rsid w:val="00CD498C"/>
    <w:rsid w:val="00CD522B"/>
    <w:rsid w:val="00CD535A"/>
    <w:rsid w:val="00CD55FB"/>
    <w:rsid w:val="00CD5808"/>
    <w:rsid w:val="00CD5E64"/>
    <w:rsid w:val="00CD6705"/>
    <w:rsid w:val="00CD6D73"/>
    <w:rsid w:val="00CD719C"/>
    <w:rsid w:val="00CE04AF"/>
    <w:rsid w:val="00CE06B2"/>
    <w:rsid w:val="00CE06B5"/>
    <w:rsid w:val="00CE0E22"/>
    <w:rsid w:val="00CE1F18"/>
    <w:rsid w:val="00CE1FDB"/>
    <w:rsid w:val="00CE2B3F"/>
    <w:rsid w:val="00CE2B56"/>
    <w:rsid w:val="00CE3417"/>
    <w:rsid w:val="00CE3B81"/>
    <w:rsid w:val="00CE3FC6"/>
    <w:rsid w:val="00CE4507"/>
    <w:rsid w:val="00CE4D29"/>
    <w:rsid w:val="00CE50B3"/>
    <w:rsid w:val="00CE5308"/>
    <w:rsid w:val="00CE57E2"/>
    <w:rsid w:val="00CE5B14"/>
    <w:rsid w:val="00CE65AF"/>
    <w:rsid w:val="00CE6ABD"/>
    <w:rsid w:val="00CE7906"/>
    <w:rsid w:val="00CF0F6F"/>
    <w:rsid w:val="00CF1EA0"/>
    <w:rsid w:val="00CF204D"/>
    <w:rsid w:val="00CF26C1"/>
    <w:rsid w:val="00CF35AA"/>
    <w:rsid w:val="00CF3FC0"/>
    <w:rsid w:val="00CF4912"/>
    <w:rsid w:val="00CF4B90"/>
    <w:rsid w:val="00CF53C5"/>
    <w:rsid w:val="00CF56E2"/>
    <w:rsid w:val="00CF5D38"/>
    <w:rsid w:val="00CF63EB"/>
    <w:rsid w:val="00CF6425"/>
    <w:rsid w:val="00CF6680"/>
    <w:rsid w:val="00CF69D3"/>
    <w:rsid w:val="00CF6A06"/>
    <w:rsid w:val="00CF6B98"/>
    <w:rsid w:val="00CF6E12"/>
    <w:rsid w:val="00CF77B6"/>
    <w:rsid w:val="00CF7EEC"/>
    <w:rsid w:val="00D0032B"/>
    <w:rsid w:val="00D01024"/>
    <w:rsid w:val="00D010DF"/>
    <w:rsid w:val="00D02F09"/>
    <w:rsid w:val="00D0326C"/>
    <w:rsid w:val="00D03522"/>
    <w:rsid w:val="00D035C8"/>
    <w:rsid w:val="00D0369D"/>
    <w:rsid w:val="00D03D88"/>
    <w:rsid w:val="00D03EF6"/>
    <w:rsid w:val="00D05B45"/>
    <w:rsid w:val="00D05FFE"/>
    <w:rsid w:val="00D06128"/>
    <w:rsid w:val="00D07DD7"/>
    <w:rsid w:val="00D102AD"/>
    <w:rsid w:val="00D114D9"/>
    <w:rsid w:val="00D11AA2"/>
    <w:rsid w:val="00D11AEC"/>
    <w:rsid w:val="00D12B77"/>
    <w:rsid w:val="00D1308D"/>
    <w:rsid w:val="00D13094"/>
    <w:rsid w:val="00D1365A"/>
    <w:rsid w:val="00D13DAF"/>
    <w:rsid w:val="00D142BB"/>
    <w:rsid w:val="00D14D35"/>
    <w:rsid w:val="00D14D40"/>
    <w:rsid w:val="00D1557F"/>
    <w:rsid w:val="00D15EA1"/>
    <w:rsid w:val="00D15EF8"/>
    <w:rsid w:val="00D168D6"/>
    <w:rsid w:val="00D17815"/>
    <w:rsid w:val="00D17E1F"/>
    <w:rsid w:val="00D204CB"/>
    <w:rsid w:val="00D20B92"/>
    <w:rsid w:val="00D22279"/>
    <w:rsid w:val="00D2347C"/>
    <w:rsid w:val="00D23D8F"/>
    <w:rsid w:val="00D23E0B"/>
    <w:rsid w:val="00D24132"/>
    <w:rsid w:val="00D242C7"/>
    <w:rsid w:val="00D24BA5"/>
    <w:rsid w:val="00D2599C"/>
    <w:rsid w:val="00D272DD"/>
    <w:rsid w:val="00D27905"/>
    <w:rsid w:val="00D27F53"/>
    <w:rsid w:val="00D30162"/>
    <w:rsid w:val="00D3077C"/>
    <w:rsid w:val="00D31F8F"/>
    <w:rsid w:val="00D3206E"/>
    <w:rsid w:val="00D32198"/>
    <w:rsid w:val="00D32455"/>
    <w:rsid w:val="00D327BE"/>
    <w:rsid w:val="00D328A2"/>
    <w:rsid w:val="00D3300A"/>
    <w:rsid w:val="00D33BF4"/>
    <w:rsid w:val="00D34845"/>
    <w:rsid w:val="00D349EB"/>
    <w:rsid w:val="00D34F6C"/>
    <w:rsid w:val="00D353B3"/>
    <w:rsid w:val="00D35F59"/>
    <w:rsid w:val="00D36441"/>
    <w:rsid w:val="00D36A36"/>
    <w:rsid w:val="00D36F16"/>
    <w:rsid w:val="00D3788C"/>
    <w:rsid w:val="00D401C8"/>
    <w:rsid w:val="00D4058E"/>
    <w:rsid w:val="00D40DA7"/>
    <w:rsid w:val="00D41201"/>
    <w:rsid w:val="00D42A7B"/>
    <w:rsid w:val="00D433F3"/>
    <w:rsid w:val="00D434C7"/>
    <w:rsid w:val="00D435D7"/>
    <w:rsid w:val="00D43B23"/>
    <w:rsid w:val="00D43C83"/>
    <w:rsid w:val="00D44006"/>
    <w:rsid w:val="00D44E07"/>
    <w:rsid w:val="00D45E73"/>
    <w:rsid w:val="00D46A76"/>
    <w:rsid w:val="00D46E93"/>
    <w:rsid w:val="00D46F26"/>
    <w:rsid w:val="00D47025"/>
    <w:rsid w:val="00D4714C"/>
    <w:rsid w:val="00D47740"/>
    <w:rsid w:val="00D47825"/>
    <w:rsid w:val="00D50248"/>
    <w:rsid w:val="00D50653"/>
    <w:rsid w:val="00D50D03"/>
    <w:rsid w:val="00D51C4E"/>
    <w:rsid w:val="00D51DB5"/>
    <w:rsid w:val="00D525B2"/>
    <w:rsid w:val="00D52A0F"/>
    <w:rsid w:val="00D52B50"/>
    <w:rsid w:val="00D5479C"/>
    <w:rsid w:val="00D54CCD"/>
    <w:rsid w:val="00D5532D"/>
    <w:rsid w:val="00D555D9"/>
    <w:rsid w:val="00D55BAA"/>
    <w:rsid w:val="00D55F7E"/>
    <w:rsid w:val="00D56DDC"/>
    <w:rsid w:val="00D57215"/>
    <w:rsid w:val="00D57624"/>
    <w:rsid w:val="00D5763B"/>
    <w:rsid w:val="00D57DB1"/>
    <w:rsid w:val="00D60151"/>
    <w:rsid w:val="00D60578"/>
    <w:rsid w:val="00D60AE6"/>
    <w:rsid w:val="00D60ED8"/>
    <w:rsid w:val="00D614C2"/>
    <w:rsid w:val="00D617DC"/>
    <w:rsid w:val="00D61ADD"/>
    <w:rsid w:val="00D61C46"/>
    <w:rsid w:val="00D6201E"/>
    <w:rsid w:val="00D621A2"/>
    <w:rsid w:val="00D625D5"/>
    <w:rsid w:val="00D62679"/>
    <w:rsid w:val="00D62763"/>
    <w:rsid w:val="00D64061"/>
    <w:rsid w:val="00D640F4"/>
    <w:rsid w:val="00D64522"/>
    <w:rsid w:val="00D64730"/>
    <w:rsid w:val="00D64B90"/>
    <w:rsid w:val="00D651F3"/>
    <w:rsid w:val="00D65859"/>
    <w:rsid w:val="00D65B4C"/>
    <w:rsid w:val="00D664E4"/>
    <w:rsid w:val="00D6783C"/>
    <w:rsid w:val="00D67F62"/>
    <w:rsid w:val="00D7018B"/>
    <w:rsid w:val="00D70196"/>
    <w:rsid w:val="00D70631"/>
    <w:rsid w:val="00D70B29"/>
    <w:rsid w:val="00D70FFB"/>
    <w:rsid w:val="00D71174"/>
    <w:rsid w:val="00D71354"/>
    <w:rsid w:val="00D716FE"/>
    <w:rsid w:val="00D72D4F"/>
    <w:rsid w:val="00D7330A"/>
    <w:rsid w:val="00D7355D"/>
    <w:rsid w:val="00D73814"/>
    <w:rsid w:val="00D73DCB"/>
    <w:rsid w:val="00D74315"/>
    <w:rsid w:val="00D74B5B"/>
    <w:rsid w:val="00D7704F"/>
    <w:rsid w:val="00D772F0"/>
    <w:rsid w:val="00D7757D"/>
    <w:rsid w:val="00D801A9"/>
    <w:rsid w:val="00D8046F"/>
    <w:rsid w:val="00D806E6"/>
    <w:rsid w:val="00D809DC"/>
    <w:rsid w:val="00D81563"/>
    <w:rsid w:val="00D82959"/>
    <w:rsid w:val="00D8299C"/>
    <w:rsid w:val="00D82CCF"/>
    <w:rsid w:val="00D82E49"/>
    <w:rsid w:val="00D83A5D"/>
    <w:rsid w:val="00D84BC2"/>
    <w:rsid w:val="00D8507C"/>
    <w:rsid w:val="00D853D1"/>
    <w:rsid w:val="00D854E3"/>
    <w:rsid w:val="00D85E8E"/>
    <w:rsid w:val="00D85F6A"/>
    <w:rsid w:val="00D87109"/>
    <w:rsid w:val="00D874FF"/>
    <w:rsid w:val="00D903B6"/>
    <w:rsid w:val="00D903CD"/>
    <w:rsid w:val="00D905AF"/>
    <w:rsid w:val="00D90F2A"/>
    <w:rsid w:val="00D912BE"/>
    <w:rsid w:val="00D91FAD"/>
    <w:rsid w:val="00D9243B"/>
    <w:rsid w:val="00D92962"/>
    <w:rsid w:val="00D93D88"/>
    <w:rsid w:val="00D94359"/>
    <w:rsid w:val="00D94828"/>
    <w:rsid w:val="00D94D78"/>
    <w:rsid w:val="00D94D7C"/>
    <w:rsid w:val="00D952D4"/>
    <w:rsid w:val="00D956FE"/>
    <w:rsid w:val="00D95AAA"/>
    <w:rsid w:val="00D95AB2"/>
    <w:rsid w:val="00D968C4"/>
    <w:rsid w:val="00D96DC4"/>
    <w:rsid w:val="00D96F93"/>
    <w:rsid w:val="00D97039"/>
    <w:rsid w:val="00D97333"/>
    <w:rsid w:val="00D9776D"/>
    <w:rsid w:val="00D97ABF"/>
    <w:rsid w:val="00DA01DF"/>
    <w:rsid w:val="00DA097B"/>
    <w:rsid w:val="00DA15B2"/>
    <w:rsid w:val="00DA1703"/>
    <w:rsid w:val="00DA173B"/>
    <w:rsid w:val="00DA1955"/>
    <w:rsid w:val="00DA1A32"/>
    <w:rsid w:val="00DA65AA"/>
    <w:rsid w:val="00DA670E"/>
    <w:rsid w:val="00DA763C"/>
    <w:rsid w:val="00DA782A"/>
    <w:rsid w:val="00DA7FD0"/>
    <w:rsid w:val="00DB0A2D"/>
    <w:rsid w:val="00DB0A84"/>
    <w:rsid w:val="00DB1AE8"/>
    <w:rsid w:val="00DB1D42"/>
    <w:rsid w:val="00DB2382"/>
    <w:rsid w:val="00DB26F5"/>
    <w:rsid w:val="00DB2ADC"/>
    <w:rsid w:val="00DB2CC5"/>
    <w:rsid w:val="00DB3124"/>
    <w:rsid w:val="00DB465F"/>
    <w:rsid w:val="00DB4A42"/>
    <w:rsid w:val="00DB4C25"/>
    <w:rsid w:val="00DB51A0"/>
    <w:rsid w:val="00DB6411"/>
    <w:rsid w:val="00DB6B0B"/>
    <w:rsid w:val="00DB6B26"/>
    <w:rsid w:val="00DB6BDE"/>
    <w:rsid w:val="00DB73BD"/>
    <w:rsid w:val="00DB747A"/>
    <w:rsid w:val="00DC05EE"/>
    <w:rsid w:val="00DC0A3F"/>
    <w:rsid w:val="00DC1794"/>
    <w:rsid w:val="00DC28DB"/>
    <w:rsid w:val="00DC2BF9"/>
    <w:rsid w:val="00DC3AF2"/>
    <w:rsid w:val="00DC4146"/>
    <w:rsid w:val="00DC4BB8"/>
    <w:rsid w:val="00DC51A8"/>
    <w:rsid w:val="00DC5F1B"/>
    <w:rsid w:val="00DC6219"/>
    <w:rsid w:val="00DC62E6"/>
    <w:rsid w:val="00DC6DD1"/>
    <w:rsid w:val="00DC7064"/>
    <w:rsid w:val="00DC70A1"/>
    <w:rsid w:val="00DC75E6"/>
    <w:rsid w:val="00DC766B"/>
    <w:rsid w:val="00DC7809"/>
    <w:rsid w:val="00DC7832"/>
    <w:rsid w:val="00DD09DB"/>
    <w:rsid w:val="00DD0EA7"/>
    <w:rsid w:val="00DD23CA"/>
    <w:rsid w:val="00DD25CF"/>
    <w:rsid w:val="00DD25FE"/>
    <w:rsid w:val="00DD30EC"/>
    <w:rsid w:val="00DD34FE"/>
    <w:rsid w:val="00DD3A1E"/>
    <w:rsid w:val="00DD3E96"/>
    <w:rsid w:val="00DD3F84"/>
    <w:rsid w:val="00DD45EE"/>
    <w:rsid w:val="00DD47A3"/>
    <w:rsid w:val="00DD484C"/>
    <w:rsid w:val="00DD54A5"/>
    <w:rsid w:val="00DD5923"/>
    <w:rsid w:val="00DD6080"/>
    <w:rsid w:val="00DD6B72"/>
    <w:rsid w:val="00DD7335"/>
    <w:rsid w:val="00DD771F"/>
    <w:rsid w:val="00DD7B00"/>
    <w:rsid w:val="00DE029D"/>
    <w:rsid w:val="00DE04DD"/>
    <w:rsid w:val="00DE0903"/>
    <w:rsid w:val="00DE104F"/>
    <w:rsid w:val="00DE1466"/>
    <w:rsid w:val="00DE1671"/>
    <w:rsid w:val="00DE18E4"/>
    <w:rsid w:val="00DE2496"/>
    <w:rsid w:val="00DE29AC"/>
    <w:rsid w:val="00DE29EC"/>
    <w:rsid w:val="00DE2F06"/>
    <w:rsid w:val="00DE3543"/>
    <w:rsid w:val="00DE4C47"/>
    <w:rsid w:val="00DE645F"/>
    <w:rsid w:val="00DE6938"/>
    <w:rsid w:val="00DF166B"/>
    <w:rsid w:val="00DF1875"/>
    <w:rsid w:val="00DF2918"/>
    <w:rsid w:val="00DF2ED1"/>
    <w:rsid w:val="00DF338F"/>
    <w:rsid w:val="00DF35AB"/>
    <w:rsid w:val="00DF3AF2"/>
    <w:rsid w:val="00DF3C36"/>
    <w:rsid w:val="00DF3D83"/>
    <w:rsid w:val="00DF4133"/>
    <w:rsid w:val="00DF4F4C"/>
    <w:rsid w:val="00DF5EA3"/>
    <w:rsid w:val="00DF68D9"/>
    <w:rsid w:val="00DF6FBA"/>
    <w:rsid w:val="00E00783"/>
    <w:rsid w:val="00E01019"/>
    <w:rsid w:val="00E0189C"/>
    <w:rsid w:val="00E01966"/>
    <w:rsid w:val="00E01AF5"/>
    <w:rsid w:val="00E020FB"/>
    <w:rsid w:val="00E02A14"/>
    <w:rsid w:val="00E02D20"/>
    <w:rsid w:val="00E03EF6"/>
    <w:rsid w:val="00E041EA"/>
    <w:rsid w:val="00E04FC2"/>
    <w:rsid w:val="00E05593"/>
    <w:rsid w:val="00E05D4C"/>
    <w:rsid w:val="00E05F8E"/>
    <w:rsid w:val="00E100E9"/>
    <w:rsid w:val="00E103CD"/>
    <w:rsid w:val="00E10460"/>
    <w:rsid w:val="00E109CE"/>
    <w:rsid w:val="00E10BCD"/>
    <w:rsid w:val="00E114F1"/>
    <w:rsid w:val="00E12D58"/>
    <w:rsid w:val="00E1354E"/>
    <w:rsid w:val="00E1366B"/>
    <w:rsid w:val="00E13F2D"/>
    <w:rsid w:val="00E14042"/>
    <w:rsid w:val="00E14503"/>
    <w:rsid w:val="00E148EA"/>
    <w:rsid w:val="00E14930"/>
    <w:rsid w:val="00E14A86"/>
    <w:rsid w:val="00E14FF6"/>
    <w:rsid w:val="00E165CA"/>
    <w:rsid w:val="00E17A8C"/>
    <w:rsid w:val="00E2084B"/>
    <w:rsid w:val="00E20F77"/>
    <w:rsid w:val="00E21187"/>
    <w:rsid w:val="00E21357"/>
    <w:rsid w:val="00E22DFB"/>
    <w:rsid w:val="00E2399D"/>
    <w:rsid w:val="00E23F47"/>
    <w:rsid w:val="00E253F7"/>
    <w:rsid w:val="00E25D8B"/>
    <w:rsid w:val="00E25FFD"/>
    <w:rsid w:val="00E260FE"/>
    <w:rsid w:val="00E261A4"/>
    <w:rsid w:val="00E26588"/>
    <w:rsid w:val="00E26D26"/>
    <w:rsid w:val="00E278BC"/>
    <w:rsid w:val="00E27907"/>
    <w:rsid w:val="00E30368"/>
    <w:rsid w:val="00E309C3"/>
    <w:rsid w:val="00E30CE1"/>
    <w:rsid w:val="00E30CF4"/>
    <w:rsid w:val="00E3178B"/>
    <w:rsid w:val="00E31946"/>
    <w:rsid w:val="00E32A36"/>
    <w:rsid w:val="00E32A8A"/>
    <w:rsid w:val="00E32AED"/>
    <w:rsid w:val="00E33679"/>
    <w:rsid w:val="00E3391A"/>
    <w:rsid w:val="00E34AC2"/>
    <w:rsid w:val="00E354EE"/>
    <w:rsid w:val="00E35ACB"/>
    <w:rsid w:val="00E35D8B"/>
    <w:rsid w:val="00E36F5D"/>
    <w:rsid w:val="00E3705E"/>
    <w:rsid w:val="00E374FD"/>
    <w:rsid w:val="00E379D4"/>
    <w:rsid w:val="00E37BFB"/>
    <w:rsid w:val="00E37E56"/>
    <w:rsid w:val="00E400C6"/>
    <w:rsid w:val="00E40A96"/>
    <w:rsid w:val="00E41CD4"/>
    <w:rsid w:val="00E42038"/>
    <w:rsid w:val="00E423EE"/>
    <w:rsid w:val="00E42704"/>
    <w:rsid w:val="00E42CEE"/>
    <w:rsid w:val="00E43ACF"/>
    <w:rsid w:val="00E43F87"/>
    <w:rsid w:val="00E44ADD"/>
    <w:rsid w:val="00E44B3A"/>
    <w:rsid w:val="00E463BF"/>
    <w:rsid w:val="00E466FC"/>
    <w:rsid w:val="00E46761"/>
    <w:rsid w:val="00E46CC3"/>
    <w:rsid w:val="00E47365"/>
    <w:rsid w:val="00E47778"/>
    <w:rsid w:val="00E51CDF"/>
    <w:rsid w:val="00E54071"/>
    <w:rsid w:val="00E54080"/>
    <w:rsid w:val="00E547B4"/>
    <w:rsid w:val="00E54F54"/>
    <w:rsid w:val="00E5565A"/>
    <w:rsid w:val="00E5578D"/>
    <w:rsid w:val="00E55AC2"/>
    <w:rsid w:val="00E5601C"/>
    <w:rsid w:val="00E5630B"/>
    <w:rsid w:val="00E5690C"/>
    <w:rsid w:val="00E57A27"/>
    <w:rsid w:val="00E60233"/>
    <w:rsid w:val="00E60CBF"/>
    <w:rsid w:val="00E61473"/>
    <w:rsid w:val="00E614CF"/>
    <w:rsid w:val="00E62E7C"/>
    <w:rsid w:val="00E63D72"/>
    <w:rsid w:val="00E64D6B"/>
    <w:rsid w:val="00E655FA"/>
    <w:rsid w:val="00E65A8F"/>
    <w:rsid w:val="00E65AF1"/>
    <w:rsid w:val="00E65F6D"/>
    <w:rsid w:val="00E663BA"/>
    <w:rsid w:val="00E66BB9"/>
    <w:rsid w:val="00E66EA3"/>
    <w:rsid w:val="00E6785E"/>
    <w:rsid w:val="00E71A4E"/>
    <w:rsid w:val="00E72C42"/>
    <w:rsid w:val="00E7380A"/>
    <w:rsid w:val="00E73F94"/>
    <w:rsid w:val="00E7416C"/>
    <w:rsid w:val="00E74996"/>
    <w:rsid w:val="00E74B84"/>
    <w:rsid w:val="00E7563C"/>
    <w:rsid w:val="00E7618D"/>
    <w:rsid w:val="00E762E4"/>
    <w:rsid w:val="00E766D4"/>
    <w:rsid w:val="00E768FD"/>
    <w:rsid w:val="00E772B7"/>
    <w:rsid w:val="00E77343"/>
    <w:rsid w:val="00E77788"/>
    <w:rsid w:val="00E77F74"/>
    <w:rsid w:val="00E80548"/>
    <w:rsid w:val="00E80954"/>
    <w:rsid w:val="00E81910"/>
    <w:rsid w:val="00E82225"/>
    <w:rsid w:val="00E82639"/>
    <w:rsid w:val="00E8346C"/>
    <w:rsid w:val="00E83C41"/>
    <w:rsid w:val="00E84DD7"/>
    <w:rsid w:val="00E85D0B"/>
    <w:rsid w:val="00E85E59"/>
    <w:rsid w:val="00E869EC"/>
    <w:rsid w:val="00E87617"/>
    <w:rsid w:val="00E876AE"/>
    <w:rsid w:val="00E90C1E"/>
    <w:rsid w:val="00E90EA5"/>
    <w:rsid w:val="00E917AC"/>
    <w:rsid w:val="00E92923"/>
    <w:rsid w:val="00E93666"/>
    <w:rsid w:val="00E948D6"/>
    <w:rsid w:val="00E94A10"/>
    <w:rsid w:val="00E94F56"/>
    <w:rsid w:val="00E95A70"/>
    <w:rsid w:val="00E95DEF"/>
    <w:rsid w:val="00E96175"/>
    <w:rsid w:val="00E9643F"/>
    <w:rsid w:val="00E9774A"/>
    <w:rsid w:val="00EA0CDF"/>
    <w:rsid w:val="00EA132B"/>
    <w:rsid w:val="00EA143E"/>
    <w:rsid w:val="00EA2046"/>
    <w:rsid w:val="00EA29D8"/>
    <w:rsid w:val="00EA396A"/>
    <w:rsid w:val="00EA3AE7"/>
    <w:rsid w:val="00EA3B81"/>
    <w:rsid w:val="00EA3B88"/>
    <w:rsid w:val="00EA4B48"/>
    <w:rsid w:val="00EA4CCD"/>
    <w:rsid w:val="00EA5D8B"/>
    <w:rsid w:val="00EA6F06"/>
    <w:rsid w:val="00EA7BC1"/>
    <w:rsid w:val="00EB00A5"/>
    <w:rsid w:val="00EB0219"/>
    <w:rsid w:val="00EB026C"/>
    <w:rsid w:val="00EB04E0"/>
    <w:rsid w:val="00EB2375"/>
    <w:rsid w:val="00EB2613"/>
    <w:rsid w:val="00EB370B"/>
    <w:rsid w:val="00EB37F1"/>
    <w:rsid w:val="00EB3A0D"/>
    <w:rsid w:val="00EB44A8"/>
    <w:rsid w:val="00EB5866"/>
    <w:rsid w:val="00EB5E5A"/>
    <w:rsid w:val="00EB6643"/>
    <w:rsid w:val="00EB69A0"/>
    <w:rsid w:val="00EB7376"/>
    <w:rsid w:val="00EB7639"/>
    <w:rsid w:val="00EC0281"/>
    <w:rsid w:val="00EC036B"/>
    <w:rsid w:val="00EC04EE"/>
    <w:rsid w:val="00EC0F4F"/>
    <w:rsid w:val="00EC234E"/>
    <w:rsid w:val="00EC2E3B"/>
    <w:rsid w:val="00EC34AA"/>
    <w:rsid w:val="00EC3DA7"/>
    <w:rsid w:val="00EC3FE6"/>
    <w:rsid w:val="00EC4DA1"/>
    <w:rsid w:val="00EC52A4"/>
    <w:rsid w:val="00EC5454"/>
    <w:rsid w:val="00EC5E45"/>
    <w:rsid w:val="00EC72F2"/>
    <w:rsid w:val="00EC7679"/>
    <w:rsid w:val="00EC768D"/>
    <w:rsid w:val="00EC7F6C"/>
    <w:rsid w:val="00ED0B6B"/>
    <w:rsid w:val="00ED184C"/>
    <w:rsid w:val="00ED1D58"/>
    <w:rsid w:val="00ED1FD9"/>
    <w:rsid w:val="00ED2C4E"/>
    <w:rsid w:val="00ED3013"/>
    <w:rsid w:val="00ED3D2C"/>
    <w:rsid w:val="00ED3DE0"/>
    <w:rsid w:val="00ED42EA"/>
    <w:rsid w:val="00ED489E"/>
    <w:rsid w:val="00ED4E53"/>
    <w:rsid w:val="00ED59B8"/>
    <w:rsid w:val="00ED6411"/>
    <w:rsid w:val="00ED6C8E"/>
    <w:rsid w:val="00ED789A"/>
    <w:rsid w:val="00EE0370"/>
    <w:rsid w:val="00EE0993"/>
    <w:rsid w:val="00EE0A70"/>
    <w:rsid w:val="00EE11DE"/>
    <w:rsid w:val="00EE17AD"/>
    <w:rsid w:val="00EE1CE4"/>
    <w:rsid w:val="00EE2313"/>
    <w:rsid w:val="00EE2646"/>
    <w:rsid w:val="00EE2F3E"/>
    <w:rsid w:val="00EE38AB"/>
    <w:rsid w:val="00EE43EB"/>
    <w:rsid w:val="00EE4D50"/>
    <w:rsid w:val="00EE563D"/>
    <w:rsid w:val="00EE5B93"/>
    <w:rsid w:val="00EE5ECD"/>
    <w:rsid w:val="00EE66AE"/>
    <w:rsid w:val="00EE67D1"/>
    <w:rsid w:val="00EE6C54"/>
    <w:rsid w:val="00EE7136"/>
    <w:rsid w:val="00EF008A"/>
    <w:rsid w:val="00EF0396"/>
    <w:rsid w:val="00EF0D25"/>
    <w:rsid w:val="00EF2FB1"/>
    <w:rsid w:val="00EF3FA8"/>
    <w:rsid w:val="00EF457D"/>
    <w:rsid w:val="00EF4744"/>
    <w:rsid w:val="00EF4C0E"/>
    <w:rsid w:val="00EF4E13"/>
    <w:rsid w:val="00EF5035"/>
    <w:rsid w:val="00EF5D27"/>
    <w:rsid w:val="00EF6017"/>
    <w:rsid w:val="00EF6372"/>
    <w:rsid w:val="00EF6E51"/>
    <w:rsid w:val="00EF7447"/>
    <w:rsid w:val="00EF75C1"/>
    <w:rsid w:val="00EF7BA1"/>
    <w:rsid w:val="00EF7D7D"/>
    <w:rsid w:val="00F00155"/>
    <w:rsid w:val="00F00442"/>
    <w:rsid w:val="00F0121A"/>
    <w:rsid w:val="00F01463"/>
    <w:rsid w:val="00F01727"/>
    <w:rsid w:val="00F02626"/>
    <w:rsid w:val="00F0272F"/>
    <w:rsid w:val="00F02A02"/>
    <w:rsid w:val="00F02A63"/>
    <w:rsid w:val="00F02C6C"/>
    <w:rsid w:val="00F03183"/>
    <w:rsid w:val="00F031F6"/>
    <w:rsid w:val="00F03252"/>
    <w:rsid w:val="00F0373F"/>
    <w:rsid w:val="00F03E6E"/>
    <w:rsid w:val="00F04686"/>
    <w:rsid w:val="00F0498E"/>
    <w:rsid w:val="00F04F14"/>
    <w:rsid w:val="00F04F69"/>
    <w:rsid w:val="00F053B9"/>
    <w:rsid w:val="00F05642"/>
    <w:rsid w:val="00F05EB7"/>
    <w:rsid w:val="00F06972"/>
    <w:rsid w:val="00F06C20"/>
    <w:rsid w:val="00F075C4"/>
    <w:rsid w:val="00F102AE"/>
    <w:rsid w:val="00F102C9"/>
    <w:rsid w:val="00F106F2"/>
    <w:rsid w:val="00F10DC3"/>
    <w:rsid w:val="00F122A9"/>
    <w:rsid w:val="00F12537"/>
    <w:rsid w:val="00F12C2B"/>
    <w:rsid w:val="00F134BF"/>
    <w:rsid w:val="00F144E0"/>
    <w:rsid w:val="00F14621"/>
    <w:rsid w:val="00F150F6"/>
    <w:rsid w:val="00F163C6"/>
    <w:rsid w:val="00F17895"/>
    <w:rsid w:val="00F207B4"/>
    <w:rsid w:val="00F20933"/>
    <w:rsid w:val="00F217D6"/>
    <w:rsid w:val="00F22703"/>
    <w:rsid w:val="00F22B15"/>
    <w:rsid w:val="00F2307F"/>
    <w:rsid w:val="00F234B0"/>
    <w:rsid w:val="00F23B07"/>
    <w:rsid w:val="00F2483C"/>
    <w:rsid w:val="00F24C83"/>
    <w:rsid w:val="00F25351"/>
    <w:rsid w:val="00F25635"/>
    <w:rsid w:val="00F25BA1"/>
    <w:rsid w:val="00F266EE"/>
    <w:rsid w:val="00F27351"/>
    <w:rsid w:val="00F27C81"/>
    <w:rsid w:val="00F3090B"/>
    <w:rsid w:val="00F3107D"/>
    <w:rsid w:val="00F31DBF"/>
    <w:rsid w:val="00F32CF0"/>
    <w:rsid w:val="00F32EE3"/>
    <w:rsid w:val="00F3338A"/>
    <w:rsid w:val="00F33E82"/>
    <w:rsid w:val="00F33F1C"/>
    <w:rsid w:val="00F34FF7"/>
    <w:rsid w:val="00F354DF"/>
    <w:rsid w:val="00F36508"/>
    <w:rsid w:val="00F37309"/>
    <w:rsid w:val="00F37814"/>
    <w:rsid w:val="00F378A6"/>
    <w:rsid w:val="00F413AA"/>
    <w:rsid w:val="00F41F03"/>
    <w:rsid w:val="00F43306"/>
    <w:rsid w:val="00F43581"/>
    <w:rsid w:val="00F43800"/>
    <w:rsid w:val="00F43E37"/>
    <w:rsid w:val="00F43E54"/>
    <w:rsid w:val="00F4411C"/>
    <w:rsid w:val="00F44FF3"/>
    <w:rsid w:val="00F45065"/>
    <w:rsid w:val="00F4587D"/>
    <w:rsid w:val="00F46D0B"/>
    <w:rsid w:val="00F46E65"/>
    <w:rsid w:val="00F46F9D"/>
    <w:rsid w:val="00F470A8"/>
    <w:rsid w:val="00F470E9"/>
    <w:rsid w:val="00F4761B"/>
    <w:rsid w:val="00F47A6B"/>
    <w:rsid w:val="00F50707"/>
    <w:rsid w:val="00F5143C"/>
    <w:rsid w:val="00F51576"/>
    <w:rsid w:val="00F5165B"/>
    <w:rsid w:val="00F51A0A"/>
    <w:rsid w:val="00F52628"/>
    <w:rsid w:val="00F53E44"/>
    <w:rsid w:val="00F540B9"/>
    <w:rsid w:val="00F54A5A"/>
    <w:rsid w:val="00F54B1A"/>
    <w:rsid w:val="00F554E2"/>
    <w:rsid w:val="00F559EC"/>
    <w:rsid w:val="00F55B3F"/>
    <w:rsid w:val="00F56059"/>
    <w:rsid w:val="00F5648A"/>
    <w:rsid w:val="00F56B7A"/>
    <w:rsid w:val="00F57159"/>
    <w:rsid w:val="00F579CD"/>
    <w:rsid w:val="00F57BB9"/>
    <w:rsid w:val="00F57DE6"/>
    <w:rsid w:val="00F57F50"/>
    <w:rsid w:val="00F60D10"/>
    <w:rsid w:val="00F60F51"/>
    <w:rsid w:val="00F61222"/>
    <w:rsid w:val="00F61701"/>
    <w:rsid w:val="00F621C7"/>
    <w:rsid w:val="00F622E5"/>
    <w:rsid w:val="00F62326"/>
    <w:rsid w:val="00F63EA3"/>
    <w:rsid w:val="00F657A8"/>
    <w:rsid w:val="00F65F99"/>
    <w:rsid w:val="00F66446"/>
    <w:rsid w:val="00F665CD"/>
    <w:rsid w:val="00F66A42"/>
    <w:rsid w:val="00F66FE4"/>
    <w:rsid w:val="00F671F1"/>
    <w:rsid w:val="00F70517"/>
    <w:rsid w:val="00F70916"/>
    <w:rsid w:val="00F70966"/>
    <w:rsid w:val="00F70BAD"/>
    <w:rsid w:val="00F71BBE"/>
    <w:rsid w:val="00F72BA1"/>
    <w:rsid w:val="00F73B6B"/>
    <w:rsid w:val="00F73BC9"/>
    <w:rsid w:val="00F74D69"/>
    <w:rsid w:val="00F750BF"/>
    <w:rsid w:val="00F751E8"/>
    <w:rsid w:val="00F752F0"/>
    <w:rsid w:val="00F7539C"/>
    <w:rsid w:val="00F757D2"/>
    <w:rsid w:val="00F76444"/>
    <w:rsid w:val="00F76B0E"/>
    <w:rsid w:val="00F775FC"/>
    <w:rsid w:val="00F77789"/>
    <w:rsid w:val="00F77810"/>
    <w:rsid w:val="00F80664"/>
    <w:rsid w:val="00F80BC1"/>
    <w:rsid w:val="00F81C70"/>
    <w:rsid w:val="00F823CE"/>
    <w:rsid w:val="00F824E0"/>
    <w:rsid w:val="00F82784"/>
    <w:rsid w:val="00F82A76"/>
    <w:rsid w:val="00F83DFA"/>
    <w:rsid w:val="00F841E4"/>
    <w:rsid w:val="00F84334"/>
    <w:rsid w:val="00F8438C"/>
    <w:rsid w:val="00F8535E"/>
    <w:rsid w:val="00F85AB9"/>
    <w:rsid w:val="00F85EEE"/>
    <w:rsid w:val="00F87657"/>
    <w:rsid w:val="00F90910"/>
    <w:rsid w:val="00F90E20"/>
    <w:rsid w:val="00F91254"/>
    <w:rsid w:val="00F91C18"/>
    <w:rsid w:val="00F922A8"/>
    <w:rsid w:val="00F925B1"/>
    <w:rsid w:val="00F92AE0"/>
    <w:rsid w:val="00F930C9"/>
    <w:rsid w:val="00F93B42"/>
    <w:rsid w:val="00F93EA6"/>
    <w:rsid w:val="00F94129"/>
    <w:rsid w:val="00F941B5"/>
    <w:rsid w:val="00F94466"/>
    <w:rsid w:val="00F946FA"/>
    <w:rsid w:val="00F95330"/>
    <w:rsid w:val="00F95570"/>
    <w:rsid w:val="00F95D05"/>
    <w:rsid w:val="00F978A1"/>
    <w:rsid w:val="00F97957"/>
    <w:rsid w:val="00F97DC7"/>
    <w:rsid w:val="00F97E5E"/>
    <w:rsid w:val="00FA1555"/>
    <w:rsid w:val="00FA2AF1"/>
    <w:rsid w:val="00FA35BB"/>
    <w:rsid w:val="00FA3663"/>
    <w:rsid w:val="00FA4367"/>
    <w:rsid w:val="00FA4E41"/>
    <w:rsid w:val="00FA5220"/>
    <w:rsid w:val="00FA5541"/>
    <w:rsid w:val="00FA60F8"/>
    <w:rsid w:val="00FB0E5F"/>
    <w:rsid w:val="00FB33CE"/>
    <w:rsid w:val="00FB424D"/>
    <w:rsid w:val="00FB4893"/>
    <w:rsid w:val="00FB5FFF"/>
    <w:rsid w:val="00FB610B"/>
    <w:rsid w:val="00FB65E8"/>
    <w:rsid w:val="00FC1B66"/>
    <w:rsid w:val="00FC209A"/>
    <w:rsid w:val="00FC229D"/>
    <w:rsid w:val="00FC24A0"/>
    <w:rsid w:val="00FC29A1"/>
    <w:rsid w:val="00FC2C31"/>
    <w:rsid w:val="00FC2F31"/>
    <w:rsid w:val="00FC4226"/>
    <w:rsid w:val="00FC4304"/>
    <w:rsid w:val="00FC466D"/>
    <w:rsid w:val="00FC6109"/>
    <w:rsid w:val="00FC7971"/>
    <w:rsid w:val="00FD0465"/>
    <w:rsid w:val="00FD0672"/>
    <w:rsid w:val="00FD0EC5"/>
    <w:rsid w:val="00FD1507"/>
    <w:rsid w:val="00FD1A60"/>
    <w:rsid w:val="00FD248D"/>
    <w:rsid w:val="00FD2F9B"/>
    <w:rsid w:val="00FD322A"/>
    <w:rsid w:val="00FD3F26"/>
    <w:rsid w:val="00FD43D1"/>
    <w:rsid w:val="00FD45D1"/>
    <w:rsid w:val="00FD5385"/>
    <w:rsid w:val="00FD53BE"/>
    <w:rsid w:val="00FD6F5F"/>
    <w:rsid w:val="00FD7419"/>
    <w:rsid w:val="00FD744C"/>
    <w:rsid w:val="00FD74FF"/>
    <w:rsid w:val="00FD7780"/>
    <w:rsid w:val="00FE0577"/>
    <w:rsid w:val="00FE200A"/>
    <w:rsid w:val="00FE211C"/>
    <w:rsid w:val="00FE26C4"/>
    <w:rsid w:val="00FE28F2"/>
    <w:rsid w:val="00FE34C7"/>
    <w:rsid w:val="00FE3D98"/>
    <w:rsid w:val="00FE3DA8"/>
    <w:rsid w:val="00FE4420"/>
    <w:rsid w:val="00FE5568"/>
    <w:rsid w:val="00FE605D"/>
    <w:rsid w:val="00FE6219"/>
    <w:rsid w:val="00FF020D"/>
    <w:rsid w:val="00FF0865"/>
    <w:rsid w:val="00FF2841"/>
    <w:rsid w:val="00FF2A63"/>
    <w:rsid w:val="00FF2ECD"/>
    <w:rsid w:val="00FF3434"/>
    <w:rsid w:val="00FF4244"/>
    <w:rsid w:val="00FF45E5"/>
    <w:rsid w:val="00FF4B01"/>
    <w:rsid w:val="00FF4D36"/>
    <w:rsid w:val="00FF50D2"/>
    <w:rsid w:val="00FF5ADC"/>
    <w:rsid w:val="00FF617B"/>
    <w:rsid w:val="00FF6F5C"/>
    <w:rsid w:val="00FF6FF9"/>
    <w:rsid w:val="00FF7CB7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."/>
  <w:listSeparator w:val=","/>
  <w14:docId w14:val="1762E9EC"/>
  <w15:docId w15:val="{C93268AB-0E45-4DD7-BB7D-383F59F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0A"/>
    <w:pPr>
      <w:ind w:left="720"/>
    </w:pPr>
    <w:rPr>
      <w:rFonts w:ascii="Arial Narrow" w:hAnsi="Arial Narro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E68"/>
    <w:pPr>
      <w:keepNext/>
      <w:spacing w:after="6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3E"/>
    <w:rPr>
      <w:rFonts w:ascii="Arial" w:hAnsi="Arial" w:cs="Times New Roman"/>
      <w:b/>
      <w:i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734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able1">
    <w:name w:val="table 1"/>
    <w:rsid w:val="00026E68"/>
    <w:pPr>
      <w:widowControl w:val="0"/>
      <w:spacing w:after="60"/>
      <w:ind w:left="72" w:right="72"/>
    </w:pPr>
    <w:rPr>
      <w:rFonts w:ascii="Arial" w:hAnsi="Arial"/>
      <w:b/>
      <w:sz w:val="12"/>
      <w:szCs w:val="20"/>
    </w:rPr>
  </w:style>
  <w:style w:type="paragraph" w:styleId="Header">
    <w:name w:val="header"/>
    <w:basedOn w:val="Normal"/>
    <w:link w:val="HeaderChar"/>
    <w:uiPriority w:val="99"/>
    <w:rsid w:val="00A5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3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34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73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4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734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4630D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rsid w:val="001261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2D3"/>
  </w:style>
  <w:style w:type="paragraph" w:customStyle="1" w:styleId="Default">
    <w:name w:val="Default"/>
    <w:rsid w:val="00834D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F8F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72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85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85"/>
    <w:rPr>
      <w:rFonts w:ascii="Arial Narrow" w:hAnsi="Arial Narrow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75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7578"/>
    <w:rPr>
      <w:rFonts w:ascii="Arial Narrow" w:hAnsi="Arial Narrow"/>
      <w:sz w:val="16"/>
      <w:szCs w:val="16"/>
    </w:rPr>
  </w:style>
  <w:style w:type="table" w:styleId="TableGrid">
    <w:name w:val="Table Grid"/>
    <w:basedOn w:val="TableNormal"/>
    <w:locked/>
    <w:rsid w:val="00025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4E64-954E-4BC4-9B8C-58B29FFD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7BE477E3</Template>
  <TotalTime>1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Franklin</dc:creator>
  <cp:keywords/>
  <dc:description/>
  <cp:lastModifiedBy>Cathleen Plager</cp:lastModifiedBy>
  <cp:revision>2</cp:revision>
  <cp:lastPrinted>2019-01-25T17:14:00Z</cp:lastPrinted>
  <dcterms:created xsi:type="dcterms:W3CDTF">2019-06-16T18:10:00Z</dcterms:created>
  <dcterms:modified xsi:type="dcterms:W3CDTF">2019-06-16T18:10:00Z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-670806820</vt:i4>
  </property>
  <property fmtid="{D5CDD505-2E9C-101B-9397-08002B2CF9AE}" pid="3" name="_NewReviewCycle">
    <vt:lpwstr/>
  </property>
  <property fmtid="{D5CDD505-2E9C-101B-9397-08002B2CF9AE}" pid="4" name="_EmailSubject">
    <vt:lpwstr>Commission Meetings -- July 19</vt:lpwstr>
  </property>
  <property fmtid="{D5CDD505-2E9C-101B-9397-08002B2CF9AE}" pid="5" name="_AuthorEmail">
    <vt:lpwstr>Cathleen.Plager@nebraska.gov</vt:lpwstr>
  </property>
  <property fmtid="{D5CDD505-2E9C-101B-9397-08002B2CF9AE}" pid="6" name="_AuthorEmailDisplayName">
    <vt:lpwstr>Plager, Cathleen</vt:lpwstr>
  </property>
  <property fmtid="{D5CDD505-2E9C-101B-9397-08002B2CF9AE}" pid="8" name="_PreviousAdHocReviewCycleID">
    <vt:i4>-315072650</vt:i4>
  </property>
</Properties>
</file>